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13" w:rsidRPr="0033193A" w:rsidRDefault="008C7013" w:rsidP="008C7013">
      <w:pPr>
        <w:pStyle w:val="Appendix1"/>
        <w:numPr>
          <w:ilvl w:val="0"/>
          <w:numId w:val="0"/>
        </w:numPr>
        <w:jc w:val="center"/>
        <w:rPr>
          <w:rFonts w:asciiTheme="minorHAnsi" w:hAnsiTheme="minorHAnsi"/>
        </w:rPr>
      </w:pPr>
      <w:bookmarkStart w:id="0" w:name="_Toc444730941"/>
      <w:bookmarkStart w:id="1" w:name="_Toc444732050"/>
      <w:bookmarkStart w:id="2" w:name="_Toc299105838"/>
      <w:bookmarkStart w:id="3" w:name="_Toc445884311"/>
      <w:bookmarkStart w:id="4" w:name="_GoBack"/>
      <w:bookmarkEnd w:id="0"/>
      <w:bookmarkEnd w:id="1"/>
      <w:r w:rsidRPr="0033193A">
        <w:rPr>
          <w:rFonts w:asciiTheme="minorHAnsi" w:hAnsiTheme="minorHAnsi"/>
        </w:rPr>
        <w:t>Gas measurement and monitoring plan</w:t>
      </w:r>
      <w:bookmarkEnd w:id="2"/>
      <w:r w:rsidRPr="0033193A">
        <w:rPr>
          <w:rFonts w:asciiTheme="minorHAnsi" w:hAnsiTheme="minorHAnsi"/>
        </w:rPr>
        <w:t xml:space="preserve"> template</w:t>
      </w:r>
      <w:bookmarkEnd w:id="3"/>
    </w:p>
    <w:bookmarkEnd w:id="4"/>
    <w:p w:rsidR="008C7013" w:rsidRPr="008C7013" w:rsidRDefault="008C7013" w:rsidP="008C7013"/>
    <w:tbl>
      <w:tblPr>
        <w:tblStyle w:val="TableGrid"/>
        <w:tblW w:w="9626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4"/>
        <w:gridCol w:w="486"/>
        <w:gridCol w:w="38"/>
        <w:gridCol w:w="412"/>
        <w:gridCol w:w="508"/>
        <w:gridCol w:w="583"/>
        <w:gridCol w:w="413"/>
        <w:gridCol w:w="622"/>
        <w:gridCol w:w="693"/>
        <w:gridCol w:w="583"/>
        <w:gridCol w:w="142"/>
        <w:gridCol w:w="92"/>
        <w:gridCol w:w="58"/>
        <w:gridCol w:w="417"/>
        <w:gridCol w:w="1680"/>
        <w:gridCol w:w="871"/>
        <w:gridCol w:w="546"/>
        <w:gridCol w:w="21"/>
        <w:gridCol w:w="832"/>
        <w:gridCol w:w="606"/>
      </w:tblGrid>
      <w:tr w:rsidR="008C7013" w:rsidRPr="00C06097" w:rsidTr="008C7013">
        <w:trPr>
          <w:gridBefore w:val="2"/>
          <w:wBefore w:w="23" w:type="dxa"/>
        </w:trPr>
        <w:tc>
          <w:tcPr>
            <w:tcW w:w="9603" w:type="dxa"/>
            <w:gridSpan w:val="19"/>
            <w:tcBorders>
              <w:top w:val="single" w:sz="4" w:space="0" w:color="auto"/>
            </w:tcBorders>
            <w:shd w:val="clear" w:color="auto" w:fill="00A1DE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OVERVIEW</w:t>
            </w: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17"/>
            <w:tcBorders>
              <w:bottom w:val="single" w:sz="4" w:space="0" w:color="auto"/>
            </w:tcBorders>
          </w:tcPr>
          <w:p w:rsidR="008C7013" w:rsidRPr="00C06097" w:rsidRDefault="008C7013" w:rsidP="00667A0B">
            <w:r w:rsidRPr="00C06097">
              <w:rPr>
                <w:rFonts w:cs="Arial"/>
                <w:b/>
                <w:sz w:val="20"/>
                <w:szCs w:val="20"/>
              </w:rPr>
              <w:t>Background</w:t>
            </w: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9" w:type="dxa"/>
            <w:gridSpan w:val="17"/>
            <w:tcBorders>
              <w:bottom w:val="single" w:sz="4" w:space="0" w:color="auto"/>
            </w:tcBorders>
          </w:tcPr>
          <w:p w:rsidR="008C7013" w:rsidRDefault="008C7013" w:rsidP="00667A0B">
            <w:pPr>
              <w:rPr>
                <w:rFonts w:cs="Arial"/>
                <w:sz w:val="20"/>
                <w:szCs w:val="20"/>
              </w:rPr>
            </w:pPr>
          </w:p>
          <w:p w:rsidR="008C7013" w:rsidRDefault="008C7013" w:rsidP="00667A0B">
            <w:pPr>
              <w:rPr>
                <w:rFonts w:cs="Arial"/>
                <w:sz w:val="20"/>
                <w:szCs w:val="20"/>
              </w:rPr>
            </w:pPr>
          </w:p>
          <w:p w:rsidR="008C7013" w:rsidRDefault="008C7013" w:rsidP="00667A0B">
            <w:pPr>
              <w:rPr>
                <w:rFonts w:cs="Arial"/>
                <w:sz w:val="20"/>
                <w:szCs w:val="20"/>
              </w:rPr>
            </w:pPr>
          </w:p>
          <w:p w:rsidR="008C7013" w:rsidRDefault="008C7013" w:rsidP="00667A0B">
            <w:pPr>
              <w:rPr>
                <w:rFonts w:cs="Arial"/>
                <w:sz w:val="20"/>
                <w:szCs w:val="20"/>
              </w:rPr>
            </w:pPr>
          </w:p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 w:rsidRPr="00D423FC">
              <w:rPr>
                <w:b/>
              </w:rPr>
              <w:t>Provide participant details below</w:t>
            </w: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3" w:rsidRPr="00D423FC" w:rsidRDefault="008C7013" w:rsidP="00667A0B">
            <w:pPr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sz w:val="20"/>
                <w:szCs w:val="20"/>
              </w:rPr>
              <w:t>Name of participant organisation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/>
        </w:tc>
      </w:tr>
      <w:tr w:rsidR="008C7013" w:rsidRPr="00C06097" w:rsidTr="008C7013">
        <w:trPr>
          <w:gridBefore w:val="2"/>
          <w:wBefore w:w="23" w:type="dxa"/>
          <w:trHeight w:val="569"/>
        </w:trPr>
        <w:tc>
          <w:tcPr>
            <w:tcW w:w="5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</w:tcBorders>
            <w:vAlign w:val="center"/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sz w:val="20"/>
                <w:szCs w:val="20"/>
              </w:rPr>
              <w:t>Business address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</w:tcBorders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sz w:val="20"/>
                <w:szCs w:val="20"/>
              </w:rPr>
              <w:t>Name of nominated project manager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sz w:val="20"/>
                <w:szCs w:val="20"/>
              </w:rPr>
              <w:t>Project manager contact number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2"/>
          <w:wBefore w:w="23" w:type="dxa"/>
          <w:trHeight w:val="159"/>
        </w:trPr>
        <w:tc>
          <w:tcPr>
            <w:tcW w:w="5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sz w:val="20"/>
                <w:szCs w:val="20"/>
              </w:rPr>
              <w:t>Project manager contact email address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2"/>
          <w:wBefore w:w="23" w:type="dxa"/>
        </w:trPr>
        <w:tc>
          <w:tcPr>
            <w:tcW w:w="524" w:type="dxa"/>
            <w:gridSpan w:val="2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  <w:r w:rsidRPr="00C06097">
              <w:rPr>
                <w:b/>
              </w:rPr>
              <w:t xml:space="preserve">Describe how gas is used </w:t>
            </w:r>
            <w:r w:rsidRPr="00C06097">
              <w:rPr>
                <w:b/>
                <w:i/>
              </w:rPr>
              <w:t>directly</w:t>
            </w:r>
            <w:r w:rsidRPr="00C06097">
              <w:rPr>
                <w:b/>
              </w:rPr>
              <w:t xml:space="preserve"> at your site in major equipment or areas</w:t>
            </w:r>
          </w:p>
        </w:tc>
      </w:tr>
      <w:tr w:rsidR="008C7013" w:rsidRPr="00C06097" w:rsidTr="008C7013">
        <w:trPr>
          <w:gridBefore w:val="2"/>
          <w:wBefore w:w="23" w:type="dxa"/>
          <w:trHeight w:val="345"/>
        </w:trPr>
        <w:tc>
          <w:tcPr>
            <w:tcW w:w="524" w:type="dxa"/>
            <w:gridSpan w:val="2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8C7013" w:rsidRPr="00C06097" w:rsidRDefault="008C7013" w:rsidP="00667A0B">
            <w:pPr>
              <w:spacing w:before="240"/>
              <w:rPr>
                <w:i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</w:tcBorders>
          </w:tcPr>
          <w:p w:rsidR="008C7013" w:rsidRPr="00C06097" w:rsidRDefault="008C7013" w:rsidP="00667A0B">
            <w:pPr>
              <w:spacing w:before="240"/>
              <w:rPr>
                <w:i/>
              </w:rPr>
            </w:pPr>
            <w:r w:rsidRPr="00C06097">
              <w:rPr>
                <w:i/>
              </w:rPr>
              <w:t>Major equipment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i/>
              </w:rPr>
            </w:pPr>
            <w:r w:rsidRPr="00C06097">
              <w:rPr>
                <w:i/>
              </w:rPr>
              <w:t>Fluid and conditions</w:t>
            </w:r>
          </w:p>
        </w:tc>
      </w:tr>
      <w:tr w:rsidR="008C7013" w:rsidRPr="00C06097" w:rsidTr="008C7013">
        <w:trPr>
          <w:gridBefore w:val="2"/>
          <w:wBefore w:w="23" w:type="dxa"/>
          <w:trHeight w:val="339"/>
        </w:trPr>
        <w:tc>
          <w:tcPr>
            <w:tcW w:w="524" w:type="dxa"/>
            <w:gridSpan w:val="2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>
              <w:t>1</w:t>
            </w:r>
          </w:p>
        </w:tc>
        <w:tc>
          <w:tcPr>
            <w:tcW w:w="7229" w:type="dxa"/>
            <w:gridSpan w:val="14"/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38" w:type="dxa"/>
            <w:gridSpan w:val="2"/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2"/>
          <w:wBefore w:w="23" w:type="dxa"/>
          <w:trHeight w:val="224"/>
        </w:trPr>
        <w:tc>
          <w:tcPr>
            <w:tcW w:w="524" w:type="dxa"/>
            <w:gridSpan w:val="2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>
              <w:t>2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2"/>
          <w:wBefore w:w="23" w:type="dxa"/>
          <w:trHeight w:val="224"/>
        </w:trPr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>
              <w:t>3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2"/>
          <w:wBefore w:w="23" w:type="dxa"/>
          <w:trHeight w:val="268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 w:rsidRPr="00C06097">
              <w:rPr>
                <w:b/>
              </w:rPr>
              <w:t xml:space="preserve">Describe how gas is used </w:t>
            </w:r>
            <w:r w:rsidRPr="00C06097">
              <w:rPr>
                <w:b/>
                <w:i/>
              </w:rPr>
              <w:t>indirectly</w:t>
            </w:r>
            <w:r w:rsidRPr="00C06097">
              <w:rPr>
                <w:b/>
              </w:rPr>
              <w:t xml:space="preserve"> at your site in major equipment or areas </w:t>
            </w:r>
            <w:r>
              <w:rPr>
                <w:b/>
              </w:rPr>
              <w:br/>
            </w:r>
            <w:r w:rsidRPr="00C06097">
              <w:rPr>
                <w:b/>
              </w:rPr>
              <w:t>(e.g. in the form of steam, hot water, or hot air)</w:t>
            </w:r>
          </w:p>
        </w:tc>
      </w:tr>
      <w:tr w:rsidR="008C7013" w:rsidRPr="00C06097" w:rsidTr="008C7013">
        <w:trPr>
          <w:gridBefore w:val="2"/>
          <w:wBefore w:w="23" w:type="dxa"/>
          <w:trHeight w:val="552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7229" w:type="dxa"/>
            <w:gridSpan w:val="14"/>
          </w:tcPr>
          <w:p w:rsidR="008C7013" w:rsidRPr="00C06097" w:rsidRDefault="008C7013" w:rsidP="00667A0B">
            <w:pPr>
              <w:spacing w:before="60"/>
            </w:pPr>
            <w:r w:rsidRPr="00C06097">
              <w:rPr>
                <w:i/>
              </w:rPr>
              <w:t xml:space="preserve">Major equipment, processes or areas </w:t>
            </w:r>
          </w:p>
        </w:tc>
        <w:tc>
          <w:tcPr>
            <w:tcW w:w="1438" w:type="dxa"/>
            <w:gridSpan w:val="2"/>
          </w:tcPr>
          <w:p w:rsidR="008C7013" w:rsidRPr="00C06097" w:rsidRDefault="008C7013" w:rsidP="00667A0B">
            <w:pPr>
              <w:spacing w:before="60"/>
            </w:pPr>
            <w:r w:rsidRPr="00C06097">
              <w:rPr>
                <w:i/>
              </w:rPr>
              <w:t>Fluid and conditions</w:t>
            </w:r>
          </w:p>
        </w:tc>
      </w:tr>
      <w:tr w:rsidR="008C7013" w:rsidRPr="00C06097" w:rsidTr="008C7013">
        <w:trPr>
          <w:gridBefore w:val="2"/>
          <w:wBefore w:w="23" w:type="dxa"/>
          <w:trHeight w:val="1349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 w:rsidRPr="00C06097">
              <w:t>1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Pr="00C06097" w:rsidRDefault="008C7013" w:rsidP="00667A0B">
            <w:pPr>
              <w:spacing w:before="60"/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2"/>
          <w:wBefore w:w="23" w:type="dxa"/>
          <w:trHeight w:val="1349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  <w:r w:rsidRPr="00C06097"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Default="008C7013" w:rsidP="00667A0B">
            <w:pPr>
              <w:spacing w:before="60"/>
            </w:pPr>
          </w:p>
          <w:p w:rsidR="008C7013" w:rsidRPr="00C06097" w:rsidRDefault="008C7013" w:rsidP="00667A0B">
            <w:pPr>
              <w:spacing w:before="60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9617" w:type="dxa"/>
            <w:gridSpan w:val="20"/>
            <w:tcBorders>
              <w:top w:val="single" w:sz="4" w:space="0" w:color="auto"/>
            </w:tcBorders>
            <w:shd w:val="clear" w:color="auto" w:fill="00A1DE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STEP 1 – SPECIFY THE GOAL AND WHAT YOU KNOW</w:t>
            </w:r>
          </w:p>
        </w:tc>
      </w:tr>
      <w:tr w:rsidR="008C7013" w:rsidRPr="00C06097" w:rsidTr="008C7013">
        <w:trPr>
          <w:gridBefore w:val="1"/>
          <w:wBefore w:w="9" w:type="dxa"/>
          <w:trHeight w:val="159"/>
        </w:trPr>
        <w:tc>
          <w:tcPr>
            <w:tcW w:w="538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079" w:type="dxa"/>
            <w:gridSpan w:val="17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Goal of this measurement and monitoring plan</w:t>
            </w:r>
          </w:p>
        </w:tc>
      </w:tr>
      <w:tr w:rsidR="008C7013" w:rsidRPr="00C06097" w:rsidTr="008C7013">
        <w:trPr>
          <w:gridBefore w:val="1"/>
          <w:wBefore w:w="9" w:type="dxa"/>
          <w:trHeight w:val="159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9" w:type="dxa"/>
            <w:gridSpan w:val="17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 w:rsidRPr="00C06097">
              <w:t xml:space="preserve"> </w:t>
            </w:r>
          </w:p>
        </w:tc>
      </w:tr>
      <w:tr w:rsidR="008C7013" w:rsidRPr="00C06097" w:rsidTr="008C7013">
        <w:trPr>
          <w:gridBefore w:val="1"/>
          <w:wBefore w:w="9" w:type="dxa"/>
          <w:trHeight w:val="263"/>
        </w:trPr>
        <w:tc>
          <w:tcPr>
            <w:tcW w:w="538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048" w:type="dxa"/>
            <w:gridSpan w:val="9"/>
            <w:vMerge w:val="restart"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Annual site energy consumption</w:t>
            </w:r>
          </w:p>
        </w:tc>
        <w:tc>
          <w:tcPr>
            <w:tcW w:w="2155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Gas (GJ)</w:t>
            </w:r>
          </w:p>
        </w:tc>
        <w:tc>
          <w:tcPr>
            <w:tcW w:w="1417" w:type="dxa"/>
            <w:gridSpan w:val="2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From:</w:t>
            </w:r>
          </w:p>
        </w:tc>
        <w:tc>
          <w:tcPr>
            <w:tcW w:w="1459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To:</w:t>
            </w:r>
          </w:p>
        </w:tc>
      </w:tr>
      <w:tr w:rsidR="008C7013" w:rsidRPr="00C06097" w:rsidTr="008C7013">
        <w:trPr>
          <w:gridBefore w:val="1"/>
          <w:wBefore w:w="9" w:type="dxa"/>
          <w:trHeight w:val="460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9"/>
            <w:vMerge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1"/>
          <w:wBefore w:w="9" w:type="dxa"/>
          <w:trHeight w:val="195"/>
        </w:trPr>
        <w:tc>
          <w:tcPr>
            <w:tcW w:w="538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048" w:type="dxa"/>
            <w:gridSpan w:val="9"/>
            <w:vMerge w:val="restart"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Annual site energy cost</w:t>
            </w:r>
          </w:p>
        </w:tc>
        <w:tc>
          <w:tcPr>
            <w:tcW w:w="2155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Gas ($)</w:t>
            </w:r>
          </w:p>
        </w:tc>
        <w:tc>
          <w:tcPr>
            <w:tcW w:w="1417" w:type="dxa"/>
            <w:gridSpan w:val="2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From:</w:t>
            </w:r>
          </w:p>
        </w:tc>
        <w:tc>
          <w:tcPr>
            <w:tcW w:w="1459" w:type="dxa"/>
            <w:gridSpan w:val="3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To:</w:t>
            </w:r>
          </w:p>
        </w:tc>
      </w:tr>
      <w:tr w:rsidR="008C7013" w:rsidRPr="00C06097" w:rsidTr="008C7013">
        <w:trPr>
          <w:gridBefore w:val="1"/>
          <w:wBefore w:w="9" w:type="dxa"/>
          <w:trHeight w:val="403"/>
        </w:trPr>
        <w:tc>
          <w:tcPr>
            <w:tcW w:w="53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9"/>
            <w:vMerge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keepNext/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Simplified schematic of relevant systems, existing and new meters</w:t>
            </w: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Default="008C7013" w:rsidP="00667A0B">
            <w:pPr>
              <w:spacing w:before="60" w:line="240" w:lineRule="atLeast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</w:p>
          <w:p w:rsidR="008C7013" w:rsidRPr="00C06097" w:rsidRDefault="008C7013" w:rsidP="00667A0B">
            <w:pPr>
              <w:spacing w:before="60" w:line="24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  <w:r w:rsidRPr="00C06097">
              <w:rPr>
                <w:b/>
              </w:rPr>
              <w:t>What meters exist?</w:t>
            </w: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sz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Area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sz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Meter location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sz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Description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i/>
                <w:sz w:val="20"/>
              </w:rPr>
            </w:pPr>
            <w:proofErr w:type="spellStart"/>
            <w:r w:rsidRPr="00C06097">
              <w:rPr>
                <w:i/>
                <w:sz w:val="20"/>
              </w:rPr>
              <w:t>Qty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i/>
                <w:sz w:val="20"/>
              </w:rPr>
            </w:pPr>
            <w:r w:rsidRPr="00C06097">
              <w:rPr>
                <w:i/>
                <w:sz w:val="20"/>
              </w:rPr>
              <w:t>Specification and calibration records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i/>
                <w:sz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Communications, data storage, alarms/reports</w:t>
            </w: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D423FC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</w:pP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  <w:r w:rsidRPr="00C06097">
              <w:rPr>
                <w:b/>
              </w:rPr>
              <w:t>Critical process conditions that need to be considered in the gas measurement and monitoring plan</w:t>
            </w:r>
          </w:p>
        </w:tc>
      </w:tr>
      <w:tr w:rsidR="008C7013" w:rsidRPr="00C06097" w:rsidTr="008C7013">
        <w:trPr>
          <w:gridBefore w:val="1"/>
          <w:wBefore w:w="9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Pr="00C06097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</w:tc>
      </w:tr>
      <w:tr w:rsidR="008C7013" w:rsidRPr="00C06097" w:rsidTr="008C7013">
        <w:trPr>
          <w:gridAfter w:val="1"/>
          <w:wAfter w:w="606" w:type="dxa"/>
        </w:trPr>
        <w:tc>
          <w:tcPr>
            <w:tcW w:w="9020" w:type="dxa"/>
            <w:gridSpan w:val="20"/>
            <w:tcBorders>
              <w:top w:val="single" w:sz="4" w:space="0" w:color="auto"/>
            </w:tcBorders>
            <w:shd w:val="clear" w:color="auto" w:fill="00A1DE"/>
          </w:tcPr>
          <w:p w:rsidR="008C7013" w:rsidRPr="00C06097" w:rsidRDefault="008C7013" w:rsidP="00667A0B">
            <w:pPr>
              <w:tabs>
                <w:tab w:val="right" w:pos="4856"/>
              </w:tabs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STEP 2 – PRIORITISE WHAT TO MEASURE</w:t>
            </w:r>
          </w:p>
        </w:tc>
      </w:tr>
      <w:tr w:rsidR="008C7013" w:rsidRPr="00C06097" w:rsidTr="008C7013">
        <w:trPr>
          <w:gridAfter w:val="1"/>
          <w:wAfter w:w="606" w:type="dxa"/>
          <w:trHeight w:val="479"/>
        </w:trPr>
        <w:tc>
          <w:tcPr>
            <w:tcW w:w="509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1" w:type="dxa"/>
            <w:gridSpan w:val="17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High level gas energy balance</w:t>
            </w: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pStyle w:val="TableheaderTables"/>
              <w:rPr>
                <w:lang w:val="en-AU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7013" w:rsidRPr="00C06097" w:rsidRDefault="008C7013" w:rsidP="00667A0B">
            <w:pPr>
              <w:pStyle w:val="TableheaderTables"/>
              <w:spacing w:before="120" w:after="120"/>
              <w:rPr>
                <w:b w:val="0"/>
                <w:i/>
                <w:sz w:val="20"/>
                <w:szCs w:val="20"/>
                <w:lang w:val="en-AU"/>
              </w:rPr>
            </w:pPr>
            <w:r w:rsidRPr="00C06097">
              <w:rPr>
                <w:b w:val="0"/>
                <w:i/>
                <w:sz w:val="20"/>
                <w:szCs w:val="20"/>
                <w:lang w:val="en-AU"/>
              </w:rPr>
              <w:t>List of main areas of gas use</w:t>
            </w:r>
          </w:p>
        </w:tc>
        <w:tc>
          <w:tcPr>
            <w:tcW w:w="996" w:type="dxa"/>
            <w:gridSpan w:val="2"/>
            <w:vAlign w:val="center"/>
          </w:tcPr>
          <w:p w:rsidR="008C7013" w:rsidRPr="00C06097" w:rsidRDefault="008C7013" w:rsidP="00667A0B">
            <w:pPr>
              <w:pStyle w:val="TableheaderTables"/>
              <w:rPr>
                <w:b w:val="0"/>
                <w:i/>
                <w:sz w:val="20"/>
                <w:szCs w:val="20"/>
                <w:lang w:val="en-AU"/>
              </w:rPr>
            </w:pPr>
            <w:r w:rsidRPr="00C06097">
              <w:rPr>
                <w:b w:val="0"/>
                <w:i/>
                <w:sz w:val="20"/>
                <w:szCs w:val="20"/>
                <w:lang w:val="en-AU"/>
              </w:rPr>
              <w:t>Gas use (GJ per annum)</w:t>
            </w:r>
          </w:p>
        </w:tc>
        <w:tc>
          <w:tcPr>
            <w:tcW w:w="1315" w:type="dxa"/>
            <w:gridSpan w:val="2"/>
            <w:vAlign w:val="center"/>
          </w:tcPr>
          <w:p w:rsidR="008C7013" w:rsidRPr="00C06097" w:rsidRDefault="008C7013" w:rsidP="00667A0B">
            <w:pPr>
              <w:pStyle w:val="TableheaderTables"/>
              <w:rPr>
                <w:b w:val="0"/>
                <w:i/>
                <w:sz w:val="20"/>
                <w:szCs w:val="20"/>
                <w:lang w:val="en-AU"/>
              </w:rPr>
            </w:pPr>
            <w:r w:rsidRPr="00C06097">
              <w:rPr>
                <w:b w:val="0"/>
                <w:i/>
                <w:sz w:val="20"/>
                <w:szCs w:val="20"/>
                <w:lang w:val="en-AU"/>
              </w:rPr>
              <w:t>% of total gas consumption</w:t>
            </w:r>
          </w:p>
        </w:tc>
        <w:tc>
          <w:tcPr>
            <w:tcW w:w="875" w:type="dxa"/>
            <w:gridSpan w:val="4"/>
            <w:vAlign w:val="center"/>
          </w:tcPr>
          <w:p w:rsidR="008C7013" w:rsidRPr="00C06097" w:rsidRDefault="008C7013" w:rsidP="00667A0B">
            <w:pPr>
              <w:pStyle w:val="TableheaderTables"/>
              <w:rPr>
                <w:b w:val="0"/>
                <w:i/>
                <w:sz w:val="20"/>
                <w:szCs w:val="20"/>
                <w:lang w:val="en-AU"/>
              </w:rPr>
            </w:pPr>
            <w:r w:rsidRPr="00C06097">
              <w:rPr>
                <w:b w:val="0"/>
                <w:i/>
                <w:sz w:val="20"/>
                <w:szCs w:val="20"/>
                <w:lang w:val="en-AU"/>
              </w:rPr>
              <w:t>Priority</w:t>
            </w:r>
          </w:p>
        </w:tc>
        <w:tc>
          <w:tcPr>
            <w:tcW w:w="4367" w:type="dxa"/>
            <w:gridSpan w:val="6"/>
            <w:vAlign w:val="center"/>
          </w:tcPr>
          <w:p w:rsidR="008C7013" w:rsidRPr="00C06097" w:rsidRDefault="008C7013" w:rsidP="00667A0B">
            <w:pPr>
              <w:pStyle w:val="TableheaderTables"/>
              <w:rPr>
                <w:b w:val="0"/>
                <w:i/>
                <w:sz w:val="20"/>
                <w:szCs w:val="20"/>
                <w:lang w:val="en-AU"/>
              </w:rPr>
            </w:pPr>
            <w:r w:rsidRPr="00C06097">
              <w:rPr>
                <w:b w:val="0"/>
                <w:i/>
                <w:sz w:val="20"/>
                <w:szCs w:val="20"/>
                <w:lang w:val="en-AU"/>
              </w:rPr>
              <w:t xml:space="preserve">How the gas use was calculated </w:t>
            </w: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6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6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6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C7013" w:rsidRPr="00C06097" w:rsidRDefault="008C7013" w:rsidP="006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7" w:type="dxa"/>
            <w:gridSpan w:val="6"/>
          </w:tcPr>
          <w:p w:rsidR="008C7013" w:rsidRPr="00C06097" w:rsidRDefault="008C7013" w:rsidP="00667A0B">
            <w:pPr>
              <w:rPr>
                <w:sz w:val="20"/>
                <w:szCs w:val="20"/>
              </w:rPr>
            </w:pP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  <w:trHeight w:val="74"/>
        </w:trPr>
        <w:tc>
          <w:tcPr>
            <w:tcW w:w="509" w:type="dxa"/>
            <w:gridSpan w:val="3"/>
            <w:vMerge w:val="restart"/>
            <w:shd w:val="clear" w:color="auto" w:fill="FFFFFF" w:themeFill="background1"/>
          </w:tcPr>
          <w:p w:rsidR="008C7013" w:rsidRPr="00C06097" w:rsidDel="00E40C9E" w:rsidRDefault="008C7013" w:rsidP="00667A0B">
            <w:pPr>
              <w:rPr>
                <w:b/>
              </w:rPr>
            </w:pPr>
            <w:r w:rsidRPr="00C06097">
              <w:rPr>
                <w:b/>
              </w:rPr>
              <w:t>2</w:t>
            </w:r>
          </w:p>
        </w:tc>
        <w:tc>
          <w:tcPr>
            <w:tcW w:w="8511" w:type="dxa"/>
            <w:gridSpan w:val="17"/>
            <w:vAlign w:val="center"/>
          </w:tcPr>
          <w:p w:rsidR="008C7013" w:rsidRPr="00C06097" w:rsidRDefault="008C7013" w:rsidP="00667A0B">
            <w:pPr>
              <w:spacing w:after="120"/>
              <w:rPr>
                <w:b/>
              </w:rPr>
            </w:pPr>
            <w:r w:rsidRPr="00C06097">
              <w:rPr>
                <w:b/>
              </w:rPr>
              <w:t>Steps to improve the understanding of energy use</w:t>
            </w: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  <w:cantSplit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b/>
              </w:rPr>
            </w:pPr>
          </w:p>
        </w:tc>
        <w:tc>
          <w:tcPr>
            <w:tcW w:w="8511" w:type="dxa"/>
            <w:gridSpan w:val="17"/>
            <w:vAlign w:val="center"/>
          </w:tcPr>
          <w:p w:rsidR="008C7013" w:rsidRDefault="008C7013" w:rsidP="00667A0B">
            <w:pPr>
              <w:spacing w:before="120" w:after="120"/>
            </w:pPr>
          </w:p>
          <w:p w:rsidR="008C7013" w:rsidRDefault="008C7013" w:rsidP="00667A0B">
            <w:pPr>
              <w:spacing w:before="120" w:after="120"/>
            </w:pPr>
          </w:p>
          <w:p w:rsidR="008C7013" w:rsidRDefault="008C7013" w:rsidP="00667A0B">
            <w:pPr>
              <w:spacing w:before="120" w:after="120"/>
            </w:pPr>
          </w:p>
          <w:p w:rsidR="008C7013" w:rsidRDefault="008C7013" w:rsidP="00667A0B">
            <w:pPr>
              <w:spacing w:before="120" w:after="120"/>
            </w:pPr>
          </w:p>
          <w:p w:rsidR="008C7013" w:rsidRDefault="008C7013" w:rsidP="00667A0B">
            <w:pPr>
              <w:spacing w:before="120" w:after="120"/>
            </w:pPr>
          </w:p>
          <w:p w:rsidR="008C7013" w:rsidRPr="00C06097" w:rsidDel="00E40C9E" w:rsidRDefault="008C7013" w:rsidP="00667A0B">
            <w:pPr>
              <w:spacing w:before="120" w:after="120"/>
            </w:pP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  <w:trHeight w:val="411"/>
        </w:trPr>
        <w:tc>
          <w:tcPr>
            <w:tcW w:w="509" w:type="dxa"/>
            <w:gridSpan w:val="3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rPr>
                <w:b/>
              </w:rPr>
            </w:pPr>
            <w:r w:rsidRPr="00C06097">
              <w:rPr>
                <w:b/>
              </w:rPr>
              <w:t>3</w:t>
            </w:r>
          </w:p>
        </w:tc>
        <w:tc>
          <w:tcPr>
            <w:tcW w:w="8511" w:type="dxa"/>
            <w:gridSpan w:val="17"/>
            <w:vAlign w:val="center"/>
          </w:tcPr>
          <w:p w:rsidR="008C7013" w:rsidRPr="00C06097" w:rsidRDefault="008C7013" w:rsidP="00667A0B">
            <w:pPr>
              <w:keepNext/>
              <w:rPr>
                <w:b/>
              </w:rPr>
            </w:pPr>
            <w:r w:rsidRPr="00C06097">
              <w:rPr>
                <w:b/>
              </w:rPr>
              <w:t>Priorities</w:t>
            </w:r>
          </w:p>
        </w:tc>
      </w:tr>
      <w:tr w:rsidR="008C7013" w:rsidRPr="00C06097" w:rsidTr="008C70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6" w:type="dxa"/>
          <w:trHeight w:val="1432"/>
        </w:trPr>
        <w:tc>
          <w:tcPr>
            <w:tcW w:w="509" w:type="dxa"/>
            <w:gridSpan w:val="3"/>
            <w:vMerge/>
            <w:shd w:val="clear" w:color="auto" w:fill="FFFFFF" w:themeFill="background1"/>
          </w:tcPr>
          <w:p w:rsidR="008C7013" w:rsidRPr="00C06097" w:rsidRDefault="008C7013" w:rsidP="00667A0B">
            <w:pPr>
              <w:rPr>
                <w:b/>
              </w:rPr>
            </w:pPr>
          </w:p>
        </w:tc>
        <w:tc>
          <w:tcPr>
            <w:tcW w:w="8511" w:type="dxa"/>
            <w:gridSpan w:val="17"/>
          </w:tcPr>
          <w:p w:rsidR="008C7013" w:rsidRDefault="008C7013" w:rsidP="00667A0B"/>
          <w:p w:rsidR="008C7013" w:rsidRDefault="008C7013" w:rsidP="00667A0B"/>
          <w:p w:rsidR="008C7013" w:rsidRDefault="008C7013" w:rsidP="00667A0B"/>
          <w:p w:rsidR="008C7013" w:rsidRDefault="008C7013" w:rsidP="00667A0B"/>
          <w:p w:rsidR="008C7013" w:rsidRDefault="008C7013" w:rsidP="00667A0B"/>
          <w:p w:rsidR="008C7013" w:rsidRPr="00C06097" w:rsidRDefault="008C7013" w:rsidP="00667A0B"/>
        </w:tc>
      </w:tr>
    </w:tbl>
    <w:p w:rsidR="008C7013" w:rsidRPr="00C06097" w:rsidRDefault="008C7013" w:rsidP="008C7013"/>
    <w:tbl>
      <w:tblPr>
        <w:tblStyle w:val="TableGrid"/>
        <w:tblW w:w="5000" w:type="pct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509"/>
      </w:tblGrid>
      <w:tr w:rsidR="008C7013" w:rsidRPr="00C06097" w:rsidTr="00667A0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A1DE"/>
          </w:tcPr>
          <w:p w:rsidR="008C7013" w:rsidRPr="00C06097" w:rsidRDefault="008C7013" w:rsidP="00667A0B">
            <w:pPr>
              <w:tabs>
                <w:tab w:val="right" w:pos="4856"/>
              </w:tabs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color w:val="FFFFFF" w:themeColor="background1"/>
                <w:sz w:val="20"/>
                <w:szCs w:val="20"/>
              </w:rPr>
              <w:t>STEP 3 – SELECT ENERGY MANAGEMENT SOFTWARE AND LONG-TERM DATA STORAGE SOLUTION</w:t>
            </w: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71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7042BA" w:rsidRDefault="008C7013" w:rsidP="00667A0B">
            <w:pPr>
              <w:spacing w:before="60"/>
              <w:rPr>
                <w:rFonts w:cs="Arial"/>
              </w:rPr>
            </w:pPr>
            <w:r w:rsidRPr="007042BA">
              <w:rPr>
                <w:rFonts w:cs="Arial"/>
                <w:b/>
              </w:rPr>
              <w:t>Energy management software currently in use</w:t>
            </w: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  <w:r w:rsidRPr="00C06097">
              <w:rPr>
                <w:b/>
              </w:rPr>
              <w:t>Reporting, alerts and alarms</w:t>
            </w: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b/>
              </w:rPr>
            </w:pPr>
            <w:r w:rsidRPr="00C06097">
              <w:rPr>
                <w:b/>
              </w:rPr>
              <w:t>Long-term data storage</w:t>
            </w:r>
          </w:p>
        </w:tc>
      </w:tr>
      <w:tr w:rsidR="008C7013" w:rsidRPr="00C06097" w:rsidTr="00667A0B">
        <w:trPr>
          <w:trHeight w:val="479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</w:pPr>
          </w:p>
        </w:tc>
      </w:tr>
    </w:tbl>
    <w:p w:rsidR="008C7013" w:rsidRPr="00C06097" w:rsidRDefault="008C7013" w:rsidP="008C7013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015"/>
        <w:gridCol w:w="1277"/>
        <w:gridCol w:w="687"/>
        <w:gridCol w:w="2460"/>
        <w:gridCol w:w="2604"/>
        <w:gridCol w:w="9"/>
      </w:tblGrid>
      <w:tr w:rsidR="008C7013" w:rsidRPr="00C06097" w:rsidTr="00667A0B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00A1DE"/>
          </w:tcPr>
          <w:p w:rsidR="008C7013" w:rsidRPr="00C06097" w:rsidRDefault="008C7013" w:rsidP="00667A0B">
            <w:pPr>
              <w:tabs>
                <w:tab w:val="right" w:pos="4856"/>
              </w:tabs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STEP 4 – METER SELECTION </w:t>
            </w:r>
            <w:r w:rsidRPr="00C06097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(ensure proposed meters are shown on schematic)</w:t>
            </w:r>
          </w:p>
        </w:tc>
      </w:tr>
      <w:tr w:rsidR="008C7013" w:rsidRPr="00C06097" w:rsidTr="008C7013">
        <w:trPr>
          <w:trHeight w:val="208"/>
        </w:trPr>
        <w:tc>
          <w:tcPr>
            <w:tcW w:w="53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Area</w:t>
            </w:r>
          </w:p>
        </w:tc>
        <w:tc>
          <w:tcPr>
            <w:tcW w:w="563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Meter location</w:t>
            </w:r>
          </w:p>
        </w:tc>
        <w:tc>
          <w:tcPr>
            <w:tcW w:w="708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Description</w:t>
            </w:r>
          </w:p>
        </w:tc>
        <w:tc>
          <w:tcPr>
            <w:tcW w:w="381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C06097">
              <w:rPr>
                <w:rFonts w:cs="Arial"/>
                <w:i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36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Specification</w:t>
            </w:r>
          </w:p>
        </w:tc>
        <w:tc>
          <w:tcPr>
            <w:tcW w:w="1449" w:type="pct"/>
            <w:gridSpan w:val="2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Communications, data storage, alarms/reports</w:t>
            </w:r>
          </w:p>
        </w:tc>
      </w:tr>
      <w:tr w:rsidR="008C7013" w:rsidRPr="00C06097" w:rsidTr="008C7013">
        <w:trPr>
          <w:trHeight w:val="486"/>
        </w:trPr>
        <w:tc>
          <w:tcPr>
            <w:tcW w:w="53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trHeight w:val="549"/>
        </w:trPr>
        <w:tc>
          <w:tcPr>
            <w:tcW w:w="53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8C7013" w:rsidRPr="00C06097" w:rsidTr="008C7013">
        <w:trPr>
          <w:trHeight w:val="208"/>
        </w:trPr>
        <w:tc>
          <w:tcPr>
            <w:tcW w:w="535" w:type="pct"/>
            <w:shd w:val="clear" w:color="auto" w:fill="FFFFFF" w:themeFill="background1"/>
          </w:tcPr>
          <w:p w:rsidR="008C7013" w:rsidRPr="007042BA" w:rsidRDefault="008C7013" w:rsidP="00667A0B">
            <w:pPr>
              <w:spacing w:before="60"/>
              <w:rPr>
                <w:rFonts w:cs="Aria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013" w:rsidRPr="007042BA" w:rsidRDefault="008C7013" w:rsidP="00667A0B">
            <w:pPr>
              <w:spacing w:before="60"/>
              <w:rPr>
                <w:rFonts w:cs="Arial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C7013" w:rsidRPr="007042BA" w:rsidRDefault="008C7013" w:rsidP="00667A0B">
            <w:pPr>
              <w:spacing w:before="60"/>
              <w:rPr>
                <w:rFonts w:cs="Arial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C7013" w:rsidRPr="007042BA" w:rsidRDefault="008C7013" w:rsidP="00667A0B">
            <w:pPr>
              <w:spacing w:before="60"/>
              <w:rPr>
                <w:rFonts w:cs="Arial"/>
              </w:rPr>
            </w:pPr>
          </w:p>
        </w:tc>
        <w:tc>
          <w:tcPr>
            <w:tcW w:w="1364" w:type="pct"/>
            <w:shd w:val="clear" w:color="auto" w:fill="FFFFFF" w:themeFill="background1"/>
          </w:tcPr>
          <w:p w:rsidR="008C7013" w:rsidRPr="007042BA" w:rsidRDefault="008C7013" w:rsidP="00667A0B">
            <w:pPr>
              <w:spacing w:before="120" w:after="120"/>
              <w:rPr>
                <w:rFonts w:cs="Arial"/>
              </w:rPr>
            </w:pPr>
          </w:p>
        </w:tc>
        <w:tc>
          <w:tcPr>
            <w:tcW w:w="1449" w:type="pct"/>
            <w:gridSpan w:val="2"/>
            <w:shd w:val="clear" w:color="auto" w:fill="FFFFFF" w:themeFill="background1"/>
          </w:tcPr>
          <w:p w:rsidR="008C7013" w:rsidRPr="00C06097" w:rsidRDefault="008C7013" w:rsidP="00667A0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8C7013" w:rsidRPr="00C06097" w:rsidRDefault="008C7013" w:rsidP="008C7013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09"/>
      </w:tblGrid>
      <w:tr w:rsidR="008C7013" w:rsidRPr="00C06097" w:rsidTr="00667A0B">
        <w:tc>
          <w:tcPr>
            <w:tcW w:w="5000" w:type="pct"/>
            <w:gridSpan w:val="2"/>
            <w:shd w:val="clear" w:color="auto" w:fill="00A1DE"/>
          </w:tcPr>
          <w:p w:rsidR="008C7013" w:rsidRPr="00C06097" w:rsidRDefault="008C7013" w:rsidP="00667A0B">
            <w:pPr>
              <w:tabs>
                <w:tab w:val="right" w:pos="4856"/>
              </w:tabs>
              <w:spacing w:before="60"/>
              <w:rPr>
                <w:rFonts w:cs="Arial"/>
                <w:sz w:val="20"/>
                <w:szCs w:val="20"/>
              </w:rPr>
            </w:pPr>
            <w:r w:rsidRPr="00C06097">
              <w:rPr>
                <w:rFonts w:cs="Arial"/>
                <w:b/>
                <w:color w:val="FFFFFF" w:themeColor="background1"/>
                <w:sz w:val="20"/>
                <w:szCs w:val="20"/>
              </w:rPr>
              <w:t>STEP 5 – BUDGET AND IMPLEMENTATION PLAN</w:t>
            </w:r>
          </w:p>
        </w:tc>
      </w:tr>
      <w:tr w:rsidR="008C7013" w:rsidRPr="00C06097" w:rsidTr="00667A0B">
        <w:trPr>
          <w:trHeight w:val="74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719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 xml:space="preserve">Implementation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C06097">
              <w:rPr>
                <w:rFonts w:cs="Arial"/>
                <w:b/>
                <w:sz w:val="20"/>
                <w:szCs w:val="20"/>
              </w:rPr>
              <w:t>lan</w:t>
            </w: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FFFFFF" w:themeFill="background1"/>
          </w:tcPr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</w:pPr>
          </w:p>
          <w:p w:rsidR="008C7013" w:rsidRPr="00C06097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719" w:type="pct"/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Schedule</w:t>
            </w: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FFFFFF" w:themeFill="background1"/>
          </w:tcPr>
          <w:p w:rsidR="008C7013" w:rsidRDefault="008C7013" w:rsidP="008C7013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  <w:p w:rsidR="008C7013" w:rsidRDefault="008C7013" w:rsidP="008C7013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  <w:p w:rsidR="008C7013" w:rsidRPr="00C06097" w:rsidRDefault="008C7013" w:rsidP="008C7013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719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Safety considerations</w:t>
            </w: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FFFFFF" w:themeFill="background1"/>
          </w:tcPr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  <w:rPr>
                <w:sz w:val="20"/>
                <w:szCs w:val="20"/>
              </w:rPr>
            </w:pPr>
          </w:p>
          <w:p w:rsidR="008C7013" w:rsidRDefault="008C7013" w:rsidP="008C7013">
            <w:pPr>
              <w:pStyle w:val="Dotpoin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8C7013" w:rsidRPr="00C06097" w:rsidRDefault="008C7013" w:rsidP="008C7013">
            <w:pPr>
              <w:pStyle w:val="Dotpointlist"/>
              <w:numPr>
                <w:ilvl w:val="0"/>
                <w:numId w:val="0"/>
              </w:numPr>
              <w:ind w:left="425"/>
              <w:rPr>
                <w:sz w:val="20"/>
                <w:szCs w:val="20"/>
              </w:rPr>
            </w:pPr>
          </w:p>
        </w:tc>
      </w:tr>
    </w:tbl>
    <w:p w:rsidR="008C7013" w:rsidRDefault="008C7013" w:rsidP="008C7013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742"/>
        <w:gridCol w:w="4768"/>
      </w:tblGrid>
      <w:tr w:rsidR="008C7013" w:rsidRPr="00C06097" w:rsidTr="00667A0B">
        <w:trPr>
          <w:cantSplit/>
          <w:trHeight w:val="552"/>
        </w:trPr>
        <w:tc>
          <w:tcPr>
            <w:tcW w:w="281" w:type="pct"/>
            <w:vMerge w:val="restart"/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719" w:type="pct"/>
            <w:gridSpan w:val="2"/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spacing w:before="60"/>
              <w:rPr>
                <w:rFonts w:cs="Arial"/>
                <w:b/>
                <w:sz w:val="20"/>
                <w:szCs w:val="20"/>
              </w:rPr>
            </w:pPr>
            <w:r w:rsidRPr="00C06097">
              <w:rPr>
                <w:rFonts w:cs="Arial"/>
                <w:b/>
                <w:sz w:val="20"/>
                <w:szCs w:val="20"/>
              </w:rPr>
              <w:t>Proposed costs</w:t>
            </w: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keepNext/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Meters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Electrical and communications works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Piping and mechanical works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Civil works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Project management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Installation contractors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Other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8C7013" w:rsidRPr="00C06097" w:rsidTr="00667A0B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 w:rsidRPr="00C06097">
              <w:rPr>
                <w:rFonts w:cs="Arial"/>
                <w:i/>
                <w:sz w:val="20"/>
                <w:szCs w:val="20"/>
              </w:rPr>
              <w:t>TOTAL</w:t>
            </w:r>
          </w:p>
        </w:tc>
        <w:tc>
          <w:tcPr>
            <w:tcW w:w="2644" w:type="pct"/>
            <w:shd w:val="clear" w:color="auto" w:fill="FFFFFF" w:themeFill="background1"/>
          </w:tcPr>
          <w:p w:rsidR="008C7013" w:rsidRPr="00C06097" w:rsidRDefault="008C7013" w:rsidP="00667A0B">
            <w:pPr>
              <w:spacing w:before="60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721EC1" w:rsidRDefault="00721EC1"/>
    <w:sectPr w:rsidR="0072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0410"/>
    <w:multiLevelType w:val="multilevel"/>
    <w:tmpl w:val="5C50DE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Appendix1"/>
      <w:suff w:val="space"/>
      <w:lvlText w:val="Appendix %7:"/>
      <w:lvlJc w:val="left"/>
      <w:pPr>
        <w:ind w:left="1276" w:hanging="1276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CC0C1B"/>
    <w:multiLevelType w:val="multilevel"/>
    <w:tmpl w:val="E1DEA2E4"/>
    <w:lvl w:ilvl="0">
      <w:start w:val="1"/>
      <w:numFmt w:val="bullet"/>
      <w:pStyle w:val="Dotpointlis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Dotpointsub-list"/>
      <w:lvlText w:val="○"/>
      <w:lvlJc w:val="left"/>
      <w:pPr>
        <w:ind w:left="992" w:hanging="425"/>
      </w:pPr>
      <w:rPr>
        <w:rFonts w:ascii="Courier New" w:hAnsi="Courier New" w:hint="default"/>
        <w:sz w:val="18"/>
      </w:rPr>
    </w:lvl>
    <w:lvl w:ilvl="2">
      <w:start w:val="1"/>
      <w:numFmt w:val="bullet"/>
      <w:pStyle w:val="Dotpointsubsub-list"/>
      <w:lvlText w:val="–"/>
      <w:lvlJc w:val="left"/>
      <w:pPr>
        <w:ind w:left="1559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3"/>
    <w:rsid w:val="0033193A"/>
    <w:rsid w:val="00721EC1"/>
    <w:rsid w:val="00726499"/>
    <w:rsid w:val="008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FB5C-57C3-4B0A-9AE4-97D32E9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013"/>
    <w:pPr>
      <w:spacing w:before="170" w:after="0" w:line="260" w:lineRule="exact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Tables">
    <w:name w:val="Table header (Tables)"/>
    <w:next w:val="Normal"/>
    <w:uiPriority w:val="99"/>
    <w:rsid w:val="008C7013"/>
    <w:pPr>
      <w:tabs>
        <w:tab w:val="center" w:pos="2660"/>
        <w:tab w:val="center" w:pos="4440"/>
        <w:tab w:val="center" w:pos="6720"/>
      </w:tabs>
      <w:suppressAutoHyphens/>
      <w:spacing w:after="0" w:line="200" w:lineRule="atLeast"/>
      <w:jc w:val="center"/>
    </w:pPr>
    <w:rPr>
      <w:rFonts w:ascii="Arial" w:eastAsiaTheme="minorEastAsia" w:hAnsi="Arial" w:cs="Arial-BoldMT"/>
      <w:b/>
      <w:bCs/>
      <w:sz w:val="18"/>
      <w:szCs w:val="18"/>
      <w:lang w:val="en-US"/>
    </w:rPr>
  </w:style>
  <w:style w:type="paragraph" w:customStyle="1" w:styleId="Appendix1">
    <w:name w:val="Appendix 1"/>
    <w:basedOn w:val="Heading1"/>
    <w:next w:val="Normal"/>
    <w:qFormat/>
    <w:rsid w:val="008C7013"/>
    <w:pPr>
      <w:pageBreakBefore/>
      <w:numPr>
        <w:ilvl w:val="6"/>
        <w:numId w:val="1"/>
      </w:numPr>
      <w:tabs>
        <w:tab w:val="num" w:pos="360"/>
        <w:tab w:val="left" w:pos="3119"/>
      </w:tabs>
      <w:spacing w:before="0" w:line="240" w:lineRule="auto"/>
      <w:ind w:left="0" w:firstLine="0"/>
    </w:pPr>
    <w:rPr>
      <w:b/>
      <w:bCs/>
      <w:color w:val="222A35" w:themeColor="text2" w:themeShade="80"/>
      <w:sz w:val="56"/>
      <w:szCs w:val="56"/>
    </w:rPr>
  </w:style>
  <w:style w:type="table" w:styleId="TableGrid">
    <w:name w:val="Table Grid"/>
    <w:basedOn w:val="TableNormal"/>
    <w:rsid w:val="008C7013"/>
    <w:pPr>
      <w:spacing w:after="200" w:line="276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C70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C7013"/>
    <w:pPr>
      <w:spacing w:before="0" w:after="20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C701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013"/>
    <w:rPr>
      <w:color w:val="44546A" w:themeColor="text2"/>
      <w:u w:val="single"/>
    </w:rPr>
  </w:style>
  <w:style w:type="paragraph" w:customStyle="1" w:styleId="Dotpointlist">
    <w:name w:val="Dot point list"/>
    <w:basedOn w:val="BodyText"/>
    <w:rsid w:val="008C7013"/>
    <w:pPr>
      <w:numPr>
        <w:numId w:val="2"/>
      </w:numPr>
      <w:tabs>
        <w:tab w:val="num" w:pos="360"/>
      </w:tabs>
      <w:spacing w:before="60" w:after="60" w:line="240" w:lineRule="auto"/>
      <w:ind w:left="0" w:firstLine="0"/>
    </w:pPr>
    <w:rPr>
      <w:rFonts w:eastAsia="Times New Roman" w:cs="Times New Roman"/>
      <w:lang w:eastAsia="en-AU"/>
    </w:rPr>
  </w:style>
  <w:style w:type="paragraph" w:customStyle="1" w:styleId="Dotpointsubsub-list">
    <w:name w:val="Dot point sub sub-list"/>
    <w:basedOn w:val="Dotpointlist"/>
    <w:rsid w:val="008C7013"/>
    <w:pPr>
      <w:numPr>
        <w:ilvl w:val="2"/>
      </w:numPr>
      <w:tabs>
        <w:tab w:val="num" w:pos="360"/>
      </w:tabs>
    </w:pPr>
    <w:rPr>
      <w:rFonts w:cs="Arial"/>
    </w:rPr>
  </w:style>
  <w:style w:type="paragraph" w:customStyle="1" w:styleId="Dotpointsub-list">
    <w:name w:val="Dot point sub-list"/>
    <w:rsid w:val="008C7013"/>
    <w:pPr>
      <w:numPr>
        <w:ilvl w:val="1"/>
        <w:numId w:val="2"/>
      </w:numPr>
      <w:spacing w:before="60" w:after="60" w:line="240" w:lineRule="auto"/>
    </w:pPr>
    <w:rPr>
      <w:rFonts w:ascii="Arial" w:eastAsia="Times New Roman" w:hAnsi="Arial" w:cs="Arial"/>
      <w:lang w:eastAsia="en-AU"/>
    </w:rPr>
  </w:style>
  <w:style w:type="paragraph" w:customStyle="1" w:styleId="Note">
    <w:name w:val="Note"/>
    <w:basedOn w:val="Normal"/>
    <w:rsid w:val="008C7013"/>
    <w:pPr>
      <w:spacing w:before="40" w:line="240" w:lineRule="auto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013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1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C4C1FEDA.dotm</Template>
  <TotalTime>1</TotalTime>
  <Pages>4</Pages>
  <Words>330</Words>
  <Characters>1886</Characters>
  <Application>Microsoft Office Word</Application>
  <DocSecurity>4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Burrell</dc:creator>
  <cp:keywords/>
  <dc:description/>
  <cp:lastModifiedBy>Burrell Leigh</cp:lastModifiedBy>
  <cp:revision>2</cp:revision>
  <dcterms:created xsi:type="dcterms:W3CDTF">2016-05-27T05:37:00Z</dcterms:created>
  <dcterms:modified xsi:type="dcterms:W3CDTF">2016-05-27T05:37:00Z</dcterms:modified>
</cp:coreProperties>
</file>