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D0750" w14:textId="196A917E" w:rsidR="00180F95" w:rsidRPr="00180F95" w:rsidRDefault="00180F95" w:rsidP="00180F95">
      <w:pPr>
        <w:spacing w:before="80" w:after="80"/>
        <w:rPr>
          <w:b/>
          <w:color w:val="00A1DE"/>
          <w:sz w:val="36"/>
          <w:szCs w:val="44"/>
        </w:rPr>
      </w:pPr>
      <w:r w:rsidRPr="004E27BC">
        <w:rPr>
          <w:b/>
          <w:color w:val="000000" w:themeColor="text1"/>
          <w:sz w:val="36"/>
          <w:szCs w:val="44"/>
        </w:rPr>
        <w:t>Gas Effici</w:t>
      </w:r>
      <w:r w:rsidR="00710542" w:rsidRPr="004E27BC">
        <w:rPr>
          <w:b/>
          <w:color w:val="000000" w:themeColor="text1"/>
          <w:sz w:val="36"/>
          <w:szCs w:val="44"/>
        </w:rPr>
        <w:t xml:space="preserve">ency </w:t>
      </w:r>
      <w:r w:rsidR="004E27BC">
        <w:rPr>
          <w:b/>
          <w:color w:val="00A1DE"/>
          <w:sz w:val="36"/>
          <w:szCs w:val="44"/>
        </w:rPr>
        <w:t>Funding</w:t>
      </w:r>
      <w:r w:rsidR="00710542">
        <w:rPr>
          <w:b/>
          <w:color w:val="00A1DE"/>
          <w:sz w:val="36"/>
          <w:szCs w:val="44"/>
        </w:rPr>
        <w:t xml:space="preserve"> </w:t>
      </w:r>
      <w:r w:rsidR="00BF2CD4">
        <w:rPr>
          <w:b/>
          <w:color w:val="00A1DE"/>
          <w:sz w:val="36"/>
          <w:szCs w:val="44"/>
        </w:rPr>
        <w:br/>
      </w:r>
      <w:r w:rsidR="00E92EBF">
        <w:rPr>
          <w:b/>
          <w:sz w:val="36"/>
          <w:szCs w:val="44"/>
        </w:rPr>
        <w:t>M</w:t>
      </w:r>
      <w:r w:rsidR="00947BEE">
        <w:rPr>
          <w:b/>
          <w:sz w:val="36"/>
          <w:szCs w:val="44"/>
        </w:rPr>
        <w:t>onitoring S</w:t>
      </w:r>
      <w:r w:rsidR="00E92EBF">
        <w:rPr>
          <w:b/>
          <w:sz w:val="36"/>
          <w:szCs w:val="44"/>
        </w:rPr>
        <w:t xml:space="preserve">ystems </w:t>
      </w:r>
      <w:r w:rsidR="00947BEE">
        <w:rPr>
          <w:b/>
          <w:sz w:val="36"/>
          <w:szCs w:val="44"/>
        </w:rPr>
        <w:t>C</w:t>
      </w:r>
      <w:r w:rsidR="00E92EBF">
        <w:rPr>
          <w:b/>
          <w:sz w:val="36"/>
          <w:szCs w:val="44"/>
        </w:rPr>
        <w:t xml:space="preserve">ommissioning </w:t>
      </w:r>
      <w:r w:rsidR="00947BEE">
        <w:rPr>
          <w:b/>
          <w:sz w:val="36"/>
          <w:szCs w:val="44"/>
        </w:rPr>
        <w:t>T</w:t>
      </w:r>
      <w:r w:rsidR="00E92EBF">
        <w:rPr>
          <w:b/>
          <w:sz w:val="36"/>
          <w:szCs w:val="44"/>
        </w:rPr>
        <w:t>emplate</w:t>
      </w:r>
      <w:r w:rsidRPr="00180F95">
        <w:rPr>
          <w:b/>
          <w:sz w:val="36"/>
          <w:szCs w:val="44"/>
        </w:rPr>
        <w:t xml:space="preserve"> </w:t>
      </w:r>
    </w:p>
    <w:p w14:paraId="208E5D1C" w14:textId="79842FA1" w:rsidR="00180F95" w:rsidRDefault="00E92EBF" w:rsidP="00947BEE">
      <w:pPr>
        <w:spacing w:line="276" w:lineRule="auto"/>
        <w:jc w:val="both"/>
        <w:rPr>
          <w:rFonts w:eastAsia="Calibri"/>
          <w:sz w:val="20"/>
          <w:szCs w:val="22"/>
          <w:lang w:val="en-GB"/>
        </w:rPr>
      </w:pPr>
      <w:r>
        <w:rPr>
          <w:rFonts w:eastAsia="Calibri"/>
          <w:sz w:val="20"/>
          <w:szCs w:val="22"/>
          <w:lang w:val="en-GB"/>
        </w:rPr>
        <w:t>T</w:t>
      </w:r>
      <w:r w:rsidR="00493CB7">
        <w:rPr>
          <w:rFonts w:eastAsia="Calibri"/>
          <w:sz w:val="20"/>
          <w:szCs w:val="22"/>
          <w:lang w:val="en-GB"/>
        </w:rPr>
        <w:t>his templat</w:t>
      </w:r>
      <w:r w:rsidR="00947BEE">
        <w:rPr>
          <w:rFonts w:eastAsia="Calibri"/>
          <w:sz w:val="20"/>
          <w:szCs w:val="22"/>
          <w:lang w:val="en-GB"/>
        </w:rPr>
        <w:t xml:space="preserve">e can be used as a commissioning report for </w:t>
      </w:r>
      <w:r w:rsidR="00493CB7">
        <w:rPr>
          <w:rFonts w:eastAsia="Calibri"/>
          <w:sz w:val="20"/>
          <w:szCs w:val="22"/>
          <w:lang w:val="en-GB"/>
        </w:rPr>
        <w:t xml:space="preserve">Stage 1 </w:t>
      </w:r>
      <w:r w:rsidR="00947BEE">
        <w:rPr>
          <w:rFonts w:eastAsia="Calibri"/>
          <w:sz w:val="20"/>
          <w:szCs w:val="22"/>
          <w:lang w:val="en-GB"/>
        </w:rPr>
        <w:t xml:space="preserve">projects for </w:t>
      </w:r>
      <w:r w:rsidR="00493CB7">
        <w:rPr>
          <w:rFonts w:eastAsia="Calibri"/>
          <w:sz w:val="20"/>
          <w:szCs w:val="22"/>
          <w:lang w:val="en-GB"/>
        </w:rPr>
        <w:t>Gas Efficiency Funding.</w:t>
      </w:r>
      <w:r w:rsidR="002425BC">
        <w:rPr>
          <w:rFonts w:eastAsia="Calibri"/>
          <w:sz w:val="20"/>
          <w:szCs w:val="22"/>
          <w:lang w:val="en-GB"/>
        </w:rPr>
        <w:t xml:space="preserve"> If you are using your own template, this document can act as a guide for the information we require.</w:t>
      </w:r>
      <w:r w:rsidR="00493CB7">
        <w:rPr>
          <w:rFonts w:eastAsia="Calibri"/>
          <w:sz w:val="20"/>
          <w:szCs w:val="22"/>
          <w:lang w:val="en-GB"/>
        </w:rPr>
        <w:t xml:space="preserve"> </w:t>
      </w:r>
    </w:p>
    <w:tbl>
      <w:tblPr>
        <w:tblStyle w:val="TableGrid1"/>
        <w:tblW w:w="9493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  <w:tblDescription w:val="Details"/>
      </w:tblPr>
      <w:tblGrid>
        <w:gridCol w:w="1838"/>
        <w:gridCol w:w="2552"/>
        <w:gridCol w:w="1701"/>
        <w:gridCol w:w="3402"/>
      </w:tblGrid>
      <w:tr w:rsidR="00C95834" w:rsidRPr="00180F95" w14:paraId="2E088121" w14:textId="77777777" w:rsidTr="00C95834">
        <w:trPr>
          <w:trHeight w:val="159"/>
          <w:tblHeader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A9D8"/>
            <w:vAlign w:val="center"/>
          </w:tcPr>
          <w:p w14:paraId="314B3A4E" w14:textId="77777777" w:rsidR="00C95834" w:rsidRPr="00180F95" w:rsidRDefault="00C95834" w:rsidP="00A07F9B">
            <w:pPr>
              <w:spacing w:before="60"/>
              <w:rPr>
                <w:i/>
                <w:color w:val="808080"/>
                <w:sz w:val="22"/>
                <w:szCs w:val="22"/>
              </w:rPr>
            </w:pPr>
            <w:r w:rsidRPr="00214F8C">
              <w:rPr>
                <w:b/>
                <w:sz w:val="22"/>
                <w:szCs w:val="22"/>
              </w:rPr>
              <w:t>Site details</w:t>
            </w:r>
          </w:p>
        </w:tc>
      </w:tr>
      <w:tr w:rsidR="00C95834" w:rsidRPr="00180F95" w14:paraId="49673D70" w14:textId="77777777" w:rsidTr="00C95834">
        <w:trPr>
          <w:trHeight w:val="15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8AB5" w14:textId="77777777" w:rsidR="00C95834" w:rsidRPr="00180F95" w:rsidRDefault="00C95834" w:rsidP="00A07F9B">
            <w:pPr>
              <w:spacing w:before="60"/>
              <w:rPr>
                <w:b/>
                <w:sz w:val="22"/>
                <w:szCs w:val="22"/>
              </w:rPr>
            </w:pPr>
            <w:r w:rsidRPr="002029E2">
              <w:rPr>
                <w:b/>
                <w:sz w:val="20"/>
                <w:szCs w:val="22"/>
              </w:rPr>
              <w:t>Organisation name</w:t>
            </w:r>
          </w:p>
        </w:tc>
        <w:sdt>
          <w:sdtPr>
            <w:id w:val="1332017060"/>
            <w:placeholder>
              <w:docPart w:val="D62676ED3378456A968C836EE94D932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2C12AD" w14:textId="77777777" w:rsidR="00C95834" w:rsidRPr="002120E2" w:rsidRDefault="00C95834" w:rsidP="00A07F9B">
                <w:r w:rsidRPr="002120E2">
                  <w:rPr>
                    <w:rStyle w:val="ClicktoEditstyleChar"/>
                  </w:rPr>
                  <w:t>Organisation name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55748" w14:textId="77777777" w:rsidR="00C95834" w:rsidRPr="00180F95" w:rsidRDefault="00C95834" w:rsidP="00A07F9B">
            <w:pPr>
              <w:spacing w:before="60"/>
              <w:rPr>
                <w:b/>
                <w:sz w:val="22"/>
                <w:szCs w:val="22"/>
              </w:rPr>
            </w:pPr>
            <w:r w:rsidRPr="002029E2">
              <w:rPr>
                <w:b/>
                <w:sz w:val="20"/>
                <w:szCs w:val="22"/>
              </w:rPr>
              <w:t>Site address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2363B" w14:textId="58A4B465" w:rsidR="00C95834" w:rsidRPr="00180F95" w:rsidRDefault="00E55C72" w:rsidP="00947BEE">
            <w:pPr>
              <w:rPr>
                <w:sz w:val="22"/>
                <w:szCs w:val="22"/>
              </w:rPr>
            </w:pPr>
            <w:sdt>
              <w:sdtPr>
                <w:id w:val="-362590493"/>
                <w:placeholder>
                  <w:docPart w:val="5FD63E4B61F047D583B1AE06B144DE24"/>
                </w:placeholder>
                <w:showingPlcHdr/>
                <w:text/>
              </w:sdtPr>
              <w:sdtEndPr/>
              <w:sdtContent>
                <w:r w:rsidR="00C95834">
                  <w:rPr>
                    <w:rStyle w:val="ClicktoEditstyleChar"/>
                  </w:rPr>
                  <w:t xml:space="preserve">Location where the </w:t>
                </w:r>
                <w:r w:rsidR="00947BEE">
                  <w:rPr>
                    <w:rStyle w:val="ClicktoEditstyleChar"/>
                  </w:rPr>
                  <w:t xml:space="preserve">Stage 1 </w:t>
                </w:r>
                <w:r w:rsidR="00C95834">
                  <w:rPr>
                    <w:rStyle w:val="ClicktoEditstyleChar"/>
                  </w:rPr>
                  <w:t>project was implemented</w:t>
                </w:r>
              </w:sdtContent>
            </w:sdt>
          </w:p>
        </w:tc>
      </w:tr>
      <w:tr w:rsidR="00C95834" w:rsidRPr="00180F95" w14:paraId="3B3C06DC" w14:textId="77777777" w:rsidTr="00C95834">
        <w:trPr>
          <w:trHeight w:val="159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A9D8"/>
            <w:vAlign w:val="center"/>
          </w:tcPr>
          <w:p w14:paraId="18ACE0E2" w14:textId="78A02925" w:rsidR="00C95834" w:rsidRPr="00180F95" w:rsidRDefault="00C95834" w:rsidP="00A07F9B">
            <w:pPr>
              <w:spacing w:before="60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</w:t>
            </w:r>
            <w:r w:rsidRPr="00214F8C">
              <w:rPr>
                <w:b/>
                <w:sz w:val="22"/>
                <w:szCs w:val="22"/>
              </w:rPr>
              <w:t xml:space="preserve"> author (this could be a site representative, product or service provider, etc.)</w:t>
            </w:r>
          </w:p>
        </w:tc>
      </w:tr>
      <w:tr w:rsidR="00C95834" w:rsidRPr="00180F95" w14:paraId="514D8473" w14:textId="77777777" w:rsidTr="00C95834">
        <w:trPr>
          <w:trHeight w:val="15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E7B6" w14:textId="77777777" w:rsidR="00C95834" w:rsidRPr="00947BEE" w:rsidRDefault="00C95834" w:rsidP="00A07F9B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Name</w:t>
            </w:r>
          </w:p>
        </w:tc>
        <w:sdt>
          <w:sdtPr>
            <w:id w:val="194742827"/>
            <w:placeholder>
              <w:docPart w:val="BCB4C888CDDB49B095F12F5030B1A07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C8F707" w14:textId="77777777" w:rsidR="00C95834" w:rsidRPr="00180F95" w:rsidRDefault="00C95834" w:rsidP="00A07F9B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rStyle w:val="ClicktoEditstyleChar"/>
                  </w:rPr>
                  <w:t>N</w:t>
                </w:r>
                <w:r w:rsidRPr="002120E2">
                  <w:rPr>
                    <w:rStyle w:val="ClicktoEditstyleChar"/>
                  </w:rPr>
                  <w:t>ame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98D15" w14:textId="77777777" w:rsidR="00C95834" w:rsidRPr="00180F95" w:rsidRDefault="00C95834" w:rsidP="00A07F9B">
            <w:pPr>
              <w:spacing w:before="60"/>
              <w:rPr>
                <w:b/>
                <w:sz w:val="22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Position</w:t>
            </w:r>
          </w:p>
        </w:tc>
        <w:sdt>
          <w:sdtPr>
            <w:id w:val="1668671275"/>
            <w:placeholder>
              <w:docPart w:val="2E8E76CAD77D44B2A77FE45C8249B61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660152" w14:textId="77777777" w:rsidR="00C95834" w:rsidRPr="00180F95" w:rsidRDefault="00C95834" w:rsidP="00A07F9B">
                <w:pPr>
                  <w:rPr>
                    <w:sz w:val="22"/>
                    <w:szCs w:val="22"/>
                  </w:rPr>
                </w:pPr>
                <w:r>
                  <w:rPr>
                    <w:rStyle w:val="ClicktoEditstyleChar"/>
                  </w:rPr>
                  <w:t>Position</w:t>
                </w:r>
              </w:p>
            </w:tc>
          </w:sdtContent>
        </w:sdt>
      </w:tr>
      <w:tr w:rsidR="00C95834" w:rsidRPr="00180F95" w14:paraId="47627A28" w14:textId="77777777" w:rsidTr="00C95834">
        <w:trPr>
          <w:trHeight w:val="15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0B91" w14:textId="77777777" w:rsidR="00C95834" w:rsidRPr="00947BEE" w:rsidRDefault="00C95834" w:rsidP="00A07F9B">
            <w:pPr>
              <w:pStyle w:val="Clicktoedit-afterediting"/>
              <w:rPr>
                <w:b/>
                <w:sz w:val="20"/>
              </w:rPr>
            </w:pPr>
            <w:r w:rsidRPr="00947BEE">
              <w:rPr>
                <w:b/>
                <w:sz w:val="20"/>
              </w:rPr>
              <w:t>Contact number</w:t>
            </w:r>
          </w:p>
        </w:tc>
        <w:sdt>
          <w:sdtPr>
            <w:id w:val="1857163170"/>
            <w:placeholder>
              <w:docPart w:val="2CDB6029AC9C4DC5AA00E8B20505BF6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CB80B4" w14:textId="77777777" w:rsidR="00C95834" w:rsidRPr="00180F95" w:rsidRDefault="00C95834" w:rsidP="00A07F9B">
                <w:pPr>
                  <w:rPr>
                    <w:sz w:val="22"/>
                    <w:szCs w:val="22"/>
                  </w:rPr>
                </w:pPr>
                <w:r>
                  <w:rPr>
                    <w:rStyle w:val="ClicktoEditstyleChar"/>
                  </w:rPr>
                  <w:t>Contact number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8116" w14:textId="77777777" w:rsidR="00C95834" w:rsidRPr="00180F95" w:rsidRDefault="00C95834" w:rsidP="00A07F9B">
            <w:pPr>
              <w:spacing w:before="60"/>
              <w:rPr>
                <w:b/>
                <w:sz w:val="22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Contact email</w:t>
            </w:r>
          </w:p>
        </w:tc>
        <w:sdt>
          <w:sdtPr>
            <w:id w:val="1613165979"/>
            <w:placeholder>
              <w:docPart w:val="B0E54D8354CF43B8BCB21A3D373D6DE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060108" w14:textId="77777777" w:rsidR="00C95834" w:rsidRPr="00180F95" w:rsidRDefault="00C95834" w:rsidP="00A07F9B">
                <w:pPr>
                  <w:rPr>
                    <w:sz w:val="22"/>
                    <w:szCs w:val="22"/>
                  </w:rPr>
                </w:pPr>
                <w:r>
                  <w:rPr>
                    <w:rStyle w:val="ClicktoEditstyleChar"/>
                  </w:rPr>
                  <w:t>Contact email</w:t>
                </w:r>
              </w:p>
            </w:tc>
          </w:sdtContent>
        </w:sdt>
      </w:tr>
    </w:tbl>
    <w:p w14:paraId="7FCD7DCC" w14:textId="77777777" w:rsidR="00C95834" w:rsidRDefault="00C95834" w:rsidP="00947BEE">
      <w:pPr>
        <w:spacing w:line="276" w:lineRule="auto"/>
        <w:jc w:val="both"/>
        <w:rPr>
          <w:rFonts w:eastAsia="Calibri"/>
          <w:sz w:val="20"/>
          <w:szCs w:val="22"/>
          <w:lang w:val="en-GB"/>
        </w:rPr>
      </w:pPr>
    </w:p>
    <w:tbl>
      <w:tblPr>
        <w:tblStyle w:val="TableGrid1"/>
        <w:tblW w:w="9493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  <w:tblDescription w:val="Details"/>
      </w:tblPr>
      <w:tblGrid>
        <w:gridCol w:w="3256"/>
        <w:gridCol w:w="4676"/>
        <w:gridCol w:w="1561"/>
      </w:tblGrid>
      <w:tr w:rsidR="00180F95" w:rsidRPr="00180F95" w14:paraId="00A57D3F" w14:textId="77777777" w:rsidTr="00493CB7">
        <w:trPr>
          <w:trHeight w:val="159"/>
          <w:tblHeader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A9D8"/>
            <w:vAlign w:val="center"/>
          </w:tcPr>
          <w:p w14:paraId="1096B4DF" w14:textId="53073A66" w:rsidR="00180F95" w:rsidRPr="00180F95" w:rsidRDefault="00C95834" w:rsidP="002120E2">
            <w:pPr>
              <w:spacing w:before="60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Meter</w:t>
            </w:r>
            <w:r w:rsidR="00180F95" w:rsidRPr="00214F8C">
              <w:rPr>
                <w:b/>
                <w:sz w:val="22"/>
                <w:szCs w:val="22"/>
              </w:rPr>
              <w:t xml:space="preserve"> </w:t>
            </w:r>
            <w:r w:rsidR="00947BEE">
              <w:rPr>
                <w:b/>
                <w:sz w:val="22"/>
                <w:szCs w:val="22"/>
              </w:rPr>
              <w:t xml:space="preserve">1 </w:t>
            </w:r>
            <w:r w:rsidR="00180F95" w:rsidRPr="00214F8C">
              <w:rPr>
                <w:b/>
                <w:sz w:val="22"/>
                <w:szCs w:val="22"/>
              </w:rPr>
              <w:t>details</w:t>
            </w:r>
            <w:r w:rsidR="00803F9F">
              <w:rPr>
                <w:b/>
                <w:sz w:val="22"/>
                <w:szCs w:val="22"/>
              </w:rPr>
              <w:t xml:space="preserve"> </w:t>
            </w:r>
            <w:r w:rsidR="00131A89">
              <w:rPr>
                <w:b/>
                <w:sz w:val="22"/>
                <w:szCs w:val="22"/>
              </w:rPr>
              <w:t>(please copy and paste this table if you have additional meters)</w:t>
            </w:r>
          </w:p>
        </w:tc>
      </w:tr>
      <w:tr w:rsidR="00C95834" w:rsidRPr="00180F95" w14:paraId="0C7E8C8D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9022" w14:textId="298F5C8F" w:rsidR="00C95834" w:rsidRPr="00947BEE" w:rsidRDefault="00C95834" w:rsidP="00C95834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Exact location of the meter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10A22" w14:textId="658EDA48" w:rsidR="00C95834" w:rsidRPr="00180F95" w:rsidRDefault="00C95834" w:rsidP="00C95834">
            <w:pPr>
              <w:spacing w:before="60"/>
              <w:rPr>
                <w:sz w:val="22"/>
                <w:szCs w:val="22"/>
              </w:rPr>
            </w:pPr>
          </w:p>
        </w:tc>
      </w:tr>
      <w:tr w:rsidR="00C95834" w:rsidRPr="00180F95" w14:paraId="16F65B33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D49C0" w14:textId="7FBBFBFF" w:rsidR="00C95834" w:rsidRPr="00947BEE" w:rsidRDefault="00C95834" w:rsidP="00C95834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Date meter installed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15AD5" w14:textId="54FD9F69" w:rsidR="00C95834" w:rsidRDefault="00C95834" w:rsidP="00C95834"/>
        </w:tc>
      </w:tr>
      <w:tr w:rsidR="00131A89" w:rsidRPr="00180F95" w14:paraId="2E1AE896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5D45" w14:textId="7E22A0EF" w:rsidR="00131A89" w:rsidRPr="00947BEE" w:rsidRDefault="00131A89" w:rsidP="00C95834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What fluid is the meter measuring?</w:t>
            </w:r>
          </w:p>
        </w:tc>
        <w:sdt>
          <w:sdtPr>
            <w:id w:val="-89403430"/>
            <w:placeholder>
              <w:docPart w:val="89802CFD1EAB454E95D7852F7BB0D2F6"/>
            </w:placeholder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ECC3A7" w14:textId="658049CC" w:rsidR="00131A89" w:rsidRDefault="00131A89" w:rsidP="00131A89">
                <w:r>
                  <w:rPr>
                    <w:rStyle w:val="ClicktoEditstyleChar"/>
                  </w:rPr>
                  <w:t>Gas, steam or wate</w:t>
                </w:r>
                <w:r w:rsidR="00E277FF">
                  <w:rPr>
                    <w:rStyle w:val="ClicktoEditstyleChar"/>
                  </w:rPr>
                  <w:t>r</w:t>
                </w:r>
              </w:p>
            </w:tc>
          </w:sdtContent>
        </w:sdt>
      </w:tr>
      <w:tr w:rsidR="00131A89" w:rsidRPr="00180F95" w14:paraId="6EDD6BE5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7E66" w14:textId="194A8ED9" w:rsidR="00131A89" w:rsidRDefault="00131A89" w:rsidP="00261662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What parameters </w:t>
            </w:r>
            <w:r w:rsidR="00261662">
              <w:rPr>
                <w:b/>
                <w:sz w:val="20"/>
                <w:szCs w:val="22"/>
              </w:rPr>
              <w:t xml:space="preserve">is the </w:t>
            </w:r>
            <w:r>
              <w:rPr>
                <w:b/>
                <w:sz w:val="20"/>
                <w:szCs w:val="22"/>
              </w:rPr>
              <w:t>meter measuring?</w:t>
            </w:r>
          </w:p>
        </w:tc>
        <w:sdt>
          <w:sdtPr>
            <w:id w:val="112250587"/>
            <w:placeholder>
              <w:docPart w:val="64384EE6B5B94F7D9A899D0CC65542C9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F5E84B" w14:textId="7E1B39CB" w:rsidR="00131A89" w:rsidRDefault="00131A89" w:rsidP="00131A89">
                <w:r>
                  <w:rPr>
                    <w:rStyle w:val="ClicktoEditstyleChar"/>
                  </w:rPr>
                  <w:t>Temperature, pressure or flow</w:t>
                </w:r>
              </w:p>
            </w:tc>
          </w:sdtContent>
        </w:sdt>
      </w:tr>
      <w:tr w:rsidR="00A753BE" w:rsidRPr="00180F95" w14:paraId="3933BC78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81E2C" w14:textId="7751CBB4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What range of values is the meter specified to measure?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A3B5A" w14:textId="471CD372" w:rsidR="00A753BE" w:rsidRPr="00DB37C7" w:rsidRDefault="00E55C72">
            <w:pPr>
              <w:rPr>
                <w:i/>
              </w:rPr>
            </w:pPr>
            <w:sdt>
              <w:sdtPr>
                <w:id w:val="-1067190173"/>
                <w:placeholder>
                  <w:docPart w:val="0E7A033F19144CE48C79CAF4956FFBC6"/>
                </w:placeholder>
                <w:showingPlcHdr/>
                <w:text/>
              </w:sdtPr>
              <w:sdtEndPr/>
              <w:sdtContent>
                <w:r w:rsidR="00A753BE">
                  <w:rPr>
                    <w:rStyle w:val="ClicktoEditstyleChar"/>
                  </w:rPr>
                  <w:t xml:space="preserve">Meters </w:t>
                </w:r>
                <w:r w:rsidR="00A753BE" w:rsidRPr="00A753BE">
                  <w:rPr>
                    <w:rStyle w:val="ClicktoEditstyleChar"/>
                  </w:rPr>
                  <w:t xml:space="preserve">must be appropriately sized for </w:t>
                </w:r>
                <w:r w:rsidR="00A753BE">
                  <w:rPr>
                    <w:rStyle w:val="ClicktoEditstyleChar"/>
                  </w:rPr>
                  <w:t>your application</w:t>
                </w:r>
                <w:r w:rsidR="00A753BE" w:rsidRPr="00A753BE">
                  <w:rPr>
                    <w:rStyle w:val="ClicktoEditstyleChar"/>
                  </w:rPr>
                  <w:t>.</w:t>
                </w:r>
              </w:sdtContent>
            </w:sdt>
          </w:p>
        </w:tc>
      </w:tr>
      <w:tr w:rsidR="00A753BE" w:rsidRPr="00180F95" w14:paraId="26CDD518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F16DD" w14:textId="69BF5F65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Meter type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0C4E" w14:textId="7AF7282E" w:rsidR="00A753BE" w:rsidRDefault="00A753BE"/>
        </w:tc>
      </w:tr>
      <w:tr w:rsidR="00A753BE" w:rsidRPr="00180F95" w14:paraId="6FD4E90D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3C61" w14:textId="449DD373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Meter make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F1993" w14:textId="3EC3D35B" w:rsidR="00A753BE" w:rsidRDefault="00A753BE" w:rsidP="00A753BE"/>
        </w:tc>
      </w:tr>
      <w:tr w:rsidR="00A753BE" w:rsidRPr="00180F95" w14:paraId="0D32B658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160D" w14:textId="5B8DAC97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Serial number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C240" w14:textId="42403555" w:rsidR="00A753BE" w:rsidRDefault="00A753BE" w:rsidP="00A753BE"/>
        </w:tc>
      </w:tr>
      <w:tr w:rsidR="00A753BE" w:rsidRPr="00180F95" w14:paraId="485C0EAA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7A26" w14:textId="1E5BBB7F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Meter identifier in logging or control system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E117" w14:textId="490AFD4E" w:rsidR="00A753BE" w:rsidRDefault="00A753BE" w:rsidP="00A753BE"/>
        </w:tc>
      </w:tr>
      <w:tr w:rsidR="00A753BE" w:rsidRPr="00180F95" w14:paraId="50A4C5E7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4126" w14:textId="3A6C550E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Meter s</w:t>
            </w:r>
            <w:r w:rsidRPr="00947BEE">
              <w:rPr>
                <w:b/>
                <w:sz w:val="20"/>
                <w:szCs w:val="22"/>
              </w:rPr>
              <w:t>ignal interval</w:t>
            </w:r>
          </w:p>
        </w:tc>
        <w:sdt>
          <w:sdtPr>
            <w:id w:val="1007018169"/>
            <w:placeholder>
              <w:docPart w:val="F4F9A727484C4B17BFC7677F3D7506AB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903096" w14:textId="565CECD7" w:rsidR="00A753BE" w:rsidRDefault="00A753BE" w:rsidP="00A753BE">
                <w:r>
                  <w:rPr>
                    <w:rStyle w:val="ClicktoEditstyleChar"/>
                  </w:rPr>
                  <w:t>Example: 15 second intervals</w:t>
                </w:r>
              </w:p>
            </w:tc>
          </w:sdtContent>
        </w:sdt>
      </w:tr>
      <w:tr w:rsidR="00A753BE" w:rsidRPr="00180F95" w14:paraId="7800651D" w14:textId="77777777" w:rsidTr="00DB37C7">
        <w:trPr>
          <w:trHeight w:val="15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1B1E" w14:textId="2E44BC92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 w:rsidRPr="00947BEE">
              <w:rPr>
                <w:b/>
                <w:sz w:val="20"/>
                <w:szCs w:val="22"/>
              </w:rPr>
              <w:t>Meter read at time of testing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C2DA9" w14:textId="4865E21E" w:rsidR="00A753BE" w:rsidRDefault="00A753BE" w:rsidP="00A753BE"/>
        </w:tc>
      </w:tr>
      <w:tr w:rsidR="00A753BE" w:rsidRPr="00180F95" w14:paraId="69AD423C" w14:textId="77777777" w:rsidTr="008430BD">
        <w:trPr>
          <w:trHeight w:val="159"/>
          <w:tblHeader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A9D8"/>
            <w:vAlign w:val="center"/>
          </w:tcPr>
          <w:p w14:paraId="6A08ABA1" w14:textId="54E1685A" w:rsidR="00A753BE" w:rsidRPr="00180F95" w:rsidRDefault="00A753BE" w:rsidP="00A753BE">
            <w:pPr>
              <w:spacing w:before="60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Commissioning</w:t>
            </w:r>
          </w:p>
        </w:tc>
      </w:tr>
      <w:tr w:rsidR="00A753BE" w:rsidRPr="00180F95" w14:paraId="7B5768F3" w14:textId="77777777" w:rsidTr="00C0367F">
        <w:trPr>
          <w:trHeight w:val="159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F694" w14:textId="36AB4015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Has the meter been installed as per the manufacturer’s instructions?</w:t>
            </w:r>
          </w:p>
        </w:tc>
        <w:sdt>
          <w:sdtPr>
            <w:id w:val="-1812395134"/>
            <w:placeholder>
              <w:docPart w:val="16ECA4C561634CAEB1E17ED77B7C8DC5"/>
            </w:placeholder>
            <w:showingPlcHdr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4A4C21" w14:textId="29279F18" w:rsidR="00A753BE" w:rsidRPr="00180F95" w:rsidRDefault="00A753BE" w:rsidP="00A753BE">
                <w:pPr>
                  <w:spacing w:before="60"/>
                  <w:rPr>
                    <w:sz w:val="22"/>
                    <w:szCs w:val="22"/>
                  </w:rPr>
                </w:pPr>
                <w:r>
                  <w:rPr>
                    <w:rStyle w:val="ClicktoEditstyleChar"/>
                  </w:rPr>
                  <w:t>Yes/no</w:t>
                </w:r>
              </w:p>
            </w:tc>
          </w:sdtContent>
        </w:sdt>
      </w:tr>
      <w:tr w:rsidR="00A753BE" w14:paraId="3D3775A7" w14:textId="77777777" w:rsidTr="00C0367F">
        <w:trPr>
          <w:trHeight w:val="159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1FBF" w14:textId="6A142E5B" w:rsidR="00A753BE" w:rsidRPr="00947BE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Have you provided sufficient pipe length upstream and downstream of the meter? (note – required pipe lengths will be explained in the meter manual)</w:t>
            </w:r>
          </w:p>
        </w:tc>
        <w:sdt>
          <w:sdtPr>
            <w:id w:val="91831759"/>
            <w:placeholder>
              <w:docPart w:val="F0896CD7C2534B2B8BE178B129AF78C0"/>
            </w:placeholder>
            <w:showingPlcHdr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68CAC3" w14:textId="3FF39F99" w:rsidR="00A753BE" w:rsidRDefault="00A753BE" w:rsidP="00A753BE">
                <w:r>
                  <w:rPr>
                    <w:rStyle w:val="ClicktoEditstyleChar"/>
                  </w:rPr>
                  <w:t>Yes/no</w:t>
                </w:r>
              </w:p>
            </w:tc>
          </w:sdtContent>
        </w:sdt>
      </w:tr>
      <w:tr w:rsidR="00A753BE" w14:paraId="45F52A14" w14:textId="77777777" w:rsidTr="00C0367F">
        <w:trPr>
          <w:trHeight w:val="159"/>
        </w:trPr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E25F" w14:textId="202C1810" w:rsidR="00A753BE" w:rsidRDefault="00A753BE" w:rsidP="00A753BE">
            <w:pPr>
              <w:spacing w:before="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Are the meter signals being received by a data management system?</w:t>
            </w:r>
          </w:p>
        </w:tc>
        <w:sdt>
          <w:sdtPr>
            <w:id w:val="127201867"/>
            <w:placeholder>
              <w:docPart w:val="243A20AC5570404BBA0BB3A424B0E6A3"/>
            </w:placeholder>
            <w:showingPlcHdr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F91706" w14:textId="4CA2CA7B" w:rsidR="00A753BE" w:rsidRDefault="00A753BE" w:rsidP="00A753BE">
                <w:r>
                  <w:rPr>
                    <w:rStyle w:val="ClicktoEditstyleChar"/>
                  </w:rPr>
                  <w:t>Yes/no</w:t>
                </w:r>
              </w:p>
            </w:tc>
          </w:sdtContent>
        </w:sdt>
      </w:tr>
    </w:tbl>
    <w:p w14:paraId="450A8CB6" w14:textId="77777777" w:rsidR="00C0367F" w:rsidRDefault="00C0367F"/>
    <w:tbl>
      <w:tblPr>
        <w:tblStyle w:val="TableGrid1"/>
        <w:tblW w:w="9493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  <w:tblDescription w:val="Details"/>
      </w:tblPr>
      <w:tblGrid>
        <w:gridCol w:w="7932"/>
        <w:gridCol w:w="1561"/>
      </w:tblGrid>
      <w:tr w:rsidR="00493CB7" w:rsidRPr="00180F95" w14:paraId="4AE1C06A" w14:textId="77777777" w:rsidTr="00A07F9B">
        <w:trPr>
          <w:trHeight w:val="159"/>
          <w:tblHeader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A9D8"/>
            <w:vAlign w:val="center"/>
          </w:tcPr>
          <w:p w14:paraId="64B690E6" w14:textId="01F9547D" w:rsidR="00493CB7" w:rsidRPr="00180F95" w:rsidRDefault="00CD0E84" w:rsidP="00A07F9B">
            <w:pPr>
              <w:spacing w:before="60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Required a</w:t>
            </w:r>
            <w:bookmarkStart w:id="0" w:name="_GoBack"/>
            <w:bookmarkEnd w:id="0"/>
            <w:r w:rsidR="00493CB7">
              <w:rPr>
                <w:b/>
                <w:sz w:val="22"/>
                <w:szCs w:val="22"/>
              </w:rPr>
              <w:t>ttachments</w:t>
            </w:r>
          </w:p>
        </w:tc>
      </w:tr>
      <w:tr w:rsidR="00C0367F" w:rsidRPr="00180F95" w14:paraId="2A54FE85" w14:textId="77777777" w:rsidTr="00C0367F">
        <w:trPr>
          <w:trHeight w:val="259"/>
        </w:trPr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312F" w14:textId="77777777" w:rsidR="00C0367F" w:rsidRPr="002029E2" w:rsidRDefault="00C0367F" w:rsidP="002029E2">
            <w:pPr>
              <w:pStyle w:val="ListParagraph"/>
              <w:numPr>
                <w:ilvl w:val="0"/>
                <w:numId w:val="33"/>
              </w:numPr>
              <w:spacing w:before="60"/>
              <w:rPr>
                <w:sz w:val="20"/>
                <w:szCs w:val="22"/>
              </w:rPr>
            </w:pPr>
            <w:r w:rsidRPr="002029E2">
              <w:rPr>
                <w:b/>
                <w:sz w:val="20"/>
                <w:szCs w:val="22"/>
              </w:rPr>
              <w:t>Photo of meter showing pipe length upstream and downstream of the meter</w:t>
            </w:r>
          </w:p>
        </w:tc>
        <w:sdt>
          <w:sdtPr>
            <w:id w:val="222876887"/>
            <w:placeholder>
              <w:docPart w:val="4CE0A89853DB46C3A755046E9F389A17"/>
            </w:placeholder>
            <w:showingPlcHdr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5E14E8" w14:textId="5632AD6E" w:rsidR="00C0367F" w:rsidRPr="00C0367F" w:rsidRDefault="00C0367F" w:rsidP="00C0367F">
                <w:pPr>
                  <w:spacing w:before="60"/>
                  <w:rPr>
                    <w:sz w:val="20"/>
                    <w:szCs w:val="22"/>
                  </w:rPr>
                </w:pPr>
                <w:r>
                  <w:rPr>
                    <w:rStyle w:val="ClicktoEditstyleChar"/>
                  </w:rPr>
                  <w:t>Yes/no</w:t>
                </w:r>
              </w:p>
            </w:tc>
          </w:sdtContent>
        </w:sdt>
      </w:tr>
      <w:tr w:rsidR="00C0367F" w:rsidRPr="00180F95" w14:paraId="59960101" w14:textId="77777777" w:rsidTr="00C0367F">
        <w:trPr>
          <w:trHeight w:val="259"/>
        </w:trPr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AD58" w14:textId="50055375" w:rsidR="00C0367F" w:rsidRPr="002029E2" w:rsidRDefault="00C0367F" w:rsidP="00C0367F">
            <w:pPr>
              <w:pStyle w:val="ListParagraph"/>
              <w:numPr>
                <w:ilvl w:val="0"/>
                <w:numId w:val="33"/>
              </w:numPr>
              <w:spacing w:before="60"/>
              <w:rPr>
                <w:b/>
                <w:sz w:val="20"/>
                <w:szCs w:val="22"/>
              </w:rPr>
            </w:pPr>
            <w:r w:rsidRPr="002029E2">
              <w:rPr>
                <w:b/>
                <w:sz w:val="20"/>
                <w:szCs w:val="22"/>
              </w:rPr>
              <w:t>Meter data sheet (provide link if available online)</w:t>
            </w:r>
          </w:p>
        </w:tc>
        <w:sdt>
          <w:sdtPr>
            <w:id w:val="996623199"/>
            <w:placeholder>
              <w:docPart w:val="06532CC09B074B6BBCB7C71D94855420"/>
            </w:placeholder>
            <w:showingPlcHdr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E7E702" w14:textId="0BF55816" w:rsidR="00C0367F" w:rsidRPr="00C0367F" w:rsidRDefault="00C0367F" w:rsidP="00C0367F">
                <w:pPr>
                  <w:spacing w:before="60"/>
                  <w:rPr>
                    <w:b/>
                    <w:sz w:val="20"/>
                    <w:szCs w:val="22"/>
                  </w:rPr>
                </w:pPr>
                <w:r>
                  <w:rPr>
                    <w:rStyle w:val="ClicktoEditstyleChar"/>
                  </w:rPr>
                  <w:t>Yes/no/link</w:t>
                </w:r>
              </w:p>
            </w:tc>
          </w:sdtContent>
        </w:sdt>
      </w:tr>
    </w:tbl>
    <w:p w14:paraId="11F5E7AE" w14:textId="21D815A3" w:rsidR="00A162CF" w:rsidRPr="00180F95" w:rsidRDefault="00A162CF" w:rsidP="00C0367F">
      <w:pPr>
        <w:spacing w:line="276" w:lineRule="auto"/>
        <w:rPr>
          <w:rFonts w:eastAsia="Calibri"/>
          <w:sz w:val="22"/>
          <w:szCs w:val="22"/>
          <w:lang w:val="en-GB"/>
        </w:rPr>
      </w:pPr>
    </w:p>
    <w:sectPr w:rsidR="00A162CF" w:rsidRPr="00180F95" w:rsidSect="00493CB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47" w:right="1418" w:bottom="1247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8FBE" w14:textId="77777777" w:rsidR="00E37690" w:rsidRDefault="00E37690">
      <w:r>
        <w:separator/>
      </w:r>
    </w:p>
  </w:endnote>
  <w:endnote w:type="continuationSeparator" w:id="0">
    <w:p w14:paraId="64D9EF5E" w14:textId="77777777" w:rsidR="00E37690" w:rsidRDefault="00E3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30BA" w14:textId="77777777" w:rsidR="00A924D7" w:rsidRPr="00460F8E" w:rsidRDefault="00A924D7" w:rsidP="00612384">
    <w:pPr>
      <w:pStyle w:val="Footer"/>
      <w:framePr w:w="189" w:h="187" w:hRule="exact" w:wrap="around" w:vAnchor="text" w:hAnchor="page" w:x="595" w:y="76"/>
      <w:rPr>
        <w:rStyle w:val="PageNumber"/>
        <w:sz w:val="16"/>
        <w:szCs w:val="16"/>
      </w:rPr>
    </w:pPr>
    <w:r w:rsidRPr="00460F8E">
      <w:rPr>
        <w:rStyle w:val="PageNumber"/>
        <w:sz w:val="16"/>
        <w:szCs w:val="16"/>
      </w:rPr>
      <w:fldChar w:fldCharType="begin"/>
    </w:r>
    <w:r w:rsidRPr="00460F8E">
      <w:rPr>
        <w:rStyle w:val="PageNumber"/>
        <w:sz w:val="16"/>
        <w:szCs w:val="16"/>
      </w:rPr>
      <w:instrText xml:space="preserve">PAGE  </w:instrText>
    </w:r>
    <w:r w:rsidRPr="00460F8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460F8E">
      <w:rPr>
        <w:rStyle w:val="PageNumber"/>
        <w:sz w:val="16"/>
        <w:szCs w:val="16"/>
      </w:rPr>
      <w:fldChar w:fldCharType="end"/>
    </w:r>
  </w:p>
  <w:p w14:paraId="0C27FEA1" w14:textId="77777777" w:rsidR="00A924D7" w:rsidRPr="00084989" w:rsidRDefault="00A924D7" w:rsidP="00084989">
    <w:pPr>
      <w:pStyle w:val="Footer"/>
      <w:ind w:left="-1080" w:right="360"/>
    </w:pPr>
    <w:r>
      <w:rPr>
        <w:noProof/>
        <w:lang w:eastAsia="en-AU"/>
      </w:rPr>
      <w:drawing>
        <wp:inline distT="0" distB="0" distL="0" distR="0" wp14:anchorId="03302562" wp14:editId="6916E0D0">
          <wp:extent cx="7553325" cy="790575"/>
          <wp:effectExtent l="0" t="0" r="9525" b="9525"/>
          <wp:docPr id="1" name="Picture 1" descr="ES A4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 A4 pag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321" w14:textId="738C153D" w:rsidR="00F8430D" w:rsidRPr="00EE4083" w:rsidRDefault="00E55C72" w:rsidP="00EE4083">
    <w:pPr>
      <w:pStyle w:val="Header"/>
      <w:jc w:val="right"/>
      <w:rPr>
        <w:sz w:val="20"/>
        <w:szCs w:val="20"/>
      </w:rPr>
    </w:pPr>
    <w:sdt>
      <w:sdtPr>
        <w:id w:val="1246767660"/>
        <w:docPartObj>
          <w:docPartGallery w:val="Page Numbers (Top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EE4083" w:rsidRPr="00EE4083">
          <w:rPr>
            <w:sz w:val="20"/>
            <w:szCs w:val="20"/>
          </w:rPr>
          <w:fldChar w:fldCharType="begin"/>
        </w:r>
        <w:r w:rsidR="00EE4083" w:rsidRPr="00EE4083">
          <w:rPr>
            <w:sz w:val="20"/>
            <w:szCs w:val="20"/>
          </w:rPr>
          <w:instrText xml:space="preserve"> PAGE   \* MERGEFORMAT </w:instrText>
        </w:r>
        <w:r w:rsidR="00EE4083" w:rsidRPr="00EE4083">
          <w:rPr>
            <w:sz w:val="20"/>
            <w:szCs w:val="20"/>
          </w:rPr>
          <w:fldChar w:fldCharType="separate"/>
        </w:r>
        <w:r w:rsidR="00CD0E84">
          <w:rPr>
            <w:noProof/>
            <w:sz w:val="20"/>
            <w:szCs w:val="20"/>
          </w:rPr>
          <w:t>1</w:t>
        </w:r>
        <w:r w:rsidR="00EE4083" w:rsidRPr="00EE4083">
          <w:rPr>
            <w:noProof/>
            <w:sz w:val="20"/>
            <w:szCs w:val="20"/>
          </w:rPr>
          <w:fldChar w:fldCharType="end"/>
        </w:r>
      </w:sdtContent>
    </w:sdt>
  </w:p>
  <w:p w14:paraId="0514FDDE" w14:textId="77777777" w:rsidR="00F8430D" w:rsidRDefault="00A924D7" w:rsidP="00F8430D">
    <w:pPr>
      <w:pStyle w:val="Footer"/>
      <w:tabs>
        <w:tab w:val="clear" w:pos="8640"/>
        <w:tab w:val="right" w:pos="10800"/>
      </w:tabs>
      <w:ind w:right="360"/>
      <w:rPr>
        <w:sz w:val="16"/>
        <w:szCs w:val="16"/>
      </w:rPr>
    </w:pPr>
    <w:r>
      <w:rPr>
        <w:noProof/>
        <w:lang w:eastAsia="en-AU"/>
      </w:rPr>
      <w:drawing>
        <wp:inline distT="0" distB="0" distL="0" distR="0" wp14:anchorId="59782CEF" wp14:editId="7D3F01E8">
          <wp:extent cx="1485900" cy="540385"/>
          <wp:effectExtent l="0" t="0" r="0" b="0"/>
          <wp:docPr id="23" name="Picture 249" descr="O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9" descr="N:\SPD RMS\COMMUNITY EDUCATION &amp; TRAINING\PLANNING\SAES Planning\Energy Saver Strategic Planning\EEAP\Communications\Branding, templates and style guides\Action Matters and OEH Logos\OEH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E402" w14:textId="77777777" w:rsidR="00A924D7" w:rsidRPr="00084989" w:rsidRDefault="00A924D7" w:rsidP="00084989">
    <w:pPr>
      <w:pStyle w:val="Footer"/>
      <w:ind w:left="-10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B0D404D" wp14:editId="36688278">
              <wp:simplePos x="0" y="0"/>
              <wp:positionH relativeFrom="column">
                <wp:posOffset>-520065</wp:posOffset>
              </wp:positionH>
              <wp:positionV relativeFrom="paragraph">
                <wp:posOffset>2540</wp:posOffset>
              </wp:positionV>
              <wp:extent cx="714375" cy="217805"/>
              <wp:effectExtent l="381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3883" w14:textId="77777777" w:rsidR="00A924D7" w:rsidRPr="00312BE3" w:rsidRDefault="00A924D7" w:rsidP="009D742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08</w:t>
                          </w:r>
                          <w:r w:rsidRPr="00312BE3">
                            <w:rPr>
                              <w:sz w:val="14"/>
                            </w:rPr>
                            <w:t>.201</w:t>
                          </w: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D40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95pt;margin-top:.2pt;width:56.25pt;height:1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6ygAIAAA4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" stroked="f">
              <v:textbox>
                <w:txbxContent>
                  <w:p w14:paraId="09A23883" w14:textId="77777777" w:rsidR="00A924D7" w:rsidRPr="00312BE3" w:rsidRDefault="00A924D7" w:rsidP="009D742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08</w:t>
                    </w:r>
                    <w:r w:rsidRPr="00312BE3">
                      <w:rPr>
                        <w:sz w:val="14"/>
                      </w:rPr>
                      <w:t>.201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en-AU"/>
      </w:rPr>
      <w:drawing>
        <wp:inline distT="0" distB="0" distL="0" distR="0" wp14:anchorId="62620DC8" wp14:editId="66B7A9D7">
          <wp:extent cx="7515225" cy="685800"/>
          <wp:effectExtent l="0" t="0" r="9525" b="0"/>
          <wp:docPr id="3" name="Picture 3" descr="ES A4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 A4 pag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8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8282" w14:textId="77777777" w:rsidR="00E37690" w:rsidRDefault="00E37690">
      <w:r>
        <w:separator/>
      </w:r>
    </w:p>
  </w:footnote>
  <w:footnote w:type="continuationSeparator" w:id="0">
    <w:p w14:paraId="14AAD055" w14:textId="77777777" w:rsidR="00E37690" w:rsidRDefault="00E3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B209" w14:textId="7DF6F874" w:rsidR="002C46DD" w:rsidRDefault="002C46DD">
    <w:pPr>
      <w:pStyle w:val="Header"/>
    </w:pPr>
    <w:r>
      <w:rPr>
        <w:noProof/>
        <w:lang w:val="en-AU" w:eastAsia="en-AU"/>
      </w:rPr>
      <w:drawing>
        <wp:inline distT="0" distB="0" distL="0" distR="0" wp14:anchorId="06A67DA5" wp14:editId="2EA57BE5">
          <wp:extent cx="1543050" cy="815975"/>
          <wp:effectExtent l="0" t="0" r="0" b="3175"/>
          <wp:docPr id="27" name="Picture 248" descr="Action matters fo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8" descr="\\goulbfp01\group\ROG Metro Branch\Stakeholder Engagement - shared\Action Matters\Logos\AM PNG\ActionMattersBusin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0" t="13100" r="18600" b="2214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BC78" w14:textId="77777777" w:rsidR="00A924D7" w:rsidRPr="00084989" w:rsidRDefault="00A924D7" w:rsidP="00084989">
    <w:pPr>
      <w:pStyle w:val="Header"/>
      <w:ind w:left="-1080"/>
    </w:pPr>
    <w:r>
      <w:rPr>
        <w:noProof/>
        <w:lang w:val="en-AU" w:eastAsia="en-AU"/>
      </w:rPr>
      <w:drawing>
        <wp:inline distT="0" distB="0" distL="0" distR="0" wp14:anchorId="60810A94" wp14:editId="517FB345">
          <wp:extent cx="7515225" cy="895350"/>
          <wp:effectExtent l="0" t="0" r="9525" b="0"/>
          <wp:docPr id="2" name="Picture 2" descr="ES_A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A4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B69"/>
    <w:multiLevelType w:val="hybridMultilevel"/>
    <w:tmpl w:val="8F8EB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995"/>
    <w:multiLevelType w:val="hybridMultilevel"/>
    <w:tmpl w:val="7414AA28"/>
    <w:lvl w:ilvl="0" w:tplc="81E821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5E82"/>
    <w:multiLevelType w:val="hybridMultilevel"/>
    <w:tmpl w:val="C9AC8854"/>
    <w:lvl w:ilvl="0" w:tplc="E62E0C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737"/>
    <w:multiLevelType w:val="hybridMultilevel"/>
    <w:tmpl w:val="53123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35A"/>
    <w:multiLevelType w:val="hybridMultilevel"/>
    <w:tmpl w:val="A290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4214"/>
    <w:multiLevelType w:val="hybridMultilevel"/>
    <w:tmpl w:val="7BF87C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5A58"/>
    <w:multiLevelType w:val="hybridMultilevel"/>
    <w:tmpl w:val="A1DA94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B66B4"/>
    <w:multiLevelType w:val="hybridMultilevel"/>
    <w:tmpl w:val="5DF282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76E"/>
    <w:multiLevelType w:val="hybridMultilevel"/>
    <w:tmpl w:val="C53C3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53CBD"/>
    <w:multiLevelType w:val="hybridMultilevel"/>
    <w:tmpl w:val="449A1D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076B"/>
    <w:multiLevelType w:val="hybridMultilevel"/>
    <w:tmpl w:val="787A42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67FA1"/>
    <w:multiLevelType w:val="hybridMultilevel"/>
    <w:tmpl w:val="67941042"/>
    <w:lvl w:ilvl="0" w:tplc="05388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3419"/>
    <w:multiLevelType w:val="hybridMultilevel"/>
    <w:tmpl w:val="DBE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6E16"/>
    <w:multiLevelType w:val="hybridMultilevel"/>
    <w:tmpl w:val="496C228C"/>
    <w:lvl w:ilvl="0" w:tplc="925E8C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620A"/>
    <w:multiLevelType w:val="hybridMultilevel"/>
    <w:tmpl w:val="89D8CD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65660"/>
    <w:multiLevelType w:val="hybridMultilevel"/>
    <w:tmpl w:val="E6E68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450B1"/>
    <w:multiLevelType w:val="hybridMultilevel"/>
    <w:tmpl w:val="A5345F32"/>
    <w:lvl w:ilvl="0" w:tplc="9038346C">
      <w:start w:val="1"/>
      <w:numFmt w:val="bullet"/>
      <w:pStyle w:val="Head1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0DF"/>
    <w:multiLevelType w:val="multilevel"/>
    <w:tmpl w:val="8F8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B5919"/>
    <w:multiLevelType w:val="hybridMultilevel"/>
    <w:tmpl w:val="95EA9918"/>
    <w:lvl w:ilvl="0" w:tplc="153843B8">
      <w:start w:val="1"/>
      <w:numFmt w:val="decimal"/>
      <w:lvlText w:val="%1."/>
      <w:lvlJc w:val="left"/>
      <w:pPr>
        <w:ind w:left="720" w:hanging="360"/>
      </w:pPr>
      <w:rPr>
        <w:rFonts w:hint="default"/>
        <w:color w:val="FF66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864C1"/>
    <w:multiLevelType w:val="hybridMultilevel"/>
    <w:tmpl w:val="3B8E2848"/>
    <w:lvl w:ilvl="0" w:tplc="DDFEF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F0270"/>
    <w:multiLevelType w:val="hybridMultilevel"/>
    <w:tmpl w:val="E514D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6602"/>
    <w:multiLevelType w:val="hybridMultilevel"/>
    <w:tmpl w:val="56C2B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36B01"/>
    <w:multiLevelType w:val="hybridMultilevel"/>
    <w:tmpl w:val="D3748008"/>
    <w:lvl w:ilvl="0" w:tplc="41605132">
      <w:start w:val="1"/>
      <w:numFmt w:val="lowerLetter"/>
      <w:pStyle w:val="Head1AlphaList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132ADB"/>
    <w:multiLevelType w:val="hybridMultilevel"/>
    <w:tmpl w:val="D52C7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7D4C"/>
    <w:multiLevelType w:val="hybridMultilevel"/>
    <w:tmpl w:val="600E7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A6FB4"/>
    <w:multiLevelType w:val="hybridMultilevel"/>
    <w:tmpl w:val="AAA04906"/>
    <w:lvl w:ilvl="0" w:tplc="C8E240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16746"/>
    <w:multiLevelType w:val="hybridMultilevel"/>
    <w:tmpl w:val="ED6E2C98"/>
    <w:lvl w:ilvl="0" w:tplc="53B82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34D48"/>
    <w:multiLevelType w:val="hybridMultilevel"/>
    <w:tmpl w:val="F29E2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66233"/>
    <w:multiLevelType w:val="hybridMultilevel"/>
    <w:tmpl w:val="C9BA8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F4481"/>
    <w:multiLevelType w:val="hybridMultilevel"/>
    <w:tmpl w:val="7ABAD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8066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EA73243"/>
    <w:multiLevelType w:val="hybridMultilevel"/>
    <w:tmpl w:val="DD84BFBA"/>
    <w:lvl w:ilvl="0" w:tplc="D7C2D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4B87"/>
    <w:multiLevelType w:val="multilevel"/>
    <w:tmpl w:val="671292EC"/>
    <w:lvl w:ilvl="0">
      <w:start w:val="1"/>
      <w:numFmt w:val="decimal"/>
      <w:pStyle w:val="Head1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7"/>
  </w:num>
  <w:num w:numId="9">
    <w:abstractNumId w:val="30"/>
  </w:num>
  <w:num w:numId="10">
    <w:abstractNumId w:val="18"/>
  </w:num>
  <w:num w:numId="11">
    <w:abstractNumId w:val="26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24"/>
  </w:num>
  <w:num w:numId="17">
    <w:abstractNumId w:val="10"/>
  </w:num>
  <w:num w:numId="18">
    <w:abstractNumId w:val="21"/>
  </w:num>
  <w:num w:numId="19">
    <w:abstractNumId w:val="27"/>
  </w:num>
  <w:num w:numId="20">
    <w:abstractNumId w:val="4"/>
  </w:num>
  <w:num w:numId="21">
    <w:abstractNumId w:val="12"/>
  </w:num>
  <w:num w:numId="22">
    <w:abstractNumId w:val="23"/>
  </w:num>
  <w:num w:numId="23">
    <w:abstractNumId w:val="11"/>
  </w:num>
  <w:num w:numId="24">
    <w:abstractNumId w:val="29"/>
  </w:num>
  <w:num w:numId="25">
    <w:abstractNumId w:val="2"/>
  </w:num>
  <w:num w:numId="26">
    <w:abstractNumId w:val="8"/>
  </w:num>
  <w:num w:numId="27">
    <w:abstractNumId w:val="19"/>
  </w:num>
  <w:num w:numId="28">
    <w:abstractNumId w:val="20"/>
  </w:num>
  <w:num w:numId="29">
    <w:abstractNumId w:val="15"/>
  </w:num>
  <w:num w:numId="30">
    <w:abstractNumId w:val="28"/>
  </w:num>
  <w:num w:numId="31">
    <w:abstractNumId w:val="13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2"/>
    <w:rsid w:val="00001A69"/>
    <w:rsid w:val="00006449"/>
    <w:rsid w:val="0000704F"/>
    <w:rsid w:val="000114C4"/>
    <w:rsid w:val="00013E3F"/>
    <w:rsid w:val="00020388"/>
    <w:rsid w:val="000207C2"/>
    <w:rsid w:val="00022292"/>
    <w:rsid w:val="00023855"/>
    <w:rsid w:val="00023B98"/>
    <w:rsid w:val="00024057"/>
    <w:rsid w:val="000249B6"/>
    <w:rsid w:val="0002656D"/>
    <w:rsid w:val="0003043E"/>
    <w:rsid w:val="0003153E"/>
    <w:rsid w:val="0004169E"/>
    <w:rsid w:val="0004173E"/>
    <w:rsid w:val="00041F5D"/>
    <w:rsid w:val="00056C26"/>
    <w:rsid w:val="00060AB3"/>
    <w:rsid w:val="00077451"/>
    <w:rsid w:val="00082D00"/>
    <w:rsid w:val="00084989"/>
    <w:rsid w:val="00091C3F"/>
    <w:rsid w:val="000940E2"/>
    <w:rsid w:val="00094951"/>
    <w:rsid w:val="00094BA3"/>
    <w:rsid w:val="00096D2E"/>
    <w:rsid w:val="00097079"/>
    <w:rsid w:val="000A0D22"/>
    <w:rsid w:val="000A5237"/>
    <w:rsid w:val="000B3B96"/>
    <w:rsid w:val="000B3E13"/>
    <w:rsid w:val="000B68D2"/>
    <w:rsid w:val="000D08E7"/>
    <w:rsid w:val="000D1887"/>
    <w:rsid w:val="000D304A"/>
    <w:rsid w:val="000D33DC"/>
    <w:rsid w:val="000D3AFA"/>
    <w:rsid w:val="000D5D52"/>
    <w:rsid w:val="000E19AC"/>
    <w:rsid w:val="000E323D"/>
    <w:rsid w:val="000E75C1"/>
    <w:rsid w:val="000F12F6"/>
    <w:rsid w:val="000F2A1C"/>
    <w:rsid w:val="000F2B9C"/>
    <w:rsid w:val="000F431E"/>
    <w:rsid w:val="000F553E"/>
    <w:rsid w:val="000F5A19"/>
    <w:rsid w:val="000F7DE4"/>
    <w:rsid w:val="001005D5"/>
    <w:rsid w:val="00101F8C"/>
    <w:rsid w:val="001029F8"/>
    <w:rsid w:val="001038FB"/>
    <w:rsid w:val="00103AA7"/>
    <w:rsid w:val="00103C64"/>
    <w:rsid w:val="00103CA1"/>
    <w:rsid w:val="001063EF"/>
    <w:rsid w:val="00114694"/>
    <w:rsid w:val="00116319"/>
    <w:rsid w:val="00117992"/>
    <w:rsid w:val="00121784"/>
    <w:rsid w:val="00125D3C"/>
    <w:rsid w:val="00127CB7"/>
    <w:rsid w:val="00131A89"/>
    <w:rsid w:val="00134E52"/>
    <w:rsid w:val="0014364A"/>
    <w:rsid w:val="00143CDB"/>
    <w:rsid w:val="00145B34"/>
    <w:rsid w:val="00151A5D"/>
    <w:rsid w:val="001532FE"/>
    <w:rsid w:val="00166B50"/>
    <w:rsid w:val="0017047F"/>
    <w:rsid w:val="00171EC4"/>
    <w:rsid w:val="00176FB1"/>
    <w:rsid w:val="0018033F"/>
    <w:rsid w:val="00180EA9"/>
    <w:rsid w:val="00180F95"/>
    <w:rsid w:val="0019129F"/>
    <w:rsid w:val="0019656F"/>
    <w:rsid w:val="0019672E"/>
    <w:rsid w:val="001978A7"/>
    <w:rsid w:val="001A7B5E"/>
    <w:rsid w:val="001B5953"/>
    <w:rsid w:val="001B74A0"/>
    <w:rsid w:val="001C08FA"/>
    <w:rsid w:val="001C1CA0"/>
    <w:rsid w:val="001C28AE"/>
    <w:rsid w:val="001C4721"/>
    <w:rsid w:val="001C53F2"/>
    <w:rsid w:val="001C57F0"/>
    <w:rsid w:val="001C60E3"/>
    <w:rsid w:val="001D0D41"/>
    <w:rsid w:val="001D5F0A"/>
    <w:rsid w:val="001D71B6"/>
    <w:rsid w:val="001E4466"/>
    <w:rsid w:val="001E628A"/>
    <w:rsid w:val="001E77DB"/>
    <w:rsid w:val="002020A0"/>
    <w:rsid w:val="002024A1"/>
    <w:rsid w:val="002029E2"/>
    <w:rsid w:val="00203833"/>
    <w:rsid w:val="00206179"/>
    <w:rsid w:val="002120E2"/>
    <w:rsid w:val="00214F8C"/>
    <w:rsid w:val="00217216"/>
    <w:rsid w:val="0022022E"/>
    <w:rsid w:val="00225715"/>
    <w:rsid w:val="002266AF"/>
    <w:rsid w:val="00230C06"/>
    <w:rsid w:val="0023565C"/>
    <w:rsid w:val="002425BC"/>
    <w:rsid w:val="002426CB"/>
    <w:rsid w:val="002428DF"/>
    <w:rsid w:val="00246C27"/>
    <w:rsid w:val="00250C63"/>
    <w:rsid w:val="00255F7B"/>
    <w:rsid w:val="00256316"/>
    <w:rsid w:val="00260121"/>
    <w:rsid w:val="00260B70"/>
    <w:rsid w:val="00261662"/>
    <w:rsid w:val="00262618"/>
    <w:rsid w:val="00264A92"/>
    <w:rsid w:val="00273965"/>
    <w:rsid w:val="002840C8"/>
    <w:rsid w:val="00286AC7"/>
    <w:rsid w:val="00287588"/>
    <w:rsid w:val="00287C4C"/>
    <w:rsid w:val="00287F46"/>
    <w:rsid w:val="0029170E"/>
    <w:rsid w:val="00292B0D"/>
    <w:rsid w:val="00295937"/>
    <w:rsid w:val="002964DC"/>
    <w:rsid w:val="002A453D"/>
    <w:rsid w:val="002A6DE6"/>
    <w:rsid w:val="002B0447"/>
    <w:rsid w:val="002B0497"/>
    <w:rsid w:val="002B2341"/>
    <w:rsid w:val="002B2FF7"/>
    <w:rsid w:val="002C38A2"/>
    <w:rsid w:val="002C3DD5"/>
    <w:rsid w:val="002C46DD"/>
    <w:rsid w:val="002D5AE6"/>
    <w:rsid w:val="002E068B"/>
    <w:rsid w:val="002E0F26"/>
    <w:rsid w:val="002E0F34"/>
    <w:rsid w:val="002E1C10"/>
    <w:rsid w:val="002F68B8"/>
    <w:rsid w:val="002F75D6"/>
    <w:rsid w:val="00300A0E"/>
    <w:rsid w:val="00303947"/>
    <w:rsid w:val="003053BB"/>
    <w:rsid w:val="003064BA"/>
    <w:rsid w:val="00312BE3"/>
    <w:rsid w:val="00312F37"/>
    <w:rsid w:val="00316013"/>
    <w:rsid w:val="003204C0"/>
    <w:rsid w:val="00333903"/>
    <w:rsid w:val="00333BBC"/>
    <w:rsid w:val="00334F3F"/>
    <w:rsid w:val="003408ED"/>
    <w:rsid w:val="00341D4F"/>
    <w:rsid w:val="00345777"/>
    <w:rsid w:val="00345CCA"/>
    <w:rsid w:val="00346E54"/>
    <w:rsid w:val="00352A37"/>
    <w:rsid w:val="0035770E"/>
    <w:rsid w:val="0036230C"/>
    <w:rsid w:val="00367BE0"/>
    <w:rsid w:val="00367DF8"/>
    <w:rsid w:val="00370A8E"/>
    <w:rsid w:val="00373A47"/>
    <w:rsid w:val="00375417"/>
    <w:rsid w:val="003831F7"/>
    <w:rsid w:val="00383DB8"/>
    <w:rsid w:val="003912EB"/>
    <w:rsid w:val="003A0A11"/>
    <w:rsid w:val="003A13BA"/>
    <w:rsid w:val="003A4EA2"/>
    <w:rsid w:val="003A5627"/>
    <w:rsid w:val="003B0096"/>
    <w:rsid w:val="003B13EA"/>
    <w:rsid w:val="003B7C7D"/>
    <w:rsid w:val="003C19E8"/>
    <w:rsid w:val="003C6B2F"/>
    <w:rsid w:val="003C6D22"/>
    <w:rsid w:val="003D030F"/>
    <w:rsid w:val="003D1A6F"/>
    <w:rsid w:val="003D3881"/>
    <w:rsid w:val="003D681A"/>
    <w:rsid w:val="003E2302"/>
    <w:rsid w:val="003E7FD1"/>
    <w:rsid w:val="003F10CD"/>
    <w:rsid w:val="003F16BA"/>
    <w:rsid w:val="003F6136"/>
    <w:rsid w:val="0040090C"/>
    <w:rsid w:val="0040131F"/>
    <w:rsid w:val="00401843"/>
    <w:rsid w:val="00410A34"/>
    <w:rsid w:val="00413F58"/>
    <w:rsid w:val="00415134"/>
    <w:rsid w:val="00415DD3"/>
    <w:rsid w:val="00420642"/>
    <w:rsid w:val="00424144"/>
    <w:rsid w:val="00427417"/>
    <w:rsid w:val="00430C89"/>
    <w:rsid w:val="00431898"/>
    <w:rsid w:val="004324EB"/>
    <w:rsid w:val="004324F4"/>
    <w:rsid w:val="00441CB0"/>
    <w:rsid w:val="00446993"/>
    <w:rsid w:val="00446E5C"/>
    <w:rsid w:val="00447D57"/>
    <w:rsid w:val="00452672"/>
    <w:rsid w:val="00452AB3"/>
    <w:rsid w:val="004537D6"/>
    <w:rsid w:val="00454B56"/>
    <w:rsid w:val="00455F42"/>
    <w:rsid w:val="00456F99"/>
    <w:rsid w:val="00460F8E"/>
    <w:rsid w:val="00463106"/>
    <w:rsid w:val="004661B6"/>
    <w:rsid w:val="00467329"/>
    <w:rsid w:val="00472EB2"/>
    <w:rsid w:val="004732F6"/>
    <w:rsid w:val="004762A3"/>
    <w:rsid w:val="00476E4E"/>
    <w:rsid w:val="00477029"/>
    <w:rsid w:val="00477860"/>
    <w:rsid w:val="0047787D"/>
    <w:rsid w:val="0048296F"/>
    <w:rsid w:val="00493CB7"/>
    <w:rsid w:val="0049752B"/>
    <w:rsid w:val="004A5667"/>
    <w:rsid w:val="004B3442"/>
    <w:rsid w:val="004C0063"/>
    <w:rsid w:val="004C4D1E"/>
    <w:rsid w:val="004C76A5"/>
    <w:rsid w:val="004E0D25"/>
    <w:rsid w:val="004E1F6F"/>
    <w:rsid w:val="004E27BC"/>
    <w:rsid w:val="004E2FF2"/>
    <w:rsid w:val="004E3908"/>
    <w:rsid w:val="004E727A"/>
    <w:rsid w:val="004E727E"/>
    <w:rsid w:val="004F0A7E"/>
    <w:rsid w:val="004F1950"/>
    <w:rsid w:val="004F21AA"/>
    <w:rsid w:val="00503D95"/>
    <w:rsid w:val="00510CFF"/>
    <w:rsid w:val="00511215"/>
    <w:rsid w:val="005114C4"/>
    <w:rsid w:val="0051232D"/>
    <w:rsid w:val="005132E0"/>
    <w:rsid w:val="005216E2"/>
    <w:rsid w:val="00521EC8"/>
    <w:rsid w:val="00523B3B"/>
    <w:rsid w:val="00525DF3"/>
    <w:rsid w:val="005339A3"/>
    <w:rsid w:val="00533C3B"/>
    <w:rsid w:val="00534501"/>
    <w:rsid w:val="00537117"/>
    <w:rsid w:val="00542996"/>
    <w:rsid w:val="00545804"/>
    <w:rsid w:val="00547F02"/>
    <w:rsid w:val="00554F7A"/>
    <w:rsid w:val="00555B6F"/>
    <w:rsid w:val="00556C5A"/>
    <w:rsid w:val="00565A26"/>
    <w:rsid w:val="00570569"/>
    <w:rsid w:val="0057164D"/>
    <w:rsid w:val="00575C46"/>
    <w:rsid w:val="00580874"/>
    <w:rsid w:val="00585BD7"/>
    <w:rsid w:val="00591ADF"/>
    <w:rsid w:val="005A064F"/>
    <w:rsid w:val="005A156D"/>
    <w:rsid w:val="005A1C1F"/>
    <w:rsid w:val="005A417F"/>
    <w:rsid w:val="005A4492"/>
    <w:rsid w:val="005A5CE2"/>
    <w:rsid w:val="005B0F40"/>
    <w:rsid w:val="005B6EA1"/>
    <w:rsid w:val="005C3B43"/>
    <w:rsid w:val="005C3E3D"/>
    <w:rsid w:val="005C607B"/>
    <w:rsid w:val="005C7D55"/>
    <w:rsid w:val="005D2260"/>
    <w:rsid w:val="005D5F0B"/>
    <w:rsid w:val="005D661C"/>
    <w:rsid w:val="005D6B2D"/>
    <w:rsid w:val="005E1079"/>
    <w:rsid w:val="005E4435"/>
    <w:rsid w:val="005F2DF6"/>
    <w:rsid w:val="005F3CFA"/>
    <w:rsid w:val="005F4E11"/>
    <w:rsid w:val="005F6148"/>
    <w:rsid w:val="005F7108"/>
    <w:rsid w:val="00612384"/>
    <w:rsid w:val="006148F5"/>
    <w:rsid w:val="00616EEB"/>
    <w:rsid w:val="00617175"/>
    <w:rsid w:val="0062325E"/>
    <w:rsid w:val="0062404A"/>
    <w:rsid w:val="006242CC"/>
    <w:rsid w:val="00624D63"/>
    <w:rsid w:val="00630D1F"/>
    <w:rsid w:val="00634D07"/>
    <w:rsid w:val="00637944"/>
    <w:rsid w:val="00647418"/>
    <w:rsid w:val="00651003"/>
    <w:rsid w:val="00654FEA"/>
    <w:rsid w:val="00655AA2"/>
    <w:rsid w:val="00656A51"/>
    <w:rsid w:val="006644C5"/>
    <w:rsid w:val="006749E1"/>
    <w:rsid w:val="00675363"/>
    <w:rsid w:val="00676DF1"/>
    <w:rsid w:val="00677FBC"/>
    <w:rsid w:val="00681512"/>
    <w:rsid w:val="00687EC3"/>
    <w:rsid w:val="00691BC1"/>
    <w:rsid w:val="006A1285"/>
    <w:rsid w:val="006A169C"/>
    <w:rsid w:val="006A2108"/>
    <w:rsid w:val="006A2F6D"/>
    <w:rsid w:val="006A3C40"/>
    <w:rsid w:val="006A3D9B"/>
    <w:rsid w:val="006B0C49"/>
    <w:rsid w:val="006B151F"/>
    <w:rsid w:val="006C628D"/>
    <w:rsid w:val="006C668B"/>
    <w:rsid w:val="006C7EA9"/>
    <w:rsid w:val="006D07D3"/>
    <w:rsid w:val="006E3202"/>
    <w:rsid w:val="006F0B35"/>
    <w:rsid w:val="006F2D37"/>
    <w:rsid w:val="006F42AA"/>
    <w:rsid w:val="00700860"/>
    <w:rsid w:val="00703F0C"/>
    <w:rsid w:val="00704F9D"/>
    <w:rsid w:val="00710542"/>
    <w:rsid w:val="00715ACC"/>
    <w:rsid w:val="00720BFA"/>
    <w:rsid w:val="00721A1B"/>
    <w:rsid w:val="0072398E"/>
    <w:rsid w:val="007245BD"/>
    <w:rsid w:val="00730F5A"/>
    <w:rsid w:val="007331B9"/>
    <w:rsid w:val="00735655"/>
    <w:rsid w:val="0074119D"/>
    <w:rsid w:val="007443FB"/>
    <w:rsid w:val="0075735E"/>
    <w:rsid w:val="00761080"/>
    <w:rsid w:val="00761968"/>
    <w:rsid w:val="00764883"/>
    <w:rsid w:val="00772D1F"/>
    <w:rsid w:val="00773665"/>
    <w:rsid w:val="00774694"/>
    <w:rsid w:val="0078779B"/>
    <w:rsid w:val="00790884"/>
    <w:rsid w:val="007908FE"/>
    <w:rsid w:val="007943D8"/>
    <w:rsid w:val="007A04BF"/>
    <w:rsid w:val="007A0BD0"/>
    <w:rsid w:val="007A4B28"/>
    <w:rsid w:val="007A5220"/>
    <w:rsid w:val="007A585F"/>
    <w:rsid w:val="007A695D"/>
    <w:rsid w:val="007B3BEB"/>
    <w:rsid w:val="007B7D8D"/>
    <w:rsid w:val="007C2FA1"/>
    <w:rsid w:val="007C417D"/>
    <w:rsid w:val="007C618E"/>
    <w:rsid w:val="007C72CF"/>
    <w:rsid w:val="007C78EE"/>
    <w:rsid w:val="007C7C40"/>
    <w:rsid w:val="007D062C"/>
    <w:rsid w:val="007D6A6D"/>
    <w:rsid w:val="007E1DDD"/>
    <w:rsid w:val="007E30DD"/>
    <w:rsid w:val="007F2432"/>
    <w:rsid w:val="007F6FFE"/>
    <w:rsid w:val="00800EE3"/>
    <w:rsid w:val="00803D11"/>
    <w:rsid w:val="00803F9F"/>
    <w:rsid w:val="008058DA"/>
    <w:rsid w:val="008122A4"/>
    <w:rsid w:val="008140A3"/>
    <w:rsid w:val="00816318"/>
    <w:rsid w:val="00817C2B"/>
    <w:rsid w:val="008236C1"/>
    <w:rsid w:val="00824934"/>
    <w:rsid w:val="008259A6"/>
    <w:rsid w:val="00826299"/>
    <w:rsid w:val="00826A2C"/>
    <w:rsid w:val="00832C84"/>
    <w:rsid w:val="00833263"/>
    <w:rsid w:val="00833597"/>
    <w:rsid w:val="00837561"/>
    <w:rsid w:val="00840F67"/>
    <w:rsid w:val="00844437"/>
    <w:rsid w:val="00847213"/>
    <w:rsid w:val="00847FC6"/>
    <w:rsid w:val="0085049A"/>
    <w:rsid w:val="0085409C"/>
    <w:rsid w:val="008561B6"/>
    <w:rsid w:val="008600DE"/>
    <w:rsid w:val="008603D2"/>
    <w:rsid w:val="0086428F"/>
    <w:rsid w:val="00867205"/>
    <w:rsid w:val="0087026A"/>
    <w:rsid w:val="00873849"/>
    <w:rsid w:val="00874C4B"/>
    <w:rsid w:val="00876083"/>
    <w:rsid w:val="00882D45"/>
    <w:rsid w:val="00884034"/>
    <w:rsid w:val="00884F32"/>
    <w:rsid w:val="00885DFA"/>
    <w:rsid w:val="00886DA3"/>
    <w:rsid w:val="008877C7"/>
    <w:rsid w:val="008A2A6E"/>
    <w:rsid w:val="008A2F1F"/>
    <w:rsid w:val="008B1E3F"/>
    <w:rsid w:val="008B3AFF"/>
    <w:rsid w:val="008B7162"/>
    <w:rsid w:val="008C3E67"/>
    <w:rsid w:val="008C5E82"/>
    <w:rsid w:val="008C682A"/>
    <w:rsid w:val="008C7F67"/>
    <w:rsid w:val="008C7FE8"/>
    <w:rsid w:val="008D2086"/>
    <w:rsid w:val="008D24EC"/>
    <w:rsid w:val="008D3BAC"/>
    <w:rsid w:val="008E1400"/>
    <w:rsid w:val="008E1F51"/>
    <w:rsid w:val="008E3766"/>
    <w:rsid w:val="008F0582"/>
    <w:rsid w:val="008F06C0"/>
    <w:rsid w:val="008F551E"/>
    <w:rsid w:val="008F57AD"/>
    <w:rsid w:val="008F64B4"/>
    <w:rsid w:val="008F7978"/>
    <w:rsid w:val="009004EC"/>
    <w:rsid w:val="00901C5E"/>
    <w:rsid w:val="00905724"/>
    <w:rsid w:val="00912AC9"/>
    <w:rsid w:val="00931231"/>
    <w:rsid w:val="00932661"/>
    <w:rsid w:val="00932F6B"/>
    <w:rsid w:val="00934ABD"/>
    <w:rsid w:val="009468E7"/>
    <w:rsid w:val="00946B8E"/>
    <w:rsid w:val="009470B3"/>
    <w:rsid w:val="00947BEE"/>
    <w:rsid w:val="00951D6A"/>
    <w:rsid w:val="0095245A"/>
    <w:rsid w:val="0095370E"/>
    <w:rsid w:val="00955818"/>
    <w:rsid w:val="009601F6"/>
    <w:rsid w:val="00964723"/>
    <w:rsid w:val="009650F3"/>
    <w:rsid w:val="0096566D"/>
    <w:rsid w:val="009739B7"/>
    <w:rsid w:val="0097456B"/>
    <w:rsid w:val="00985DC6"/>
    <w:rsid w:val="00986ACD"/>
    <w:rsid w:val="00990C49"/>
    <w:rsid w:val="00993245"/>
    <w:rsid w:val="00996570"/>
    <w:rsid w:val="009A1F7B"/>
    <w:rsid w:val="009B486F"/>
    <w:rsid w:val="009B51A3"/>
    <w:rsid w:val="009C0AD9"/>
    <w:rsid w:val="009C1561"/>
    <w:rsid w:val="009C1A5B"/>
    <w:rsid w:val="009C1E63"/>
    <w:rsid w:val="009C3D8F"/>
    <w:rsid w:val="009D0956"/>
    <w:rsid w:val="009D3B04"/>
    <w:rsid w:val="009D56C7"/>
    <w:rsid w:val="009D7420"/>
    <w:rsid w:val="009E229C"/>
    <w:rsid w:val="009E6032"/>
    <w:rsid w:val="009F15B3"/>
    <w:rsid w:val="009F16F8"/>
    <w:rsid w:val="009F45A1"/>
    <w:rsid w:val="009F51D1"/>
    <w:rsid w:val="009F52F5"/>
    <w:rsid w:val="009F5F86"/>
    <w:rsid w:val="00A02041"/>
    <w:rsid w:val="00A0686A"/>
    <w:rsid w:val="00A06C69"/>
    <w:rsid w:val="00A162CF"/>
    <w:rsid w:val="00A16D96"/>
    <w:rsid w:val="00A22E09"/>
    <w:rsid w:val="00A236EB"/>
    <w:rsid w:val="00A251AB"/>
    <w:rsid w:val="00A25CFC"/>
    <w:rsid w:val="00A34789"/>
    <w:rsid w:val="00A351E7"/>
    <w:rsid w:val="00A35D28"/>
    <w:rsid w:val="00A412B9"/>
    <w:rsid w:val="00A44986"/>
    <w:rsid w:val="00A44B1D"/>
    <w:rsid w:val="00A462D5"/>
    <w:rsid w:val="00A469D7"/>
    <w:rsid w:val="00A47E4C"/>
    <w:rsid w:val="00A50728"/>
    <w:rsid w:val="00A50E30"/>
    <w:rsid w:val="00A53C41"/>
    <w:rsid w:val="00A53E06"/>
    <w:rsid w:val="00A63601"/>
    <w:rsid w:val="00A64FFE"/>
    <w:rsid w:val="00A65791"/>
    <w:rsid w:val="00A753BE"/>
    <w:rsid w:val="00A758BF"/>
    <w:rsid w:val="00A924D7"/>
    <w:rsid w:val="00A928C4"/>
    <w:rsid w:val="00A959D8"/>
    <w:rsid w:val="00A95D35"/>
    <w:rsid w:val="00AA58B9"/>
    <w:rsid w:val="00AA74E3"/>
    <w:rsid w:val="00AB38A1"/>
    <w:rsid w:val="00AB7297"/>
    <w:rsid w:val="00AC0574"/>
    <w:rsid w:val="00AC2B1F"/>
    <w:rsid w:val="00AC2CAC"/>
    <w:rsid w:val="00AC35D9"/>
    <w:rsid w:val="00AD0FA6"/>
    <w:rsid w:val="00AD152E"/>
    <w:rsid w:val="00AD16EA"/>
    <w:rsid w:val="00AE0880"/>
    <w:rsid w:val="00AE1E74"/>
    <w:rsid w:val="00AE1E9D"/>
    <w:rsid w:val="00AE3E7E"/>
    <w:rsid w:val="00AF04A8"/>
    <w:rsid w:val="00AF1846"/>
    <w:rsid w:val="00AF4A22"/>
    <w:rsid w:val="00AF56A8"/>
    <w:rsid w:val="00AF5E90"/>
    <w:rsid w:val="00B02834"/>
    <w:rsid w:val="00B0482D"/>
    <w:rsid w:val="00B073A1"/>
    <w:rsid w:val="00B107B8"/>
    <w:rsid w:val="00B12540"/>
    <w:rsid w:val="00B127E3"/>
    <w:rsid w:val="00B15E55"/>
    <w:rsid w:val="00B16709"/>
    <w:rsid w:val="00B225EA"/>
    <w:rsid w:val="00B23D17"/>
    <w:rsid w:val="00B2632E"/>
    <w:rsid w:val="00B27473"/>
    <w:rsid w:val="00B310ED"/>
    <w:rsid w:val="00B35587"/>
    <w:rsid w:val="00B3720A"/>
    <w:rsid w:val="00B403FB"/>
    <w:rsid w:val="00B42A98"/>
    <w:rsid w:val="00B42DD0"/>
    <w:rsid w:val="00B479F0"/>
    <w:rsid w:val="00B55EDC"/>
    <w:rsid w:val="00B6016F"/>
    <w:rsid w:val="00B71E2E"/>
    <w:rsid w:val="00B72808"/>
    <w:rsid w:val="00B75E43"/>
    <w:rsid w:val="00B93A25"/>
    <w:rsid w:val="00B95A2D"/>
    <w:rsid w:val="00BA370D"/>
    <w:rsid w:val="00BA4B52"/>
    <w:rsid w:val="00BA68D0"/>
    <w:rsid w:val="00BA6D19"/>
    <w:rsid w:val="00BB4A37"/>
    <w:rsid w:val="00BB4EA8"/>
    <w:rsid w:val="00BB63BC"/>
    <w:rsid w:val="00BC1485"/>
    <w:rsid w:val="00BD0379"/>
    <w:rsid w:val="00BD112C"/>
    <w:rsid w:val="00BD2059"/>
    <w:rsid w:val="00BE3CF8"/>
    <w:rsid w:val="00BF2AFC"/>
    <w:rsid w:val="00BF2CD4"/>
    <w:rsid w:val="00BF6B54"/>
    <w:rsid w:val="00C01370"/>
    <w:rsid w:val="00C01D6F"/>
    <w:rsid w:val="00C02227"/>
    <w:rsid w:val="00C029F7"/>
    <w:rsid w:val="00C031AE"/>
    <w:rsid w:val="00C0367F"/>
    <w:rsid w:val="00C05109"/>
    <w:rsid w:val="00C10FBF"/>
    <w:rsid w:val="00C11094"/>
    <w:rsid w:val="00C24E09"/>
    <w:rsid w:val="00C2786C"/>
    <w:rsid w:val="00C333D6"/>
    <w:rsid w:val="00C34056"/>
    <w:rsid w:val="00C36690"/>
    <w:rsid w:val="00C4021B"/>
    <w:rsid w:val="00C404BA"/>
    <w:rsid w:val="00C414E3"/>
    <w:rsid w:val="00C46C56"/>
    <w:rsid w:val="00C4701E"/>
    <w:rsid w:val="00C51261"/>
    <w:rsid w:val="00C5237A"/>
    <w:rsid w:val="00C54516"/>
    <w:rsid w:val="00C55CA3"/>
    <w:rsid w:val="00C5680D"/>
    <w:rsid w:val="00C56C8F"/>
    <w:rsid w:val="00C752B6"/>
    <w:rsid w:val="00C80092"/>
    <w:rsid w:val="00C85C97"/>
    <w:rsid w:val="00C869D0"/>
    <w:rsid w:val="00C87ACE"/>
    <w:rsid w:val="00C903B9"/>
    <w:rsid w:val="00C91643"/>
    <w:rsid w:val="00C93272"/>
    <w:rsid w:val="00C93C2D"/>
    <w:rsid w:val="00C9433A"/>
    <w:rsid w:val="00C95834"/>
    <w:rsid w:val="00C9761E"/>
    <w:rsid w:val="00CA1376"/>
    <w:rsid w:val="00CA3DCE"/>
    <w:rsid w:val="00CA706E"/>
    <w:rsid w:val="00CB540A"/>
    <w:rsid w:val="00CC14EB"/>
    <w:rsid w:val="00CC3208"/>
    <w:rsid w:val="00CC50B7"/>
    <w:rsid w:val="00CC63D6"/>
    <w:rsid w:val="00CC7A9A"/>
    <w:rsid w:val="00CD0E84"/>
    <w:rsid w:val="00CD4382"/>
    <w:rsid w:val="00CD7D77"/>
    <w:rsid w:val="00CD7FBE"/>
    <w:rsid w:val="00CF6DC5"/>
    <w:rsid w:val="00D07034"/>
    <w:rsid w:val="00D116AA"/>
    <w:rsid w:val="00D175B4"/>
    <w:rsid w:val="00D33146"/>
    <w:rsid w:val="00D33D17"/>
    <w:rsid w:val="00D355C4"/>
    <w:rsid w:val="00D401AA"/>
    <w:rsid w:val="00D40A48"/>
    <w:rsid w:val="00D40F6C"/>
    <w:rsid w:val="00D4117F"/>
    <w:rsid w:val="00D44D38"/>
    <w:rsid w:val="00D51513"/>
    <w:rsid w:val="00D51E0A"/>
    <w:rsid w:val="00D56C21"/>
    <w:rsid w:val="00D640BC"/>
    <w:rsid w:val="00D6526A"/>
    <w:rsid w:val="00D65F27"/>
    <w:rsid w:val="00D74E90"/>
    <w:rsid w:val="00D76BB7"/>
    <w:rsid w:val="00D76BD8"/>
    <w:rsid w:val="00D77381"/>
    <w:rsid w:val="00D8289A"/>
    <w:rsid w:val="00D82C17"/>
    <w:rsid w:val="00D8480D"/>
    <w:rsid w:val="00D86EE1"/>
    <w:rsid w:val="00D9081F"/>
    <w:rsid w:val="00D92D3E"/>
    <w:rsid w:val="00D95726"/>
    <w:rsid w:val="00DA57C8"/>
    <w:rsid w:val="00DA7A31"/>
    <w:rsid w:val="00DB37C7"/>
    <w:rsid w:val="00DB3857"/>
    <w:rsid w:val="00DB3D27"/>
    <w:rsid w:val="00DB7C78"/>
    <w:rsid w:val="00DC0AED"/>
    <w:rsid w:val="00DC0B9A"/>
    <w:rsid w:val="00DD0D1E"/>
    <w:rsid w:val="00DD123D"/>
    <w:rsid w:val="00DD3C46"/>
    <w:rsid w:val="00DE074B"/>
    <w:rsid w:val="00DE352D"/>
    <w:rsid w:val="00DF3E4F"/>
    <w:rsid w:val="00DF48AF"/>
    <w:rsid w:val="00DF69D4"/>
    <w:rsid w:val="00E0051E"/>
    <w:rsid w:val="00E04182"/>
    <w:rsid w:val="00E07CAC"/>
    <w:rsid w:val="00E24838"/>
    <w:rsid w:val="00E24CD4"/>
    <w:rsid w:val="00E264A1"/>
    <w:rsid w:val="00E277FF"/>
    <w:rsid w:val="00E3364E"/>
    <w:rsid w:val="00E37690"/>
    <w:rsid w:val="00E41F59"/>
    <w:rsid w:val="00E55217"/>
    <w:rsid w:val="00E55719"/>
    <w:rsid w:val="00E57CBD"/>
    <w:rsid w:val="00E60909"/>
    <w:rsid w:val="00E63CBA"/>
    <w:rsid w:val="00E6752F"/>
    <w:rsid w:val="00E81D78"/>
    <w:rsid w:val="00E834F2"/>
    <w:rsid w:val="00E87CC4"/>
    <w:rsid w:val="00E92EBF"/>
    <w:rsid w:val="00EB34BD"/>
    <w:rsid w:val="00EB67CE"/>
    <w:rsid w:val="00EC1052"/>
    <w:rsid w:val="00EC3D36"/>
    <w:rsid w:val="00EC4072"/>
    <w:rsid w:val="00ED022D"/>
    <w:rsid w:val="00ED14FE"/>
    <w:rsid w:val="00ED3EA2"/>
    <w:rsid w:val="00ED5AEB"/>
    <w:rsid w:val="00EE4083"/>
    <w:rsid w:val="00EE7234"/>
    <w:rsid w:val="00EF2660"/>
    <w:rsid w:val="00F05044"/>
    <w:rsid w:val="00F11544"/>
    <w:rsid w:val="00F122C1"/>
    <w:rsid w:val="00F1306F"/>
    <w:rsid w:val="00F17DB0"/>
    <w:rsid w:val="00F222EA"/>
    <w:rsid w:val="00F23EE3"/>
    <w:rsid w:val="00F241AB"/>
    <w:rsid w:val="00F25DA2"/>
    <w:rsid w:val="00F3221C"/>
    <w:rsid w:val="00F34879"/>
    <w:rsid w:val="00F35E93"/>
    <w:rsid w:val="00F3771C"/>
    <w:rsid w:val="00F418EC"/>
    <w:rsid w:val="00F41D27"/>
    <w:rsid w:val="00F4377E"/>
    <w:rsid w:val="00F44D33"/>
    <w:rsid w:val="00F477F4"/>
    <w:rsid w:val="00F50387"/>
    <w:rsid w:val="00F534F9"/>
    <w:rsid w:val="00F54D05"/>
    <w:rsid w:val="00F56398"/>
    <w:rsid w:val="00F63F36"/>
    <w:rsid w:val="00F65881"/>
    <w:rsid w:val="00F70AA2"/>
    <w:rsid w:val="00F7222D"/>
    <w:rsid w:val="00F75137"/>
    <w:rsid w:val="00F77610"/>
    <w:rsid w:val="00F813F1"/>
    <w:rsid w:val="00F8430D"/>
    <w:rsid w:val="00F8772E"/>
    <w:rsid w:val="00F87F75"/>
    <w:rsid w:val="00F902D2"/>
    <w:rsid w:val="00F9185A"/>
    <w:rsid w:val="00FA0A00"/>
    <w:rsid w:val="00FA2369"/>
    <w:rsid w:val="00FA2B9E"/>
    <w:rsid w:val="00FA5522"/>
    <w:rsid w:val="00FA7477"/>
    <w:rsid w:val="00FB0D81"/>
    <w:rsid w:val="00FB51B4"/>
    <w:rsid w:val="00FB5B38"/>
    <w:rsid w:val="00FC2346"/>
    <w:rsid w:val="00FC5EC8"/>
    <w:rsid w:val="00FC746D"/>
    <w:rsid w:val="00FD1303"/>
    <w:rsid w:val="00FD1FF8"/>
    <w:rsid w:val="00FD42FA"/>
    <w:rsid w:val="00FD4ABF"/>
    <w:rsid w:val="00FD622C"/>
    <w:rsid w:val="00FE0BE5"/>
    <w:rsid w:val="00FE5C98"/>
    <w:rsid w:val="00FF5511"/>
    <w:rsid w:val="00FF5F0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E48FE6"/>
  <w15:docId w15:val="{D7272185-C6F1-4386-BE2D-063A03C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02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7026A"/>
    <w:rPr>
      <w:rFonts w:cs="Times New Roman"/>
      <w:sz w:val="18"/>
      <w:szCs w:val="20"/>
    </w:rPr>
  </w:style>
  <w:style w:type="paragraph" w:customStyle="1" w:styleId="Head1AlphaList">
    <w:name w:val="Head 1 Alpha List"/>
    <w:basedOn w:val="Normal"/>
    <w:rsid w:val="0087026A"/>
    <w:pPr>
      <w:numPr>
        <w:numId w:val="1"/>
      </w:numPr>
      <w:spacing w:before="120"/>
      <w:jc w:val="both"/>
    </w:pPr>
    <w:rPr>
      <w:rFonts w:cs="Times New Roman"/>
      <w:noProof/>
      <w:snapToGrid w:val="0"/>
      <w:sz w:val="22"/>
      <w:szCs w:val="20"/>
    </w:rPr>
  </w:style>
  <w:style w:type="paragraph" w:customStyle="1" w:styleId="Head1Bullet">
    <w:name w:val="Head 1 Bullet"/>
    <w:basedOn w:val="Normal"/>
    <w:rsid w:val="0087026A"/>
    <w:pPr>
      <w:numPr>
        <w:numId w:val="2"/>
      </w:numPr>
      <w:spacing w:before="120"/>
      <w:jc w:val="both"/>
    </w:pPr>
    <w:rPr>
      <w:rFonts w:cs="Times New Roman"/>
      <w:noProof/>
      <w:snapToGrid w:val="0"/>
      <w:sz w:val="22"/>
      <w:szCs w:val="20"/>
    </w:rPr>
  </w:style>
  <w:style w:type="paragraph" w:customStyle="1" w:styleId="Head1NumberedList">
    <w:name w:val="Head 1 Numbered List"/>
    <w:basedOn w:val="Head1Bullet"/>
    <w:rsid w:val="0087026A"/>
    <w:pPr>
      <w:numPr>
        <w:numId w:val="3"/>
      </w:numPr>
      <w:tabs>
        <w:tab w:val="clear" w:pos="360"/>
        <w:tab w:val="num" w:pos="432"/>
      </w:tabs>
      <w:ind w:left="432" w:hanging="432"/>
    </w:pPr>
  </w:style>
  <w:style w:type="paragraph" w:styleId="Header">
    <w:name w:val="header"/>
    <w:basedOn w:val="Normal"/>
    <w:link w:val="HeaderChar"/>
    <w:uiPriority w:val="99"/>
    <w:rsid w:val="00C01370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Footer">
    <w:name w:val="footer"/>
    <w:basedOn w:val="Normal"/>
    <w:rsid w:val="00C013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65C"/>
  </w:style>
  <w:style w:type="table" w:styleId="TableGrid">
    <w:name w:val="Table Grid"/>
    <w:basedOn w:val="TableNormal"/>
    <w:rsid w:val="00DB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7213"/>
    <w:rPr>
      <w:rFonts w:ascii="Tahoma" w:hAnsi="Tahoma" w:cs="Tahoma"/>
      <w:sz w:val="16"/>
      <w:szCs w:val="16"/>
    </w:rPr>
  </w:style>
  <w:style w:type="paragraph" w:customStyle="1" w:styleId="Style14ptBoldBottomSinglesolidlineAuto05ptLinew">
    <w:name w:val="Style 14 pt Bold Bottom: (Single solid line Auto  0.5 pt Line w..."/>
    <w:basedOn w:val="Normal"/>
    <w:rsid w:val="00884034"/>
    <w:rPr>
      <w:rFonts w:cs="Times New Roman"/>
      <w:b/>
      <w:bCs/>
      <w:sz w:val="28"/>
      <w:szCs w:val="20"/>
    </w:rPr>
  </w:style>
  <w:style w:type="paragraph" w:customStyle="1" w:styleId="Style14ptBoldBefore12ptBottomSinglesolidlineAuto">
    <w:name w:val="Style 14 pt Bold Before:  12 pt Bottom: (Single solid line Auto..."/>
    <w:basedOn w:val="Normal"/>
    <w:rsid w:val="00884034"/>
    <w:pPr>
      <w:spacing w:before="240"/>
    </w:pPr>
    <w:rPr>
      <w:rFonts w:cs="Times New Roman"/>
      <w:b/>
      <w:bCs/>
      <w:sz w:val="28"/>
      <w:szCs w:val="20"/>
    </w:rPr>
  </w:style>
  <w:style w:type="paragraph" w:customStyle="1" w:styleId="Style14ptBoldLeft-032cmBefore12ptBottomSingle">
    <w:name w:val="Style 14 pt Bold Left:  -0.32 cm Before:  12 pt Bottom: (Single..."/>
    <w:basedOn w:val="Normal"/>
    <w:rsid w:val="002426CB"/>
    <w:pPr>
      <w:spacing w:before="240"/>
      <w:ind w:left="-180"/>
    </w:pPr>
    <w:rPr>
      <w:rFonts w:cs="Times New Roman"/>
      <w:b/>
      <w:bCs/>
      <w:sz w:val="28"/>
      <w:szCs w:val="20"/>
    </w:rPr>
  </w:style>
  <w:style w:type="character" w:customStyle="1" w:styleId="malickd">
    <w:name w:val="malickd"/>
    <w:semiHidden/>
    <w:rsid w:val="00655AA2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uiPriority w:val="99"/>
    <w:rsid w:val="00452672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C85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5C97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C85C9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5C97"/>
    <w:rPr>
      <w:b/>
      <w:bCs/>
    </w:rPr>
  </w:style>
  <w:style w:type="character" w:customStyle="1" w:styleId="CommentSubjectChar">
    <w:name w:val="Comment Subject Char"/>
    <w:link w:val="CommentSubject"/>
    <w:rsid w:val="00C85C97"/>
    <w:rPr>
      <w:rFonts w:ascii="Arial" w:hAnsi="Arial" w:cs="Arial"/>
      <w:b/>
      <w:bCs/>
      <w:lang w:eastAsia="en-US"/>
    </w:rPr>
  </w:style>
  <w:style w:type="character" w:styleId="Hyperlink">
    <w:name w:val="Hyperlink"/>
    <w:rsid w:val="00041F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4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041"/>
    <w:rPr>
      <w:color w:val="808080"/>
    </w:rPr>
  </w:style>
  <w:style w:type="character" w:customStyle="1" w:styleId="Style1">
    <w:name w:val="Style1"/>
    <w:basedOn w:val="DefaultParagraphFont"/>
    <w:uiPriority w:val="1"/>
    <w:rsid w:val="00A02041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180F9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1A5B"/>
    <w:rPr>
      <w:rFonts w:ascii="Arial" w:hAnsi="Arial" w:cs="Arial"/>
      <w:sz w:val="24"/>
      <w:szCs w:val="24"/>
      <w:lang w:eastAsia="en-US"/>
    </w:rPr>
  </w:style>
  <w:style w:type="paragraph" w:customStyle="1" w:styleId="ClicktoEditstyle">
    <w:name w:val="'Click to Edit' style"/>
    <w:basedOn w:val="Normal"/>
    <w:link w:val="ClicktoEditstyleChar"/>
    <w:qFormat/>
    <w:rsid w:val="002120E2"/>
    <w:rPr>
      <w:rFonts w:eastAsia="Calibri"/>
      <w:i/>
      <w:color w:val="7F7F7F" w:themeColor="text1" w:themeTint="80"/>
      <w:sz w:val="18"/>
      <w:szCs w:val="20"/>
      <w:lang w:val="en-GB"/>
    </w:rPr>
  </w:style>
  <w:style w:type="paragraph" w:customStyle="1" w:styleId="Clicktoedit-afterediting">
    <w:name w:val="'Click to edit' - after editing"/>
    <w:basedOn w:val="Normal"/>
    <w:link w:val="Clicktoedit-aftereditingChar"/>
    <w:qFormat/>
    <w:rsid w:val="008F7978"/>
    <w:pPr>
      <w:spacing w:before="60"/>
    </w:pPr>
    <w:rPr>
      <w:rFonts w:eastAsia="Calibri"/>
      <w:color w:val="000000" w:themeColor="text1"/>
      <w:sz w:val="22"/>
      <w:szCs w:val="22"/>
      <w:lang w:val="en-GB"/>
    </w:rPr>
  </w:style>
  <w:style w:type="character" w:customStyle="1" w:styleId="ClicktoEditstyleChar">
    <w:name w:val="'Click to Edit' style Char"/>
    <w:basedOn w:val="DefaultParagraphFont"/>
    <w:link w:val="ClicktoEditstyle"/>
    <w:rsid w:val="002120E2"/>
    <w:rPr>
      <w:rFonts w:ascii="Arial" w:eastAsia="Calibri" w:hAnsi="Arial" w:cs="Arial"/>
      <w:i/>
      <w:color w:val="7F7F7F" w:themeColor="text1" w:themeTint="80"/>
      <w:sz w:val="18"/>
      <w:lang w:val="en-GB" w:eastAsia="en-US"/>
    </w:rPr>
  </w:style>
  <w:style w:type="character" w:customStyle="1" w:styleId="Clicktoedit-aftereditingChar">
    <w:name w:val="'Click to edit' - after editing Char"/>
    <w:basedOn w:val="DefaultParagraphFont"/>
    <w:link w:val="Clicktoedit-afterediting"/>
    <w:rsid w:val="008F7978"/>
    <w:rPr>
      <w:rFonts w:ascii="Arial" w:eastAsia="Calibri" w:hAnsi="Arial" w:cs="Arial"/>
      <w:color w:val="000000" w:themeColor="tex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676ED3378456A968C836EE94D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822D-E563-464F-94EF-8D09595E88F8}"/>
      </w:docPartPr>
      <w:docPartBody>
        <w:p w:rsidR="001151CB" w:rsidRDefault="00C46284" w:rsidP="00C46284">
          <w:pPr>
            <w:pStyle w:val="D62676ED3378456A968C836EE94D932D7"/>
          </w:pPr>
          <w:r w:rsidRPr="002120E2">
            <w:rPr>
              <w:rStyle w:val="ClicktoEditstyleChar"/>
            </w:rPr>
            <w:t>Organisation name</w:t>
          </w:r>
        </w:p>
      </w:docPartBody>
    </w:docPart>
    <w:docPart>
      <w:docPartPr>
        <w:name w:val="5FD63E4B61F047D583B1AE06B144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A92E-886A-4545-9B04-74B1E28B2C20}"/>
      </w:docPartPr>
      <w:docPartBody>
        <w:p w:rsidR="001151CB" w:rsidRDefault="00C46284" w:rsidP="00C46284">
          <w:pPr>
            <w:pStyle w:val="5FD63E4B61F047D583B1AE06B144DE247"/>
          </w:pPr>
          <w:r>
            <w:rPr>
              <w:rStyle w:val="ClicktoEditstyleChar"/>
            </w:rPr>
            <w:t>Location where the Stage 1 project was implemented</w:t>
          </w:r>
        </w:p>
      </w:docPartBody>
    </w:docPart>
    <w:docPart>
      <w:docPartPr>
        <w:name w:val="BCB4C888CDDB49B095F12F5030B1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A481-4EF8-4039-B150-5308C76A335C}"/>
      </w:docPartPr>
      <w:docPartBody>
        <w:p w:rsidR="001151CB" w:rsidRDefault="00C46284" w:rsidP="00C46284">
          <w:pPr>
            <w:pStyle w:val="BCB4C888CDDB49B095F12F5030B1A0737"/>
          </w:pPr>
          <w:r>
            <w:rPr>
              <w:rStyle w:val="ClicktoEditstyleChar"/>
            </w:rPr>
            <w:t>N</w:t>
          </w:r>
          <w:r w:rsidRPr="002120E2">
            <w:rPr>
              <w:rStyle w:val="ClicktoEditstyleChar"/>
            </w:rPr>
            <w:t>ame</w:t>
          </w:r>
        </w:p>
      </w:docPartBody>
    </w:docPart>
    <w:docPart>
      <w:docPartPr>
        <w:name w:val="2E8E76CAD77D44B2A77FE45C8249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FA25-98D1-461F-9CD1-1E83A3420A66}"/>
      </w:docPartPr>
      <w:docPartBody>
        <w:p w:rsidR="001151CB" w:rsidRDefault="00C46284" w:rsidP="00C46284">
          <w:pPr>
            <w:pStyle w:val="2E8E76CAD77D44B2A77FE45C8249B6177"/>
          </w:pPr>
          <w:r>
            <w:rPr>
              <w:rStyle w:val="ClicktoEditstyleChar"/>
            </w:rPr>
            <w:t>Position</w:t>
          </w:r>
        </w:p>
      </w:docPartBody>
    </w:docPart>
    <w:docPart>
      <w:docPartPr>
        <w:name w:val="2CDB6029AC9C4DC5AA00E8B20505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C640-DF4A-4107-B15B-55960B14A695}"/>
      </w:docPartPr>
      <w:docPartBody>
        <w:p w:rsidR="001151CB" w:rsidRDefault="00C46284" w:rsidP="00C46284">
          <w:pPr>
            <w:pStyle w:val="2CDB6029AC9C4DC5AA00E8B20505BF657"/>
          </w:pPr>
          <w:r>
            <w:rPr>
              <w:rStyle w:val="ClicktoEditstyleChar"/>
            </w:rPr>
            <w:t>Contact number</w:t>
          </w:r>
        </w:p>
      </w:docPartBody>
    </w:docPart>
    <w:docPart>
      <w:docPartPr>
        <w:name w:val="B0E54D8354CF43B8BCB21A3D373D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3186-01A0-4E26-8ECD-19A4EE61D629}"/>
      </w:docPartPr>
      <w:docPartBody>
        <w:p w:rsidR="001151CB" w:rsidRDefault="00C46284" w:rsidP="00C46284">
          <w:pPr>
            <w:pStyle w:val="B0E54D8354CF43B8BCB21A3D373D6DEE7"/>
          </w:pPr>
          <w:r>
            <w:rPr>
              <w:rStyle w:val="ClicktoEditstyleChar"/>
            </w:rPr>
            <w:t>Contact email</w:t>
          </w:r>
        </w:p>
      </w:docPartBody>
    </w:docPart>
    <w:docPart>
      <w:docPartPr>
        <w:name w:val="89802CFD1EAB454E95D7852F7BB0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C431-4366-406E-A3D6-A3044CFEFDAB}"/>
      </w:docPartPr>
      <w:docPartBody>
        <w:p w:rsidR="00680E01" w:rsidRDefault="00680E01" w:rsidP="00680E01">
          <w:pPr>
            <w:pStyle w:val="89802CFD1EAB454E95D7852F7BB0D2F62"/>
          </w:pPr>
          <w:r>
            <w:rPr>
              <w:rStyle w:val="ClicktoEditstyleChar"/>
            </w:rPr>
            <w:t>Gas, steam or water</w:t>
          </w:r>
        </w:p>
      </w:docPartBody>
    </w:docPart>
    <w:docPart>
      <w:docPartPr>
        <w:name w:val="64384EE6B5B94F7D9A899D0CC655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032A-288A-4523-BA02-037E01737396}"/>
      </w:docPartPr>
      <w:docPartBody>
        <w:p w:rsidR="00680E01" w:rsidRDefault="00C46284" w:rsidP="00C46284">
          <w:pPr>
            <w:pStyle w:val="64384EE6B5B94F7D9A899D0CC65542C93"/>
          </w:pPr>
          <w:r>
            <w:rPr>
              <w:rStyle w:val="ClicktoEditstyleChar"/>
            </w:rPr>
            <w:t>Temperature, pressure or flow</w:t>
          </w:r>
        </w:p>
      </w:docPartBody>
    </w:docPart>
    <w:docPart>
      <w:docPartPr>
        <w:name w:val="0E7A033F19144CE48C79CAF4956F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AE22-204B-491E-9C65-F9504F8D74F2}"/>
      </w:docPartPr>
      <w:docPartBody>
        <w:p w:rsidR="003103A9" w:rsidRDefault="00C46284" w:rsidP="00C46284">
          <w:pPr>
            <w:pStyle w:val="0E7A033F19144CE48C79CAF4956FFBC61"/>
          </w:pPr>
          <w:r>
            <w:rPr>
              <w:rStyle w:val="ClicktoEditstyleChar"/>
            </w:rPr>
            <w:t xml:space="preserve">Meters </w:t>
          </w:r>
          <w:r w:rsidRPr="00A753BE">
            <w:rPr>
              <w:rStyle w:val="ClicktoEditstyleChar"/>
            </w:rPr>
            <w:t xml:space="preserve">must be appropriately sized for </w:t>
          </w:r>
          <w:r>
            <w:rPr>
              <w:rStyle w:val="ClicktoEditstyleChar"/>
            </w:rPr>
            <w:t>your application</w:t>
          </w:r>
          <w:r w:rsidRPr="00A753BE">
            <w:rPr>
              <w:rStyle w:val="ClicktoEditstyleChar"/>
            </w:rPr>
            <w:t>.</w:t>
          </w:r>
        </w:p>
      </w:docPartBody>
    </w:docPart>
    <w:docPart>
      <w:docPartPr>
        <w:name w:val="F4F9A727484C4B17BFC7677F3D75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40DA-8C1A-4B48-A52F-E84508DCEA46}"/>
      </w:docPartPr>
      <w:docPartBody>
        <w:p w:rsidR="003103A9" w:rsidRDefault="00C46284" w:rsidP="00C46284">
          <w:pPr>
            <w:pStyle w:val="F4F9A727484C4B17BFC7677F3D7506AB1"/>
          </w:pPr>
          <w:r>
            <w:rPr>
              <w:rStyle w:val="ClicktoEditstyleChar"/>
            </w:rPr>
            <w:t>Example: 15 second intervals</w:t>
          </w:r>
        </w:p>
      </w:docPartBody>
    </w:docPart>
    <w:docPart>
      <w:docPartPr>
        <w:name w:val="16ECA4C561634CAEB1E17ED77B7C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3E85-DF4C-4054-B9DA-5504A4BC0BB7}"/>
      </w:docPartPr>
      <w:docPartBody>
        <w:p w:rsidR="003103A9" w:rsidRDefault="00C46284" w:rsidP="00C46284">
          <w:pPr>
            <w:pStyle w:val="16ECA4C561634CAEB1E17ED77B7C8DC52"/>
          </w:pPr>
          <w:r>
            <w:rPr>
              <w:rStyle w:val="ClicktoEditstyleChar"/>
            </w:rPr>
            <w:t>Yes/no</w:t>
          </w:r>
        </w:p>
      </w:docPartBody>
    </w:docPart>
    <w:docPart>
      <w:docPartPr>
        <w:name w:val="F0896CD7C2534B2B8BE178B129AF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AAAF-BBA1-4046-9394-9DC65A3C603A}"/>
      </w:docPartPr>
      <w:docPartBody>
        <w:p w:rsidR="003103A9" w:rsidRDefault="00C46284" w:rsidP="00C46284">
          <w:pPr>
            <w:pStyle w:val="F0896CD7C2534B2B8BE178B129AF78C02"/>
          </w:pPr>
          <w:r>
            <w:rPr>
              <w:rStyle w:val="ClicktoEditstyleChar"/>
            </w:rPr>
            <w:t>Yes/no</w:t>
          </w:r>
        </w:p>
      </w:docPartBody>
    </w:docPart>
    <w:docPart>
      <w:docPartPr>
        <w:name w:val="243A20AC5570404BBA0BB3A424B0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AA36-56DB-426A-826E-2DC1C4F6AACF}"/>
      </w:docPartPr>
      <w:docPartBody>
        <w:p w:rsidR="003103A9" w:rsidRDefault="00C46284" w:rsidP="00C46284">
          <w:pPr>
            <w:pStyle w:val="243A20AC5570404BBA0BB3A424B0E6A32"/>
          </w:pPr>
          <w:r>
            <w:rPr>
              <w:rStyle w:val="ClicktoEditstyleChar"/>
            </w:rPr>
            <w:t>Yes/no</w:t>
          </w:r>
        </w:p>
      </w:docPartBody>
    </w:docPart>
    <w:docPart>
      <w:docPartPr>
        <w:name w:val="06532CC09B074B6BBCB7C71D9485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18A1-66E7-4ED0-9B5F-0DE68582C214}"/>
      </w:docPartPr>
      <w:docPartBody>
        <w:p w:rsidR="00B65CDF" w:rsidRDefault="00C46284" w:rsidP="00C46284">
          <w:pPr>
            <w:pStyle w:val="06532CC09B074B6BBCB7C71D948554201"/>
          </w:pPr>
          <w:r>
            <w:rPr>
              <w:rStyle w:val="ClicktoEditstyleChar"/>
            </w:rPr>
            <w:t>Yes/no/link</w:t>
          </w:r>
        </w:p>
      </w:docPartBody>
    </w:docPart>
    <w:docPart>
      <w:docPartPr>
        <w:name w:val="4CE0A89853DB46C3A755046E9F3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E75-5A0C-4EDE-BC5F-CAB05C5C46F1}"/>
      </w:docPartPr>
      <w:docPartBody>
        <w:p w:rsidR="00B65CDF" w:rsidRDefault="00C46284" w:rsidP="00C46284">
          <w:pPr>
            <w:pStyle w:val="4CE0A89853DB46C3A755046E9F389A171"/>
          </w:pPr>
          <w:r>
            <w:rPr>
              <w:rStyle w:val="ClicktoEditstyleChar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660"/>
    <w:multiLevelType w:val="hybridMultilevel"/>
    <w:tmpl w:val="E6E68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0270"/>
    <w:multiLevelType w:val="hybridMultilevel"/>
    <w:tmpl w:val="5692B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8"/>
    <w:rsid w:val="001151CB"/>
    <w:rsid w:val="00170534"/>
    <w:rsid w:val="00222265"/>
    <w:rsid w:val="00261E6C"/>
    <w:rsid w:val="003103A9"/>
    <w:rsid w:val="00321D8A"/>
    <w:rsid w:val="003725CE"/>
    <w:rsid w:val="004856A0"/>
    <w:rsid w:val="00680E01"/>
    <w:rsid w:val="00687C04"/>
    <w:rsid w:val="0082786A"/>
    <w:rsid w:val="009F3D91"/>
    <w:rsid w:val="00A27F9C"/>
    <w:rsid w:val="00B05BA4"/>
    <w:rsid w:val="00B166E6"/>
    <w:rsid w:val="00B65CDF"/>
    <w:rsid w:val="00BC7F46"/>
    <w:rsid w:val="00C32759"/>
    <w:rsid w:val="00C46284"/>
    <w:rsid w:val="00D20457"/>
    <w:rsid w:val="00D3005B"/>
    <w:rsid w:val="00E47BB3"/>
    <w:rsid w:val="00EA5386"/>
    <w:rsid w:val="00ED00F0"/>
    <w:rsid w:val="00E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284"/>
    <w:rPr>
      <w:color w:val="808080"/>
    </w:rPr>
  </w:style>
  <w:style w:type="paragraph" w:customStyle="1" w:styleId="40ACAB85633244CBA28658FC81718F0A">
    <w:name w:val="40ACAB85633244CBA28658FC81718F0A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1">
    <w:name w:val="40ACAB85633244CBA28658FC81718F0A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ClicktoEditstyle">
    <w:name w:val="'Click to Edit' style"/>
    <w:basedOn w:val="Normal"/>
    <w:link w:val="ClicktoEditstyleChar"/>
    <w:qFormat/>
    <w:rsid w:val="00C4628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character" w:customStyle="1" w:styleId="ClicktoEditstyleChar">
    <w:name w:val="'Click to Edit' style Char"/>
    <w:basedOn w:val="DefaultParagraphFont"/>
    <w:link w:val="ClicktoEditstyle"/>
    <w:rsid w:val="00C46284"/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40ACAB85633244CBA28658FC81718F0A2">
    <w:name w:val="40ACAB85633244CBA28658FC81718F0A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">
    <w:name w:val="4EE1DDCC74FC4982BADDC4C996FB8AD9"/>
    <w:rsid w:val="00EF75B8"/>
  </w:style>
  <w:style w:type="paragraph" w:customStyle="1" w:styleId="260A2E709EAE492BA2874C31C9B69779">
    <w:name w:val="260A2E709EAE492BA2874C31C9B69779"/>
    <w:rsid w:val="00EF75B8"/>
  </w:style>
  <w:style w:type="paragraph" w:customStyle="1" w:styleId="F5175F920E5F4DFDA631CE850206B23F">
    <w:name w:val="F5175F920E5F4DFDA631CE850206B23F"/>
    <w:rsid w:val="00EF75B8"/>
  </w:style>
  <w:style w:type="paragraph" w:customStyle="1" w:styleId="267E518384A149C4AB2710E12EC84484">
    <w:name w:val="267E518384A149C4AB2710E12EC84484"/>
    <w:rsid w:val="00EF75B8"/>
  </w:style>
  <w:style w:type="paragraph" w:customStyle="1" w:styleId="9C8C335ACB214B5C96FE793567760625">
    <w:name w:val="9C8C335ACB214B5C96FE793567760625"/>
    <w:rsid w:val="00EF75B8"/>
  </w:style>
  <w:style w:type="paragraph" w:customStyle="1" w:styleId="40ACAB85633244CBA28658FC81718F0A3">
    <w:name w:val="40ACAB85633244CBA28658FC81718F0A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">
    <w:name w:val="9C8C335ACB214B5C96FE793567760625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">
    <w:name w:val="4EE1DDCC74FC4982BADDC4C996FB8AD9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">
    <w:name w:val="F5175F920E5F4DFDA631CE850206B23F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">
    <w:name w:val="260A2E709EAE492BA2874C31C9B69779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">
    <w:name w:val="267E518384A149C4AB2710E12EC8448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65AB353C0AB4EAC93C0C55B94A1775B">
    <w:name w:val="465AB353C0AB4EAC93C0C55B94A1775B"/>
    <w:rsid w:val="00EF75B8"/>
  </w:style>
  <w:style w:type="paragraph" w:customStyle="1" w:styleId="40ACAB85633244CBA28658FC81718F0A4">
    <w:name w:val="40ACAB85633244CBA28658FC81718F0A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">
    <w:name w:val="9C8C335ACB214B5C96FE793567760625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">
    <w:name w:val="4EE1DDCC74FC4982BADDC4C996FB8AD9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">
    <w:name w:val="F5175F920E5F4DFDA631CE850206B23F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">
    <w:name w:val="260A2E709EAE492BA2874C31C9B69779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">
    <w:name w:val="267E518384A149C4AB2710E12EC8448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5">
    <w:name w:val="40ACAB85633244CBA28658FC81718F0A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">
    <w:name w:val="9C8C335ACB214B5C96FE793567760625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">
    <w:name w:val="4EE1DDCC74FC4982BADDC4C996FB8AD9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">
    <w:name w:val="F5175F920E5F4DFDA631CE850206B23F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">
    <w:name w:val="260A2E709EAE492BA2874C31C9B69779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">
    <w:name w:val="267E518384A149C4AB2710E12EC8448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6">
    <w:name w:val="40ACAB85633244CBA28658FC81718F0A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4">
    <w:name w:val="9C8C335ACB214B5C96FE793567760625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4">
    <w:name w:val="4EE1DDCC74FC4982BADDC4C996FB8AD9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4">
    <w:name w:val="F5175F920E5F4DFDA631CE850206B23F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4">
    <w:name w:val="260A2E709EAE492BA2874C31C9B69779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4">
    <w:name w:val="267E518384A149C4AB2710E12EC84484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7">
    <w:name w:val="40ACAB85633244CBA28658FC81718F0A7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5">
    <w:name w:val="9C8C335ACB214B5C96FE793567760625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5">
    <w:name w:val="4EE1DDCC74FC4982BADDC4C996FB8AD9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5">
    <w:name w:val="F5175F920E5F4DFDA631CE850206B23F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5">
    <w:name w:val="260A2E709EAE492BA2874C31C9B69779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5">
    <w:name w:val="267E518384A149C4AB2710E12EC84484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licktoedit-afterediting">
    <w:name w:val="'Click to edit' - after editing"/>
    <w:basedOn w:val="Normal"/>
    <w:link w:val="Clicktoedit-aftereditingChar"/>
    <w:qFormat/>
    <w:rsid w:val="00ED00F0"/>
    <w:pPr>
      <w:spacing w:before="60" w:after="0" w:line="240" w:lineRule="auto"/>
    </w:pPr>
    <w:rPr>
      <w:rFonts w:ascii="Arial" w:eastAsia="Calibri" w:hAnsi="Arial" w:cs="Arial"/>
      <w:color w:val="000000" w:themeColor="text1"/>
      <w:lang w:val="en-GB" w:eastAsia="en-US"/>
    </w:rPr>
  </w:style>
  <w:style w:type="character" w:customStyle="1" w:styleId="Clicktoedit-aftereditingChar">
    <w:name w:val="'Click to edit' - after editing Char"/>
    <w:basedOn w:val="DefaultParagraphFont"/>
    <w:link w:val="Clicktoedit-afterediting"/>
    <w:rsid w:val="00ED00F0"/>
    <w:rPr>
      <w:rFonts w:ascii="Arial" w:eastAsia="Calibri" w:hAnsi="Arial" w:cs="Arial"/>
      <w:color w:val="000000" w:themeColor="text1"/>
      <w:lang w:val="en-GB" w:eastAsia="en-US"/>
    </w:rPr>
  </w:style>
  <w:style w:type="paragraph" w:customStyle="1" w:styleId="A4FA1E419B024E5A872A79EEBB04B033">
    <w:name w:val="A4FA1E419B024E5A872A79EEBB04B033"/>
    <w:rsid w:val="00EF75B8"/>
  </w:style>
  <w:style w:type="paragraph" w:customStyle="1" w:styleId="8F301B5C92C24E5A9E75EEE3386BDA2B">
    <w:name w:val="8F301B5C92C24E5A9E75EEE3386BDA2B"/>
    <w:rsid w:val="00EF75B8"/>
  </w:style>
  <w:style w:type="paragraph" w:customStyle="1" w:styleId="E2A0CA92F74E4B6C8E50E70BFEE0DA54">
    <w:name w:val="E2A0CA92F74E4B6C8E50E70BFEE0DA54"/>
    <w:rsid w:val="00EF75B8"/>
  </w:style>
  <w:style w:type="paragraph" w:customStyle="1" w:styleId="8F7D036B01F14804BE34AA8E410DBEC7">
    <w:name w:val="8F7D036B01F14804BE34AA8E410DBEC7"/>
    <w:rsid w:val="00EF75B8"/>
  </w:style>
  <w:style w:type="paragraph" w:customStyle="1" w:styleId="66D217C35B454E3E85187FAD9A1944C3">
    <w:name w:val="66D217C35B454E3E85187FAD9A1944C3"/>
    <w:rsid w:val="00EF75B8"/>
  </w:style>
  <w:style w:type="paragraph" w:customStyle="1" w:styleId="EC1BB6347BDC4B378D631E3EDF0F060D">
    <w:name w:val="EC1BB6347BDC4B378D631E3EDF0F060D"/>
    <w:rsid w:val="00EF75B8"/>
  </w:style>
  <w:style w:type="paragraph" w:customStyle="1" w:styleId="876D65F1619C4F44B0C3368E0CAF95DC">
    <w:name w:val="876D65F1619C4F44B0C3368E0CAF95DC"/>
    <w:rsid w:val="00EF75B8"/>
  </w:style>
  <w:style w:type="paragraph" w:customStyle="1" w:styleId="40ACAB85633244CBA28658FC81718F0A8">
    <w:name w:val="40ACAB85633244CBA28658FC81718F0A8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6">
    <w:name w:val="9C8C335ACB214B5C96FE793567760625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6">
    <w:name w:val="4EE1DDCC74FC4982BADDC4C996FB8AD9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6">
    <w:name w:val="F5175F920E5F4DFDA631CE850206B23F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6">
    <w:name w:val="260A2E709EAE492BA2874C31C9B69779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6">
    <w:name w:val="267E518384A149C4AB2710E12EC84484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">
    <w:name w:val="8F301B5C92C24E5A9E75EEE3386BDA2B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">
    <w:name w:val="66D217C35B454E3E85187FAD9A1944C3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">
    <w:name w:val="E6326A7A6ECC4BE8BA3D36FDF2D4AAC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">
    <w:name w:val="E2A0CA92F74E4B6C8E50E70BFEE0DA5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">
    <w:name w:val="EC1BB6347BDC4B378D631E3EDF0F060D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7D036B01F14804BE34AA8E410DBEC71">
    <w:name w:val="8F7D036B01F14804BE34AA8E410DBEC7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76D65F1619C4F44B0C3368E0CAF95DC1">
    <w:name w:val="876D65F1619C4F44B0C3368E0CAF95DC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">
    <w:name w:val="7D9B068EB77048FDB3CA6EDAECC5A267"/>
    <w:rsid w:val="00EF75B8"/>
  </w:style>
  <w:style w:type="paragraph" w:customStyle="1" w:styleId="482774A7A315445BAAF293F4177EA134">
    <w:name w:val="482774A7A315445BAAF293F4177EA134"/>
    <w:rsid w:val="00EF75B8"/>
  </w:style>
  <w:style w:type="paragraph" w:customStyle="1" w:styleId="F426F2BADD5548119886A11875F616F9">
    <w:name w:val="F426F2BADD5548119886A11875F616F9"/>
    <w:rsid w:val="00EF75B8"/>
  </w:style>
  <w:style w:type="paragraph" w:customStyle="1" w:styleId="5D8A0E2E43634FADB02AFAD883D09EB0">
    <w:name w:val="5D8A0E2E43634FADB02AFAD883D09EB0"/>
    <w:rsid w:val="00EF75B8"/>
  </w:style>
  <w:style w:type="paragraph" w:customStyle="1" w:styleId="35B7D0A8537C42449B1A4F5CF9CAD809">
    <w:name w:val="35B7D0A8537C42449B1A4F5CF9CAD809"/>
    <w:rsid w:val="00EF75B8"/>
  </w:style>
  <w:style w:type="paragraph" w:customStyle="1" w:styleId="1B1918B4B7D841649B6C6E75D409816B">
    <w:name w:val="1B1918B4B7D841649B6C6E75D409816B"/>
    <w:rsid w:val="00EF75B8"/>
  </w:style>
  <w:style w:type="paragraph" w:customStyle="1" w:styleId="27FC9032126747F9A4EA4BC04B1F59D6">
    <w:name w:val="27FC9032126747F9A4EA4BC04B1F59D6"/>
    <w:rsid w:val="00EF75B8"/>
  </w:style>
  <w:style w:type="paragraph" w:customStyle="1" w:styleId="5FE6065B2BDA46B995EF53BC44761305">
    <w:name w:val="5FE6065B2BDA46B995EF53BC44761305"/>
    <w:rsid w:val="00EF75B8"/>
  </w:style>
  <w:style w:type="paragraph" w:customStyle="1" w:styleId="370660DACE8249BA8C22FF06C39F44EE">
    <w:name w:val="370660DACE8249BA8C22FF06C39F44EE"/>
    <w:rsid w:val="00EF75B8"/>
  </w:style>
  <w:style w:type="paragraph" w:customStyle="1" w:styleId="5D0BE12FD5FB4235A4E4FF33735FBC5A">
    <w:name w:val="5D0BE12FD5FB4235A4E4FF33735FBC5A"/>
    <w:rsid w:val="00EF75B8"/>
  </w:style>
  <w:style w:type="paragraph" w:customStyle="1" w:styleId="A17E108B2E274AFBBD1C20DA3E23C46A">
    <w:name w:val="A17E108B2E274AFBBD1C20DA3E23C46A"/>
    <w:rsid w:val="00EF75B8"/>
  </w:style>
  <w:style w:type="paragraph" w:customStyle="1" w:styleId="A2995D8230B944A0AE3D86FE78DE83B8">
    <w:name w:val="A2995D8230B944A0AE3D86FE78DE83B8"/>
    <w:rsid w:val="00EF75B8"/>
  </w:style>
  <w:style w:type="paragraph" w:customStyle="1" w:styleId="1C36EA2A1CD24ADDB0FC70E6CB5ED6D8">
    <w:name w:val="1C36EA2A1CD24ADDB0FC70E6CB5ED6D8"/>
    <w:rsid w:val="00EF75B8"/>
  </w:style>
  <w:style w:type="paragraph" w:customStyle="1" w:styleId="518BB5ED8CAF4C39A8FC316AE2308F06">
    <w:name w:val="518BB5ED8CAF4C39A8FC316AE2308F06"/>
    <w:rsid w:val="00EF75B8"/>
  </w:style>
  <w:style w:type="paragraph" w:customStyle="1" w:styleId="370FE95042E344F5B4D6DAA6153FD1D4">
    <w:name w:val="370FE95042E344F5B4D6DAA6153FD1D4"/>
    <w:rsid w:val="00EF75B8"/>
  </w:style>
  <w:style w:type="paragraph" w:customStyle="1" w:styleId="40ACAB85633244CBA28658FC81718F0A9">
    <w:name w:val="40ACAB85633244CBA28658FC81718F0A9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7">
    <w:name w:val="9C8C335ACB214B5C96FE7935677606257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7">
    <w:name w:val="4EE1DDCC74FC4982BADDC4C996FB8AD97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7">
    <w:name w:val="F5175F920E5F4DFDA631CE850206B23F7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7">
    <w:name w:val="260A2E709EAE492BA2874C31C9B697797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7">
    <w:name w:val="267E518384A149C4AB2710E12EC844847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2">
    <w:name w:val="8F301B5C92C24E5A9E75EEE3386BDA2B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">
    <w:name w:val="66D217C35B454E3E85187FAD9A1944C3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">
    <w:name w:val="E6326A7A6ECC4BE8BA3D36FDF2D4AAC3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">
    <w:name w:val="F426F2BADD5548119886A11875F616F9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D8A0E2E43634FADB02AFAD883D09EB01">
    <w:name w:val="5D8A0E2E43634FADB02AFAD883D09EB0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5B7D0A8537C42449B1A4F5CF9CAD8091">
    <w:name w:val="35B7D0A8537C42449B1A4F5CF9CAD809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">
    <w:name w:val="E2A0CA92F74E4B6C8E50E70BFEE0DA5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">
    <w:name w:val="EC1BB6347BDC4B378D631E3EDF0F060D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">
    <w:name w:val="7D9B068EB77048FDB3CA6EDAECC5A267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">
    <w:name w:val="27FC9032126747F9A4EA4BC04B1F59D6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">
    <w:name w:val="A2995D8230B944A0AE3D86FE78DE83B8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">
    <w:name w:val="1C36EA2A1CD24ADDB0FC70E6CB5ED6D8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">
    <w:name w:val="518BB5ED8CAF4C39A8FC316AE2308F06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40ACAB85633244CBA28658FC81718F0A10">
    <w:name w:val="40ACAB85633244CBA28658FC81718F0A10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8">
    <w:name w:val="9C8C335ACB214B5C96FE7935677606258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8">
    <w:name w:val="4EE1DDCC74FC4982BADDC4C996FB8AD98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8">
    <w:name w:val="F5175F920E5F4DFDA631CE850206B23F8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8">
    <w:name w:val="260A2E709EAE492BA2874C31C9B697798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8">
    <w:name w:val="267E518384A149C4AB2710E12EC844848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3">
    <w:name w:val="8F301B5C92C24E5A9E75EEE3386BDA2B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">
    <w:name w:val="66D217C35B454E3E85187FAD9A1944C3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">
    <w:name w:val="E6326A7A6ECC4BE8BA3D36FDF2D4AAC3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">
    <w:name w:val="F426F2BADD5548119886A11875F616F9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D8A0E2E43634FADB02AFAD883D09EB02">
    <w:name w:val="5D8A0E2E43634FADB02AFAD883D09EB0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5B7D0A8537C42449B1A4F5CF9CAD8092">
    <w:name w:val="35B7D0A8537C42449B1A4F5CF9CAD809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">
    <w:name w:val="E2A0CA92F74E4B6C8E50E70BFEE0DA5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">
    <w:name w:val="EC1BB6347BDC4B378D631E3EDF0F060D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">
    <w:name w:val="7D9B068EB77048FDB3CA6EDAECC5A267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">
    <w:name w:val="27FC9032126747F9A4EA4BC04B1F59D6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">
    <w:name w:val="A2995D8230B944A0AE3D86FE78DE83B8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">
    <w:name w:val="1C36EA2A1CD24ADDB0FC70E6CB5ED6D8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">
    <w:name w:val="518BB5ED8CAF4C39A8FC316AE2308F062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">
    <w:name w:val="5C39A920AF6E403BA0DC046A7A7A18ED"/>
    <w:rsid w:val="00EF75B8"/>
  </w:style>
  <w:style w:type="paragraph" w:customStyle="1" w:styleId="A114C63375A842F69126BB0AF9462997">
    <w:name w:val="A114C63375A842F69126BB0AF9462997"/>
    <w:rsid w:val="00EF75B8"/>
  </w:style>
  <w:style w:type="paragraph" w:customStyle="1" w:styleId="3C544FFE342F435F8F225935668D6CEB">
    <w:name w:val="3C544FFE342F435F8F225935668D6CEB"/>
    <w:rsid w:val="00EF75B8"/>
  </w:style>
  <w:style w:type="paragraph" w:customStyle="1" w:styleId="C048556CC0904B1985DA8926A8FA4146">
    <w:name w:val="C048556CC0904B1985DA8926A8FA4146"/>
    <w:rsid w:val="00EF75B8"/>
  </w:style>
  <w:style w:type="paragraph" w:customStyle="1" w:styleId="E7088D29D7F3417A833A734704EF2057">
    <w:name w:val="E7088D29D7F3417A833A734704EF2057"/>
    <w:rsid w:val="00EF75B8"/>
  </w:style>
  <w:style w:type="paragraph" w:customStyle="1" w:styleId="9E22448EDA114D9BA90A5BE268C38356">
    <w:name w:val="9E22448EDA114D9BA90A5BE268C38356"/>
    <w:rsid w:val="00EF75B8"/>
  </w:style>
  <w:style w:type="paragraph" w:customStyle="1" w:styleId="CA997871F5AC4D3F9C6B94D3F54C08E4">
    <w:name w:val="CA997871F5AC4D3F9C6B94D3F54C08E4"/>
    <w:rsid w:val="00EF75B8"/>
  </w:style>
  <w:style w:type="paragraph" w:customStyle="1" w:styleId="2F699601EED34B5F9BFA53E8F023D5E4">
    <w:name w:val="2F699601EED34B5F9BFA53E8F023D5E4"/>
    <w:rsid w:val="00EF75B8"/>
  </w:style>
  <w:style w:type="paragraph" w:customStyle="1" w:styleId="370910AF96A145DBA4260AFA2F553E63">
    <w:name w:val="370910AF96A145DBA4260AFA2F553E63"/>
    <w:rsid w:val="00EF75B8"/>
  </w:style>
  <w:style w:type="paragraph" w:customStyle="1" w:styleId="B018A56E8D7E494995DE23207CB1AAE0">
    <w:name w:val="B018A56E8D7E494995DE23207CB1AAE0"/>
    <w:rsid w:val="00EF75B8"/>
  </w:style>
  <w:style w:type="paragraph" w:customStyle="1" w:styleId="4D21530BEFC947B386FD08E2DEC8D779">
    <w:name w:val="4D21530BEFC947B386FD08E2DEC8D779"/>
    <w:rsid w:val="00EF75B8"/>
  </w:style>
  <w:style w:type="paragraph" w:customStyle="1" w:styleId="3BF86857ABDA43B39066EBB401465F42">
    <w:name w:val="3BF86857ABDA43B39066EBB401465F42"/>
    <w:rsid w:val="00EF75B8"/>
  </w:style>
  <w:style w:type="paragraph" w:customStyle="1" w:styleId="BDF839A1245A4C379BD68BB5DA27C37B">
    <w:name w:val="BDF839A1245A4C379BD68BB5DA27C37B"/>
    <w:rsid w:val="00EF75B8"/>
  </w:style>
  <w:style w:type="paragraph" w:customStyle="1" w:styleId="1A2903E9E8F74A058690AB52CDB07994">
    <w:name w:val="1A2903E9E8F74A058690AB52CDB07994"/>
    <w:rsid w:val="00EF75B8"/>
  </w:style>
  <w:style w:type="paragraph" w:customStyle="1" w:styleId="2A4D5BBD28CC4FC581C79250CBC12E8E">
    <w:name w:val="2A4D5BBD28CC4FC581C79250CBC12E8E"/>
    <w:rsid w:val="00EF75B8"/>
  </w:style>
  <w:style w:type="paragraph" w:customStyle="1" w:styleId="1283F1CA1D634B73B93134CA7520A3BA">
    <w:name w:val="1283F1CA1D634B73B93134CA7520A3BA"/>
    <w:rsid w:val="00EF75B8"/>
  </w:style>
  <w:style w:type="paragraph" w:customStyle="1" w:styleId="D611B7A2CAAC4AFBAA5A0A6494BD70EB">
    <w:name w:val="D611B7A2CAAC4AFBAA5A0A6494BD70EB"/>
    <w:rsid w:val="00EF75B8"/>
  </w:style>
  <w:style w:type="paragraph" w:customStyle="1" w:styleId="183E41F82A6D4034AC5FF211A677090A">
    <w:name w:val="183E41F82A6D4034AC5FF211A677090A"/>
    <w:rsid w:val="00EF75B8"/>
  </w:style>
  <w:style w:type="paragraph" w:customStyle="1" w:styleId="4E48CE57E19D425A828AD679C76C80DD">
    <w:name w:val="4E48CE57E19D425A828AD679C76C80DD"/>
    <w:rsid w:val="00EF75B8"/>
  </w:style>
  <w:style w:type="paragraph" w:customStyle="1" w:styleId="426863149CF74C3C9AE57F1A7A7797BA">
    <w:name w:val="426863149CF74C3C9AE57F1A7A7797BA"/>
    <w:rsid w:val="00EF75B8"/>
  </w:style>
  <w:style w:type="paragraph" w:customStyle="1" w:styleId="A9FB7C17427649B59FBB11D28357657A">
    <w:name w:val="A9FB7C17427649B59FBB11D28357657A"/>
    <w:rsid w:val="00EF75B8"/>
  </w:style>
  <w:style w:type="paragraph" w:customStyle="1" w:styleId="58F2F29D21814FEC916DC9BE30E098E4">
    <w:name w:val="58F2F29D21814FEC916DC9BE30E098E4"/>
    <w:rsid w:val="00EF75B8"/>
  </w:style>
  <w:style w:type="paragraph" w:customStyle="1" w:styleId="F86E5B3B0A5247669CA161823EB102E8">
    <w:name w:val="F86E5B3B0A5247669CA161823EB102E8"/>
    <w:rsid w:val="00EF75B8"/>
  </w:style>
  <w:style w:type="paragraph" w:customStyle="1" w:styleId="547CD8FC194A43C5A12358973F812704">
    <w:name w:val="547CD8FC194A43C5A12358973F812704"/>
    <w:rsid w:val="00EF75B8"/>
  </w:style>
  <w:style w:type="paragraph" w:customStyle="1" w:styleId="EDC1997331C94F2D885378ADF5728464">
    <w:name w:val="EDC1997331C94F2D885378ADF5728464"/>
    <w:rsid w:val="00EF75B8"/>
  </w:style>
  <w:style w:type="paragraph" w:customStyle="1" w:styleId="29848899BD38426AA13FC404A4086171">
    <w:name w:val="29848899BD38426AA13FC404A4086171"/>
    <w:rsid w:val="00EF75B8"/>
  </w:style>
  <w:style w:type="paragraph" w:customStyle="1" w:styleId="C551C3F863794DF6AC2CCE93B52C4E6F">
    <w:name w:val="C551C3F863794DF6AC2CCE93B52C4E6F"/>
    <w:rsid w:val="00EF75B8"/>
  </w:style>
  <w:style w:type="paragraph" w:customStyle="1" w:styleId="1F1D6970E99740399C0BE64B1D52DAAF">
    <w:name w:val="1F1D6970E99740399C0BE64B1D52DAAF"/>
    <w:rsid w:val="00EF75B8"/>
  </w:style>
  <w:style w:type="paragraph" w:customStyle="1" w:styleId="FDBA59D97C68427F9D35754AB1BBDB41">
    <w:name w:val="FDBA59D97C68427F9D35754AB1BBDB41"/>
    <w:rsid w:val="00EF75B8"/>
  </w:style>
  <w:style w:type="paragraph" w:customStyle="1" w:styleId="771EF7851ED54E8DA666E34C4068CEC6">
    <w:name w:val="771EF7851ED54E8DA666E34C4068CEC6"/>
    <w:rsid w:val="00EF75B8"/>
  </w:style>
  <w:style w:type="paragraph" w:customStyle="1" w:styleId="D2D42FBC37244E17B20FBDBB729C75FE">
    <w:name w:val="D2D42FBC37244E17B20FBDBB729C75FE"/>
    <w:rsid w:val="00EF75B8"/>
  </w:style>
  <w:style w:type="paragraph" w:customStyle="1" w:styleId="B5850E6146B44E9FBC52CEE97DB5137D">
    <w:name w:val="B5850E6146B44E9FBC52CEE97DB5137D"/>
    <w:rsid w:val="00EF75B8"/>
  </w:style>
  <w:style w:type="paragraph" w:customStyle="1" w:styleId="C5C882FB433247249AD6863DF4F1694F">
    <w:name w:val="C5C882FB433247249AD6863DF4F1694F"/>
    <w:rsid w:val="00EF75B8"/>
  </w:style>
  <w:style w:type="paragraph" w:customStyle="1" w:styleId="DAFBF184E60A45968F8F70D6D86AA985">
    <w:name w:val="DAFBF184E60A45968F8F70D6D86AA985"/>
    <w:rsid w:val="00EF75B8"/>
  </w:style>
  <w:style w:type="paragraph" w:customStyle="1" w:styleId="77EAF9B5CB87442985C324C1C0C62C4A">
    <w:name w:val="77EAF9B5CB87442985C324C1C0C62C4A"/>
    <w:rsid w:val="00EF75B8"/>
  </w:style>
  <w:style w:type="paragraph" w:customStyle="1" w:styleId="6B817DB5BED74564A874368D56957C50">
    <w:name w:val="6B817DB5BED74564A874368D56957C50"/>
    <w:rsid w:val="00EF75B8"/>
  </w:style>
  <w:style w:type="paragraph" w:customStyle="1" w:styleId="815A50E40538457C876CA185539D52BF">
    <w:name w:val="815A50E40538457C876CA185539D52BF"/>
    <w:rsid w:val="00EF75B8"/>
  </w:style>
  <w:style w:type="paragraph" w:customStyle="1" w:styleId="F7B9D987BCD84F6D91C39B7FBEBE87AA">
    <w:name w:val="F7B9D987BCD84F6D91C39B7FBEBE87AA"/>
    <w:rsid w:val="00EF75B8"/>
  </w:style>
  <w:style w:type="paragraph" w:customStyle="1" w:styleId="637E422DE31341ECB369F123BA4B8F12">
    <w:name w:val="637E422DE31341ECB369F123BA4B8F12"/>
    <w:rsid w:val="00EF75B8"/>
  </w:style>
  <w:style w:type="paragraph" w:customStyle="1" w:styleId="DDDE5E8212884E7BB3E9B1A6420E9C3F">
    <w:name w:val="DDDE5E8212884E7BB3E9B1A6420E9C3F"/>
    <w:rsid w:val="00EF75B8"/>
  </w:style>
  <w:style w:type="paragraph" w:customStyle="1" w:styleId="A53824FD3C604609B71B5432B495D4DA">
    <w:name w:val="A53824FD3C604609B71B5432B495D4DA"/>
    <w:rsid w:val="00EF75B8"/>
  </w:style>
  <w:style w:type="paragraph" w:customStyle="1" w:styleId="2DE52833ED234C5DA4081A63EBACF517">
    <w:name w:val="2DE52833ED234C5DA4081A63EBACF517"/>
    <w:rsid w:val="00EF75B8"/>
  </w:style>
  <w:style w:type="paragraph" w:customStyle="1" w:styleId="4C33C576AAD9417A94A4F0936AC26856">
    <w:name w:val="4C33C576AAD9417A94A4F0936AC26856"/>
    <w:rsid w:val="00EF75B8"/>
  </w:style>
  <w:style w:type="paragraph" w:customStyle="1" w:styleId="91494509DAF34B43B923A7420EBFDC42">
    <w:name w:val="91494509DAF34B43B923A7420EBFDC42"/>
    <w:rsid w:val="00EF75B8"/>
  </w:style>
  <w:style w:type="paragraph" w:customStyle="1" w:styleId="7FDBE93D4F9C4C9EA94A3D29CA9421EF">
    <w:name w:val="7FDBE93D4F9C4C9EA94A3D29CA9421EF"/>
    <w:rsid w:val="00EF75B8"/>
  </w:style>
  <w:style w:type="paragraph" w:customStyle="1" w:styleId="A1B3525680DA4B569F20336689EAA2AA">
    <w:name w:val="A1B3525680DA4B569F20336689EAA2AA"/>
    <w:rsid w:val="00EF75B8"/>
  </w:style>
  <w:style w:type="paragraph" w:customStyle="1" w:styleId="165A2731A0B84BB1B0481C7C4AE56FBA">
    <w:name w:val="165A2731A0B84BB1B0481C7C4AE56FBA"/>
    <w:rsid w:val="00EF75B8"/>
  </w:style>
  <w:style w:type="paragraph" w:customStyle="1" w:styleId="837BE137F43E45BE9001C5D5DF82BE44">
    <w:name w:val="837BE137F43E45BE9001C5D5DF82BE44"/>
    <w:rsid w:val="00EF75B8"/>
  </w:style>
  <w:style w:type="paragraph" w:customStyle="1" w:styleId="29FEB09B39984BDA9928272B7785DC50">
    <w:name w:val="29FEB09B39984BDA9928272B7785DC50"/>
    <w:rsid w:val="00EF75B8"/>
  </w:style>
  <w:style w:type="paragraph" w:customStyle="1" w:styleId="A64C579257CA42CA925A4BDA4BA2BB69">
    <w:name w:val="A64C579257CA42CA925A4BDA4BA2BB69"/>
    <w:rsid w:val="00EF75B8"/>
  </w:style>
  <w:style w:type="paragraph" w:customStyle="1" w:styleId="16E47661E1F14930BC2D3B7BB0D474B7">
    <w:name w:val="16E47661E1F14930BC2D3B7BB0D474B7"/>
    <w:rsid w:val="00EF75B8"/>
  </w:style>
  <w:style w:type="paragraph" w:customStyle="1" w:styleId="C9479853FAE444E18C6ABE2EEF1FFA8C">
    <w:name w:val="C9479853FAE444E18C6ABE2EEF1FFA8C"/>
    <w:rsid w:val="00EF75B8"/>
  </w:style>
  <w:style w:type="paragraph" w:customStyle="1" w:styleId="DF7ECBD84D4D4493B3ADA2D16411B609">
    <w:name w:val="DF7ECBD84D4D4493B3ADA2D16411B609"/>
    <w:rsid w:val="00EF75B8"/>
  </w:style>
  <w:style w:type="paragraph" w:customStyle="1" w:styleId="B0F95BC0582E47ED933BEB159CBBE2F1">
    <w:name w:val="B0F95BC0582E47ED933BEB159CBBE2F1"/>
    <w:rsid w:val="00EF75B8"/>
  </w:style>
  <w:style w:type="paragraph" w:customStyle="1" w:styleId="1972BD155D174570806C3DE73E1302E6">
    <w:name w:val="1972BD155D174570806C3DE73E1302E6"/>
    <w:rsid w:val="00EF75B8"/>
  </w:style>
  <w:style w:type="paragraph" w:customStyle="1" w:styleId="87DEF5932CF84ADD8A495AB13ABB8205">
    <w:name w:val="87DEF5932CF84ADD8A495AB13ABB8205"/>
    <w:rsid w:val="00EF75B8"/>
  </w:style>
  <w:style w:type="paragraph" w:customStyle="1" w:styleId="78ED3A5571454480BCCA1340F3ECB62B">
    <w:name w:val="78ED3A5571454480BCCA1340F3ECB62B"/>
    <w:rsid w:val="00EF75B8"/>
  </w:style>
  <w:style w:type="paragraph" w:customStyle="1" w:styleId="B8A27DFE34CD48348547D7FBA09A4220">
    <w:name w:val="B8A27DFE34CD48348547D7FBA09A4220"/>
    <w:rsid w:val="00EF75B8"/>
  </w:style>
  <w:style w:type="paragraph" w:customStyle="1" w:styleId="259A5B1AE96C4155946AF7B4DC726F26">
    <w:name w:val="259A5B1AE96C4155946AF7B4DC726F26"/>
    <w:rsid w:val="00EF75B8"/>
  </w:style>
  <w:style w:type="paragraph" w:customStyle="1" w:styleId="780ED25054A5498BA9DA57B878EA7080">
    <w:name w:val="780ED25054A5498BA9DA57B878EA7080"/>
    <w:rsid w:val="00EF75B8"/>
  </w:style>
  <w:style w:type="paragraph" w:customStyle="1" w:styleId="B2C5189A2AC94F0B88F49CDE1711982D">
    <w:name w:val="B2C5189A2AC94F0B88F49CDE1711982D"/>
    <w:rsid w:val="00EF75B8"/>
  </w:style>
  <w:style w:type="paragraph" w:customStyle="1" w:styleId="D1A09F60D8AC4308BCD1A7014AACB49F">
    <w:name w:val="D1A09F60D8AC4308BCD1A7014AACB49F"/>
    <w:rsid w:val="00EF75B8"/>
  </w:style>
  <w:style w:type="paragraph" w:customStyle="1" w:styleId="A6724497F21545088C9D5822CEB3985D">
    <w:name w:val="A6724497F21545088C9D5822CEB3985D"/>
    <w:rsid w:val="00EF75B8"/>
  </w:style>
  <w:style w:type="paragraph" w:customStyle="1" w:styleId="C06053AAAB524FA7B0C986068D432228">
    <w:name w:val="C06053AAAB524FA7B0C986068D432228"/>
    <w:rsid w:val="00EF75B8"/>
  </w:style>
  <w:style w:type="paragraph" w:customStyle="1" w:styleId="AE624F699CD94F4398E132B485E040AA">
    <w:name w:val="AE624F699CD94F4398E132B485E040AA"/>
    <w:rsid w:val="00EF75B8"/>
  </w:style>
  <w:style w:type="paragraph" w:customStyle="1" w:styleId="AB0197D5FA3648129CC570D1001FE558">
    <w:name w:val="AB0197D5FA3648129CC570D1001FE558"/>
    <w:rsid w:val="00EF75B8"/>
  </w:style>
  <w:style w:type="paragraph" w:customStyle="1" w:styleId="033ED7CE32A4437FA8D04C2FEA236B11">
    <w:name w:val="033ED7CE32A4437FA8D04C2FEA236B11"/>
    <w:rsid w:val="00EF75B8"/>
  </w:style>
  <w:style w:type="paragraph" w:customStyle="1" w:styleId="36B4A1C85715442ABF7478B9504A3022">
    <w:name w:val="36B4A1C85715442ABF7478B9504A3022"/>
    <w:rsid w:val="00EF75B8"/>
  </w:style>
  <w:style w:type="paragraph" w:customStyle="1" w:styleId="B3DA72172E7D40AF96059FB8B36A296C">
    <w:name w:val="B3DA72172E7D40AF96059FB8B36A296C"/>
    <w:rsid w:val="00EF75B8"/>
  </w:style>
  <w:style w:type="paragraph" w:customStyle="1" w:styleId="BA311390651F40D8B3E2640AFB74A1E3">
    <w:name w:val="BA311390651F40D8B3E2640AFB74A1E3"/>
    <w:rsid w:val="00EF75B8"/>
  </w:style>
  <w:style w:type="paragraph" w:customStyle="1" w:styleId="4ADA7881E6F340A8AE2AD01A693CADFF">
    <w:name w:val="4ADA7881E6F340A8AE2AD01A693CADFF"/>
    <w:rsid w:val="00EF75B8"/>
  </w:style>
  <w:style w:type="paragraph" w:customStyle="1" w:styleId="1627146BC1634B1EB8527B51F7B92666">
    <w:name w:val="1627146BC1634B1EB8527B51F7B92666"/>
    <w:rsid w:val="00EF75B8"/>
  </w:style>
  <w:style w:type="paragraph" w:customStyle="1" w:styleId="FE64E66D8E8642B2AAD9D0CCDDEC9ED3">
    <w:name w:val="FE64E66D8E8642B2AAD9D0CCDDEC9ED3"/>
    <w:rsid w:val="00EF75B8"/>
  </w:style>
  <w:style w:type="paragraph" w:customStyle="1" w:styleId="0E6A6143C47844E6A87C835E247736B5">
    <w:name w:val="0E6A6143C47844E6A87C835E247736B5"/>
    <w:rsid w:val="00EF75B8"/>
  </w:style>
  <w:style w:type="paragraph" w:customStyle="1" w:styleId="6232171C733E4052BE1FFD4EAC651B63">
    <w:name w:val="6232171C733E4052BE1FFD4EAC651B63"/>
    <w:rsid w:val="00EF75B8"/>
  </w:style>
  <w:style w:type="paragraph" w:customStyle="1" w:styleId="938C8C9CA80F4D5D9992D5D4F5CD6C12">
    <w:name w:val="938C8C9CA80F4D5D9992D5D4F5CD6C12"/>
    <w:rsid w:val="00EF75B8"/>
  </w:style>
  <w:style w:type="paragraph" w:customStyle="1" w:styleId="3B0E34BCD59D479BBDA050F407783B5B">
    <w:name w:val="3B0E34BCD59D479BBDA050F407783B5B"/>
    <w:rsid w:val="00EF75B8"/>
  </w:style>
  <w:style w:type="paragraph" w:customStyle="1" w:styleId="DC6B99EEF61E4059A771D1B06A4959F5">
    <w:name w:val="DC6B99EEF61E4059A771D1B06A4959F5"/>
    <w:rsid w:val="00EF75B8"/>
  </w:style>
  <w:style w:type="paragraph" w:customStyle="1" w:styleId="D37A2B622B7049128C33DD0E8C42A524">
    <w:name w:val="D37A2B622B7049128C33DD0E8C42A524"/>
    <w:rsid w:val="00EF75B8"/>
  </w:style>
  <w:style w:type="paragraph" w:customStyle="1" w:styleId="40ACAB85633244CBA28658FC81718F0A11">
    <w:name w:val="40ACAB85633244CBA28658FC81718F0A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9">
    <w:name w:val="9C8C335ACB214B5C96FE7935677606259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9">
    <w:name w:val="4EE1DDCC74FC4982BADDC4C996FB8AD99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9">
    <w:name w:val="F5175F920E5F4DFDA631CE850206B23F9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9">
    <w:name w:val="260A2E709EAE492BA2874C31C9B697799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9">
    <w:name w:val="267E518384A149C4AB2710E12EC844849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4">
    <w:name w:val="8F301B5C92C24E5A9E75EEE3386BDA2B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4">
    <w:name w:val="66D217C35B454E3E85187FAD9A1944C3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">
    <w:name w:val="E6326A7A6ECC4BE8BA3D36FDF2D4AAC3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">
    <w:name w:val="F426F2BADD5548119886A11875F616F9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D8A0E2E43634FADB02AFAD883D09EB03">
    <w:name w:val="5D8A0E2E43634FADB02AFAD883D09EB0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5B7D0A8537C42449B1A4F5CF9CAD8093">
    <w:name w:val="35B7D0A8537C42449B1A4F5CF9CAD809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4">
    <w:name w:val="E2A0CA92F74E4B6C8E50E70BFEE0DA54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4">
    <w:name w:val="EC1BB6347BDC4B378D631E3EDF0F060D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">
    <w:name w:val="7D9B068EB77048FDB3CA6EDAECC5A267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">
    <w:name w:val="27FC9032126747F9A4EA4BC04B1F59D6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">
    <w:name w:val="A2995D8230B944A0AE3D86FE78DE83B8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">
    <w:name w:val="1C36EA2A1CD24ADDB0FC70E6CB5ED6D8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">
    <w:name w:val="518BB5ED8CAF4C39A8FC316AE2308F063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">
    <w:name w:val="5C39A920AF6E403BA0DC046A7A7A18ED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">
    <w:name w:val="CA997871F5AC4D3F9C6B94D3F54C08E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">
    <w:name w:val="BDF839A1245A4C379BD68BB5DA27C37B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">
    <w:name w:val="426863149CF74C3C9AE57F1A7A7797BA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">
    <w:name w:val="29848899BD38426AA13FC404A408617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">
    <w:name w:val="D2D42FBC37244E17B20FBDBB729C75FE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">
    <w:name w:val="A114C63375A842F69126BB0AF9462997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">
    <w:name w:val="2F699601EED34B5F9BFA53E8F023D5E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">
    <w:name w:val="1A2903E9E8F74A058690AB52CDB0799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">
    <w:name w:val="A9FB7C17427649B59FBB11D28357657A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">
    <w:name w:val="BA311390651F40D8B3E2640AFB74A1E3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">
    <w:name w:val="6232171C733E4052BE1FFD4EAC651B63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">
    <w:name w:val="3C544FFE342F435F8F225935668D6CEB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">
    <w:name w:val="A6724497F21545088C9D5822CEB3985D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">
    <w:name w:val="AB0197D5FA3648129CC570D1001FE558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">
    <w:name w:val="58F2F29D21814FEC916DC9BE30E098E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">
    <w:name w:val="1F1D6970E99740399C0BE64B1D52DAAF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">
    <w:name w:val="938C8C9CA80F4D5D9992D5D4F5CD6C12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">
    <w:name w:val="C048556CC0904B1985DA8926A8FA4146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">
    <w:name w:val="C06053AAAB524FA7B0C986068D432228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">
    <w:name w:val="033ED7CE32A4437FA8D04C2FEA236B1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">
    <w:name w:val="F86E5B3B0A5247669CA161823EB102E8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">
    <w:name w:val="4ADA7881E6F340A8AE2AD01A693CADFF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">
    <w:name w:val="3B0E34BCD59D479BBDA050F407783B5B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">
    <w:name w:val="E7088D29D7F3417A833A734704EF2057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">
    <w:name w:val="AE624F699CD94F4398E132B485E040AA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">
    <w:name w:val="36B4A1C85715442ABF7478B9504A3022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">
    <w:name w:val="547CD8FC194A43C5A12358973F81270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">
    <w:name w:val="FE64E66D8E8642B2AAD9D0CCDDEC9ED3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">
    <w:name w:val="DC6B99EEF61E4059A771D1B06A4959F5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1">
    <w:name w:val="9E22448EDA114D9BA90A5BE268C38356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1">
    <w:name w:val="3BF86857ABDA43B39066EBB401465F42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1">
    <w:name w:val="B3DA72172E7D40AF96059FB8B36A296C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1">
    <w:name w:val="EDC1997331C94F2D885378ADF572846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1">
    <w:name w:val="0E6A6143C47844E6A87C835E247736B5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1">
    <w:name w:val="D37A2B622B7049128C33DD0E8C42A524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12">
    <w:name w:val="40ACAB85633244CBA28658FC81718F0A1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0">
    <w:name w:val="9C8C335ACB214B5C96FE79356776062510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0">
    <w:name w:val="4EE1DDCC74FC4982BADDC4C996FB8AD910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0">
    <w:name w:val="F5175F920E5F4DFDA631CE850206B23F10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0">
    <w:name w:val="260A2E709EAE492BA2874C31C9B6977910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0">
    <w:name w:val="267E518384A149C4AB2710E12EC8448410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5">
    <w:name w:val="8F301B5C92C24E5A9E75EEE3386BDA2B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5">
    <w:name w:val="66D217C35B454E3E85187FAD9A1944C3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4">
    <w:name w:val="E6326A7A6ECC4BE8BA3D36FDF2D4AAC3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4">
    <w:name w:val="F426F2BADD5548119886A11875F616F9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D8A0E2E43634FADB02AFAD883D09EB04">
    <w:name w:val="5D8A0E2E43634FADB02AFAD883D09EB0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5B7D0A8537C42449B1A4F5CF9CAD8094">
    <w:name w:val="35B7D0A8537C42449B1A4F5CF9CAD809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5">
    <w:name w:val="E2A0CA92F74E4B6C8E50E70BFEE0DA54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5">
    <w:name w:val="EC1BB6347BDC4B378D631E3EDF0F060D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4">
    <w:name w:val="7D9B068EB77048FDB3CA6EDAECC5A267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4">
    <w:name w:val="27FC9032126747F9A4EA4BC04B1F59D6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4">
    <w:name w:val="A2995D8230B944A0AE3D86FE78DE83B8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4">
    <w:name w:val="1C36EA2A1CD24ADDB0FC70E6CB5ED6D84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4">
    <w:name w:val="518BB5ED8CAF4C39A8FC316AE2308F064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">
    <w:name w:val="5C39A920AF6E403BA0DC046A7A7A18ED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">
    <w:name w:val="CA997871F5AC4D3F9C6B94D3F54C08E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">
    <w:name w:val="BDF839A1245A4C379BD68BB5DA27C37B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">
    <w:name w:val="426863149CF74C3C9AE57F1A7A7797BA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">
    <w:name w:val="29848899BD38426AA13FC404A4086171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">
    <w:name w:val="D2D42FBC37244E17B20FBDBB729C75FE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">
    <w:name w:val="A114C63375A842F69126BB0AF9462997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">
    <w:name w:val="2F699601EED34B5F9BFA53E8F023D5E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">
    <w:name w:val="1A2903E9E8F74A058690AB52CDB0799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">
    <w:name w:val="A9FB7C17427649B59FBB11D28357657A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">
    <w:name w:val="BA311390651F40D8B3E2640AFB74A1E3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">
    <w:name w:val="6232171C733E4052BE1FFD4EAC651B63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">
    <w:name w:val="3C544FFE342F435F8F225935668D6CEB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">
    <w:name w:val="A6724497F21545088C9D5822CEB3985D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">
    <w:name w:val="AB0197D5FA3648129CC570D1001FE558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">
    <w:name w:val="58F2F29D21814FEC916DC9BE30E098E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">
    <w:name w:val="1F1D6970E99740399C0BE64B1D52DAAF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">
    <w:name w:val="938C8C9CA80F4D5D9992D5D4F5CD6C12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">
    <w:name w:val="C048556CC0904B1985DA8926A8FA4146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">
    <w:name w:val="C06053AAAB524FA7B0C986068D432228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">
    <w:name w:val="033ED7CE32A4437FA8D04C2FEA236B11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">
    <w:name w:val="F86E5B3B0A5247669CA161823EB102E8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">
    <w:name w:val="4ADA7881E6F340A8AE2AD01A693CADFF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">
    <w:name w:val="3B0E34BCD59D479BBDA050F407783B5B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">
    <w:name w:val="E7088D29D7F3417A833A734704EF2057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">
    <w:name w:val="AE624F699CD94F4398E132B485E040AA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">
    <w:name w:val="36B4A1C85715442ABF7478B9504A3022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">
    <w:name w:val="547CD8FC194A43C5A12358973F81270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">
    <w:name w:val="FE64E66D8E8642B2AAD9D0CCDDEC9ED3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">
    <w:name w:val="DC6B99EEF61E4059A771D1B06A4959F5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2">
    <w:name w:val="9E22448EDA114D9BA90A5BE268C38356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2">
    <w:name w:val="3BF86857ABDA43B39066EBB401465F42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2">
    <w:name w:val="B3DA72172E7D40AF96059FB8B36A296C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2">
    <w:name w:val="EDC1997331C94F2D885378ADF572846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2">
    <w:name w:val="0E6A6143C47844E6A87C835E247736B5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2">
    <w:name w:val="D37A2B622B7049128C33DD0E8C42A5242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E757B413EF432B9CE7771D583FE854">
    <w:name w:val="2FE757B413EF432B9CE7771D583FE854"/>
    <w:rsid w:val="00EF75B8"/>
  </w:style>
  <w:style w:type="paragraph" w:customStyle="1" w:styleId="3AAFCDB0086043798E61FFA9A69E8CC6">
    <w:name w:val="3AAFCDB0086043798E61FFA9A69E8CC6"/>
    <w:rsid w:val="00EF75B8"/>
  </w:style>
  <w:style w:type="paragraph" w:customStyle="1" w:styleId="40ACAB85633244CBA28658FC81718F0A13">
    <w:name w:val="40ACAB85633244CBA28658FC81718F0A1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1">
    <w:name w:val="9C8C335ACB214B5C96FE793567760625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1">
    <w:name w:val="4EE1DDCC74FC4982BADDC4C996FB8AD9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1">
    <w:name w:val="F5175F920E5F4DFDA631CE850206B23F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1">
    <w:name w:val="260A2E709EAE492BA2874C31C9B69779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1">
    <w:name w:val="267E518384A149C4AB2710E12EC8448411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6">
    <w:name w:val="8F301B5C92C24E5A9E75EEE3386BDA2B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6">
    <w:name w:val="66D217C35B454E3E85187FAD9A1944C3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5">
    <w:name w:val="E6326A7A6ECC4BE8BA3D36FDF2D4AAC3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5">
    <w:name w:val="F426F2BADD5548119886A11875F616F9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D8A0E2E43634FADB02AFAD883D09EB05">
    <w:name w:val="5D8A0E2E43634FADB02AFAD883D09EB0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5B7D0A8537C42449B1A4F5CF9CAD8095">
    <w:name w:val="35B7D0A8537C42449B1A4F5CF9CAD809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6">
    <w:name w:val="E2A0CA92F74E4B6C8E50E70BFEE0DA54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6">
    <w:name w:val="EC1BB6347BDC4B378D631E3EDF0F060D6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5">
    <w:name w:val="7D9B068EB77048FDB3CA6EDAECC5A267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5">
    <w:name w:val="27FC9032126747F9A4EA4BC04B1F59D6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5">
    <w:name w:val="A2995D8230B944A0AE3D86FE78DE83B8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5">
    <w:name w:val="1C36EA2A1CD24ADDB0FC70E6CB5ED6D85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5">
    <w:name w:val="518BB5ED8CAF4C39A8FC316AE2308F065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">
    <w:name w:val="3AAFCDB0086043798E61FFA9A69E8CC61"/>
    <w:rsid w:val="00EF75B8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3">
    <w:name w:val="5C39A920AF6E403BA0DC046A7A7A18ED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3">
    <w:name w:val="CA997871F5AC4D3F9C6B94D3F54C08E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3">
    <w:name w:val="BDF839A1245A4C379BD68BB5DA27C37B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3">
    <w:name w:val="426863149CF74C3C9AE57F1A7A7797BA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3">
    <w:name w:val="29848899BD38426AA13FC404A4086171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3">
    <w:name w:val="D2D42FBC37244E17B20FBDBB729C75FE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3">
    <w:name w:val="A114C63375A842F69126BB0AF9462997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3">
    <w:name w:val="2F699601EED34B5F9BFA53E8F023D5E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3">
    <w:name w:val="1A2903E9E8F74A058690AB52CDB0799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3">
    <w:name w:val="A9FB7C17427649B59FBB11D28357657A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3">
    <w:name w:val="BA311390651F40D8B3E2640AFB74A1E3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3">
    <w:name w:val="6232171C733E4052BE1FFD4EAC651B63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3">
    <w:name w:val="3C544FFE342F435F8F225935668D6CEB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3">
    <w:name w:val="A6724497F21545088C9D5822CEB3985D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3">
    <w:name w:val="AB0197D5FA3648129CC570D1001FE558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3">
    <w:name w:val="58F2F29D21814FEC916DC9BE30E098E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3">
    <w:name w:val="1F1D6970E99740399C0BE64B1D52DAAF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3">
    <w:name w:val="938C8C9CA80F4D5D9992D5D4F5CD6C12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3">
    <w:name w:val="C048556CC0904B1985DA8926A8FA4146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3">
    <w:name w:val="C06053AAAB524FA7B0C986068D432228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3">
    <w:name w:val="033ED7CE32A4437FA8D04C2FEA236B11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3">
    <w:name w:val="F86E5B3B0A5247669CA161823EB102E8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3">
    <w:name w:val="4ADA7881E6F340A8AE2AD01A693CADFF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3">
    <w:name w:val="3B0E34BCD59D479BBDA050F407783B5B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3">
    <w:name w:val="E7088D29D7F3417A833A734704EF2057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3">
    <w:name w:val="AE624F699CD94F4398E132B485E040AA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3">
    <w:name w:val="36B4A1C85715442ABF7478B9504A3022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3">
    <w:name w:val="547CD8FC194A43C5A12358973F81270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3">
    <w:name w:val="FE64E66D8E8642B2AAD9D0CCDDEC9ED3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3">
    <w:name w:val="DC6B99EEF61E4059A771D1B06A4959F5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3">
    <w:name w:val="9E22448EDA114D9BA90A5BE268C38356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3">
    <w:name w:val="3BF86857ABDA43B39066EBB401465F42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3">
    <w:name w:val="B3DA72172E7D40AF96059FB8B36A296C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3">
    <w:name w:val="EDC1997331C94F2D885378ADF572846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3">
    <w:name w:val="0E6A6143C47844E6A87C835E247736B5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3">
    <w:name w:val="D37A2B622B7049128C33DD0E8C42A5243"/>
    <w:rsid w:val="00EF75B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">
    <w:name w:val="9EE9069185D7403B998F2B63E86C4310"/>
    <w:rsid w:val="00B166E6"/>
  </w:style>
  <w:style w:type="paragraph" w:customStyle="1" w:styleId="012276D252864BF0B54AACEBBF7FD320">
    <w:name w:val="012276D252864BF0B54AACEBBF7FD320"/>
    <w:rsid w:val="00B166E6"/>
  </w:style>
  <w:style w:type="paragraph" w:customStyle="1" w:styleId="E2651F03BE09425F9353C2A851B96B49">
    <w:name w:val="E2651F03BE09425F9353C2A851B96B49"/>
    <w:rsid w:val="00B166E6"/>
  </w:style>
  <w:style w:type="paragraph" w:customStyle="1" w:styleId="4A63E2FDAD7C489F88039814B62ACD10">
    <w:name w:val="4A63E2FDAD7C489F88039814B62ACD10"/>
    <w:rsid w:val="00B166E6"/>
  </w:style>
  <w:style w:type="paragraph" w:customStyle="1" w:styleId="06D109C3E4A948AA9BE7ACC7A8DDA57D">
    <w:name w:val="06D109C3E4A948AA9BE7ACC7A8DDA57D"/>
    <w:rsid w:val="00B166E6"/>
  </w:style>
  <w:style w:type="paragraph" w:customStyle="1" w:styleId="AF2C619262464673BC6631E95C91BD0E">
    <w:name w:val="AF2C619262464673BC6631E95C91BD0E"/>
    <w:rsid w:val="00B166E6"/>
  </w:style>
  <w:style w:type="paragraph" w:customStyle="1" w:styleId="C04EB3E0C0A94EF990CAF4943965D110">
    <w:name w:val="C04EB3E0C0A94EF990CAF4943965D110"/>
    <w:rsid w:val="00B166E6"/>
  </w:style>
  <w:style w:type="paragraph" w:customStyle="1" w:styleId="23510A59553A461DB6B49B34F9872083">
    <w:name w:val="23510A59553A461DB6B49B34F9872083"/>
    <w:rsid w:val="00B166E6"/>
  </w:style>
  <w:style w:type="paragraph" w:customStyle="1" w:styleId="89445ED0526B471DAC50736C82E8BADA">
    <w:name w:val="89445ED0526B471DAC50736C82E8BADA"/>
    <w:rsid w:val="00B166E6"/>
  </w:style>
  <w:style w:type="paragraph" w:customStyle="1" w:styleId="57831F306F604A9DB1567BF76F8E63E2">
    <w:name w:val="57831F306F604A9DB1567BF76F8E63E2"/>
    <w:rsid w:val="00B166E6"/>
  </w:style>
  <w:style w:type="paragraph" w:customStyle="1" w:styleId="A53D6CC9A6344BEC8439CDCDFCF5A515">
    <w:name w:val="A53D6CC9A6344BEC8439CDCDFCF5A515"/>
    <w:rsid w:val="00B166E6"/>
  </w:style>
  <w:style w:type="paragraph" w:customStyle="1" w:styleId="D276005EC3094F53B79D070879D2C2F9">
    <w:name w:val="D276005EC3094F53B79D070879D2C2F9"/>
    <w:rsid w:val="00B166E6"/>
  </w:style>
  <w:style w:type="paragraph" w:customStyle="1" w:styleId="32A71A3BD3A841A79BC7362902832E70">
    <w:name w:val="32A71A3BD3A841A79BC7362902832E70"/>
    <w:rsid w:val="00B166E6"/>
  </w:style>
  <w:style w:type="paragraph" w:customStyle="1" w:styleId="9C10EF6CB46148D384A31D3676DFF49F">
    <w:name w:val="9C10EF6CB46148D384A31D3676DFF49F"/>
    <w:rsid w:val="00B166E6"/>
  </w:style>
  <w:style w:type="paragraph" w:customStyle="1" w:styleId="AA012BD40D5D44D78F6090D1E191C2A1">
    <w:name w:val="AA012BD40D5D44D78F6090D1E191C2A1"/>
    <w:rsid w:val="00B166E6"/>
  </w:style>
  <w:style w:type="paragraph" w:customStyle="1" w:styleId="086D633ABD6946E1BFA9B87C8FAB91A0">
    <w:name w:val="086D633ABD6946E1BFA9B87C8FAB91A0"/>
    <w:rsid w:val="00B166E6"/>
  </w:style>
  <w:style w:type="paragraph" w:customStyle="1" w:styleId="A7D86E0C4ED4461FA9C7D3087B5F52F3">
    <w:name w:val="A7D86E0C4ED4461FA9C7D3087B5F52F3"/>
    <w:rsid w:val="00B166E6"/>
  </w:style>
  <w:style w:type="paragraph" w:customStyle="1" w:styleId="DFBFE13BA14A4023AA3880FD92E139BA">
    <w:name w:val="DFBFE13BA14A4023AA3880FD92E139BA"/>
    <w:rsid w:val="00B166E6"/>
  </w:style>
  <w:style w:type="paragraph" w:customStyle="1" w:styleId="B3A25E2299B34BDF87722B741B1149D9">
    <w:name w:val="B3A25E2299B34BDF87722B741B1149D9"/>
    <w:rsid w:val="00B166E6"/>
  </w:style>
  <w:style w:type="paragraph" w:customStyle="1" w:styleId="40ACAB85633244CBA28658FC81718F0A14">
    <w:name w:val="40ACAB85633244CBA28658FC81718F0A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2">
    <w:name w:val="9C8C335ACB214B5C96FE7935677606251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2">
    <w:name w:val="4EE1DDCC74FC4982BADDC4C996FB8AD91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2">
    <w:name w:val="F5175F920E5F4DFDA631CE850206B23F1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2">
    <w:name w:val="260A2E709EAE492BA2874C31C9B697791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2">
    <w:name w:val="267E518384A149C4AB2710E12EC844841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7">
    <w:name w:val="8F301B5C92C24E5A9E75EEE3386BDA2B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7">
    <w:name w:val="66D217C35B454E3E85187FAD9A1944C3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6">
    <w:name w:val="E6326A7A6ECC4BE8BA3D36FDF2D4AAC3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6">
    <w:name w:val="F426F2BADD5548119886A11875F616F9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D8A0E2E43634FADB02AFAD883D09EB06">
    <w:name w:val="5D8A0E2E43634FADB02AFAD883D09EB0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5B7D0A8537C42449B1A4F5CF9CAD8096">
    <w:name w:val="35B7D0A8537C42449B1A4F5CF9CAD809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7">
    <w:name w:val="E2A0CA92F74E4B6C8E50E70BFEE0DA5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7">
    <w:name w:val="EC1BB6347BDC4B378D631E3EDF0F060D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6">
    <w:name w:val="7D9B068EB77048FDB3CA6EDAECC5A267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6">
    <w:name w:val="27FC9032126747F9A4EA4BC04B1F59D6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6">
    <w:name w:val="A2995D8230B944A0AE3D86FE78DE83B8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6">
    <w:name w:val="1C36EA2A1CD24ADDB0FC70E6CB5ED6D8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6">
    <w:name w:val="518BB5ED8CAF4C39A8FC316AE2308F066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">
    <w:name w:val="3AAFCDB0086043798E61FFA9A69E8CC62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4">
    <w:name w:val="5C39A920AF6E403BA0DC046A7A7A18ED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4">
    <w:name w:val="CA997871F5AC4D3F9C6B94D3F54C08E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4">
    <w:name w:val="BDF839A1245A4C379BD68BB5DA27C37B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4">
    <w:name w:val="426863149CF74C3C9AE57F1A7A7797BA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4">
    <w:name w:val="29848899BD38426AA13FC404A408617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4">
    <w:name w:val="D2D42FBC37244E17B20FBDBB729C75FE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4">
    <w:name w:val="A114C63375A842F69126BB0AF9462997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4">
    <w:name w:val="2F699601EED34B5F9BFA53E8F023D5E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4">
    <w:name w:val="1A2903E9E8F74A058690AB52CDB0799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4">
    <w:name w:val="A9FB7C17427649B59FBB11D28357657A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4">
    <w:name w:val="BA311390651F40D8B3E2640AFB74A1E3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4">
    <w:name w:val="6232171C733E4052BE1FFD4EAC651B63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4">
    <w:name w:val="3C544FFE342F435F8F225935668D6CEB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4">
    <w:name w:val="A6724497F21545088C9D5822CEB3985D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4">
    <w:name w:val="AB0197D5FA3648129CC570D1001FE558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4">
    <w:name w:val="58F2F29D21814FEC916DC9BE30E098E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4">
    <w:name w:val="1F1D6970E99740399C0BE64B1D52DAAF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4">
    <w:name w:val="938C8C9CA80F4D5D9992D5D4F5CD6C12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4">
    <w:name w:val="C048556CC0904B1985DA8926A8FA4146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4">
    <w:name w:val="C06053AAAB524FA7B0C986068D432228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4">
    <w:name w:val="033ED7CE32A4437FA8D04C2FEA236B1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4">
    <w:name w:val="F86E5B3B0A5247669CA161823EB102E8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4">
    <w:name w:val="4ADA7881E6F340A8AE2AD01A693CADFF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4">
    <w:name w:val="3B0E34BCD59D479BBDA050F407783B5B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4">
    <w:name w:val="E7088D29D7F3417A833A734704EF2057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4">
    <w:name w:val="AE624F699CD94F4398E132B485E040AA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4">
    <w:name w:val="36B4A1C85715442ABF7478B9504A3022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4">
    <w:name w:val="547CD8FC194A43C5A12358973F81270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4">
    <w:name w:val="FE64E66D8E8642B2AAD9D0CCDDEC9ED3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4">
    <w:name w:val="DC6B99EEF61E4059A771D1B06A4959F5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4">
    <w:name w:val="9E22448EDA114D9BA90A5BE268C38356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4">
    <w:name w:val="3BF86857ABDA43B39066EBB401465F42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4">
    <w:name w:val="B3DA72172E7D40AF96059FB8B36A296C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4">
    <w:name w:val="EDC1997331C94F2D885378ADF572846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4">
    <w:name w:val="0E6A6143C47844E6A87C835E247736B5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4">
    <w:name w:val="D37A2B622B7049128C33DD0E8C42A524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">
    <w:name w:val="9EE9069185D7403B998F2B63E86C4310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">
    <w:name w:val="012276D252864BF0B54AACEBBF7FD320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">
    <w:name w:val="E2651F03BE09425F9353C2A851B96B49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">
    <w:name w:val="4A63E2FDAD7C489F88039814B62ACD10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">
    <w:name w:val="06D109C3E4A948AA9BE7ACC7A8DDA57D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">
    <w:name w:val="AF2C619262464673BC6631E95C91BD0E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">
    <w:name w:val="C04EB3E0C0A94EF990CAF4943965D110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">
    <w:name w:val="23510A59553A461DB6B49B34F9872083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">
    <w:name w:val="89445ED0526B471DAC50736C82E8BADA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">
    <w:name w:val="57831F306F604A9DB1567BF76F8E63E2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">
    <w:name w:val="A53D6CC9A6344BEC8439CDCDFCF5A515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">
    <w:name w:val="D276005EC3094F53B79D070879D2C2F9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603225C68104AA1A643B018C1B38F92">
    <w:name w:val="D603225C68104AA1A643B018C1B38F92"/>
    <w:rsid w:val="00B166E6"/>
  </w:style>
  <w:style w:type="paragraph" w:customStyle="1" w:styleId="40ACAB85633244CBA28658FC81718F0A15">
    <w:name w:val="40ACAB85633244CBA28658FC81718F0A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3">
    <w:name w:val="9C8C335ACB214B5C96FE7935677606251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3">
    <w:name w:val="4EE1DDCC74FC4982BADDC4C996FB8AD91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3">
    <w:name w:val="F5175F920E5F4DFDA631CE850206B23F1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3">
    <w:name w:val="260A2E709EAE492BA2874C31C9B697791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3">
    <w:name w:val="267E518384A149C4AB2710E12EC844841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8">
    <w:name w:val="8F301B5C92C24E5A9E75EEE3386BDA2B8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8">
    <w:name w:val="66D217C35B454E3E85187FAD9A1944C38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7">
    <w:name w:val="E6326A7A6ECC4BE8BA3D36FDF2D4AAC37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7">
    <w:name w:val="F426F2BADD5548119886A11875F616F97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">
    <w:name w:val="D603225C68104AA1A643B018C1B38F921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8">
    <w:name w:val="E2A0CA92F74E4B6C8E50E70BFEE0DA548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8">
    <w:name w:val="EC1BB6347BDC4B378D631E3EDF0F060D8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7">
    <w:name w:val="7D9B068EB77048FDB3CA6EDAECC5A2677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7">
    <w:name w:val="27FC9032126747F9A4EA4BC04B1F59D67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7">
    <w:name w:val="A2995D8230B944A0AE3D86FE78DE83B8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7">
    <w:name w:val="1C36EA2A1CD24ADDB0FC70E6CB5ED6D8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7">
    <w:name w:val="518BB5ED8CAF4C39A8FC316AE2308F067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3">
    <w:name w:val="3AAFCDB0086043798E61FFA9A69E8CC63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5">
    <w:name w:val="5C39A920AF6E403BA0DC046A7A7A18ED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5">
    <w:name w:val="CA997871F5AC4D3F9C6B94D3F54C08E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5">
    <w:name w:val="BDF839A1245A4C379BD68BB5DA27C37B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5">
    <w:name w:val="426863149CF74C3C9AE57F1A7A7797BA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5">
    <w:name w:val="29848899BD38426AA13FC404A408617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5">
    <w:name w:val="D2D42FBC37244E17B20FBDBB729C75FE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5">
    <w:name w:val="A114C63375A842F69126BB0AF9462997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5">
    <w:name w:val="2F699601EED34B5F9BFA53E8F023D5E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5">
    <w:name w:val="1A2903E9E8F74A058690AB52CDB0799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5">
    <w:name w:val="A9FB7C17427649B59FBB11D28357657A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5">
    <w:name w:val="BA311390651F40D8B3E2640AFB74A1E3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5">
    <w:name w:val="6232171C733E4052BE1FFD4EAC651B63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5">
    <w:name w:val="3C544FFE342F435F8F225935668D6CEB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5">
    <w:name w:val="A6724497F21545088C9D5822CEB3985D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5">
    <w:name w:val="AB0197D5FA3648129CC570D1001FE558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5">
    <w:name w:val="58F2F29D21814FEC916DC9BE30E098E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5">
    <w:name w:val="1F1D6970E99740399C0BE64B1D52DAAF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5">
    <w:name w:val="938C8C9CA80F4D5D9992D5D4F5CD6C12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5">
    <w:name w:val="C048556CC0904B1985DA8926A8FA4146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5">
    <w:name w:val="C06053AAAB524FA7B0C986068D432228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5">
    <w:name w:val="033ED7CE32A4437FA8D04C2FEA236B1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5">
    <w:name w:val="F86E5B3B0A5247669CA161823EB102E8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5">
    <w:name w:val="4ADA7881E6F340A8AE2AD01A693CADFF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5">
    <w:name w:val="3B0E34BCD59D479BBDA050F407783B5B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5">
    <w:name w:val="E7088D29D7F3417A833A734704EF2057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5">
    <w:name w:val="AE624F699CD94F4398E132B485E040AA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5">
    <w:name w:val="36B4A1C85715442ABF7478B9504A3022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5">
    <w:name w:val="547CD8FC194A43C5A12358973F81270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5">
    <w:name w:val="FE64E66D8E8642B2AAD9D0CCDDEC9ED3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5">
    <w:name w:val="DC6B99EEF61E4059A771D1B06A4959F5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5">
    <w:name w:val="9E22448EDA114D9BA90A5BE268C38356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5">
    <w:name w:val="3BF86857ABDA43B39066EBB401465F42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5">
    <w:name w:val="B3DA72172E7D40AF96059FB8B36A296C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5">
    <w:name w:val="EDC1997331C94F2D885378ADF572846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5">
    <w:name w:val="0E6A6143C47844E6A87C835E247736B5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5">
    <w:name w:val="D37A2B622B7049128C33DD0E8C42A524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">
    <w:name w:val="9EE9069185D7403B998F2B63E86C4310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">
    <w:name w:val="012276D252864BF0B54AACEBBF7FD320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">
    <w:name w:val="E2651F03BE09425F9353C2A851B96B49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">
    <w:name w:val="4A63E2FDAD7C489F88039814B62ACD10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">
    <w:name w:val="06D109C3E4A948AA9BE7ACC7A8DDA57D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">
    <w:name w:val="AF2C619262464673BC6631E95C91BD0E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">
    <w:name w:val="C04EB3E0C0A94EF990CAF4943965D110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">
    <w:name w:val="23510A59553A461DB6B49B34F9872083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">
    <w:name w:val="89445ED0526B471DAC50736C82E8BADA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">
    <w:name w:val="57831F306F604A9DB1567BF76F8E63E2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">
    <w:name w:val="A53D6CC9A6344BEC8439CDCDFCF5A515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">
    <w:name w:val="D276005EC3094F53B79D070879D2C2F9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DA5489B2B54A5C971010F1672B5EA1">
    <w:name w:val="2FDA5489B2B54A5C971010F1672B5EA1"/>
    <w:rsid w:val="00B166E6"/>
  </w:style>
  <w:style w:type="paragraph" w:customStyle="1" w:styleId="84D260CB37644BB4AEA6489B5F0A77A4">
    <w:name w:val="84D260CB37644BB4AEA6489B5F0A77A4"/>
    <w:rsid w:val="00B166E6"/>
  </w:style>
  <w:style w:type="paragraph" w:customStyle="1" w:styleId="0BDE6C3D8B414EAA91ED4B6EA4E03219">
    <w:name w:val="0BDE6C3D8B414EAA91ED4B6EA4E03219"/>
    <w:rsid w:val="00B166E6"/>
  </w:style>
  <w:style w:type="paragraph" w:customStyle="1" w:styleId="13EB4DD9748F41A28C23E8F157AF7077">
    <w:name w:val="13EB4DD9748F41A28C23E8F157AF7077"/>
    <w:rsid w:val="00B166E6"/>
  </w:style>
  <w:style w:type="paragraph" w:customStyle="1" w:styleId="F23C4031CF854C40AF5AC2217C44C465">
    <w:name w:val="F23C4031CF854C40AF5AC2217C44C465"/>
    <w:rsid w:val="00B166E6"/>
  </w:style>
  <w:style w:type="paragraph" w:customStyle="1" w:styleId="E26D338954514DB4851DB1E8A4E38BBA">
    <w:name w:val="E26D338954514DB4851DB1E8A4E38BBA"/>
    <w:rsid w:val="00B166E6"/>
  </w:style>
  <w:style w:type="paragraph" w:customStyle="1" w:styleId="A888B17B97CD4FA5A419F7784270ACAE">
    <w:name w:val="A888B17B97CD4FA5A419F7784270ACAE"/>
    <w:rsid w:val="00B166E6"/>
  </w:style>
  <w:style w:type="paragraph" w:customStyle="1" w:styleId="F8DFA0405EC142B286E60F1BE790736F">
    <w:name w:val="F8DFA0405EC142B286E60F1BE790736F"/>
    <w:rsid w:val="00B166E6"/>
  </w:style>
  <w:style w:type="paragraph" w:customStyle="1" w:styleId="692498A63C3D4E8D994A1BAAA32B8953">
    <w:name w:val="692498A63C3D4E8D994A1BAAA32B8953"/>
    <w:rsid w:val="00B166E6"/>
  </w:style>
  <w:style w:type="paragraph" w:customStyle="1" w:styleId="DF7DA4CC19164A809615E6D984890B64">
    <w:name w:val="DF7DA4CC19164A809615E6D984890B64"/>
    <w:rsid w:val="00B166E6"/>
  </w:style>
  <w:style w:type="paragraph" w:customStyle="1" w:styleId="24DE1579EB214F798369996E45637731">
    <w:name w:val="24DE1579EB214F798369996E45637731"/>
    <w:rsid w:val="00B166E6"/>
  </w:style>
  <w:style w:type="paragraph" w:customStyle="1" w:styleId="52C4950454244B4AB918C68AA0594854">
    <w:name w:val="52C4950454244B4AB918C68AA0594854"/>
    <w:rsid w:val="00B166E6"/>
  </w:style>
  <w:style w:type="paragraph" w:customStyle="1" w:styleId="82381B6835504B0099E3C3217C4768EE">
    <w:name w:val="82381B6835504B0099E3C3217C4768EE"/>
    <w:rsid w:val="00B166E6"/>
  </w:style>
  <w:style w:type="paragraph" w:customStyle="1" w:styleId="3E7F8CEFB93D4FC3BF8DAB2BF29CE933">
    <w:name w:val="3E7F8CEFB93D4FC3BF8DAB2BF29CE933"/>
    <w:rsid w:val="00B166E6"/>
  </w:style>
  <w:style w:type="paragraph" w:customStyle="1" w:styleId="DB3F5A792F8343BD9728D3489710715B">
    <w:name w:val="DB3F5A792F8343BD9728D3489710715B"/>
    <w:rsid w:val="00B166E6"/>
  </w:style>
  <w:style w:type="paragraph" w:customStyle="1" w:styleId="0DB858C10E02434FBC3074EB77B2B765">
    <w:name w:val="0DB858C10E02434FBC3074EB77B2B765"/>
    <w:rsid w:val="00B166E6"/>
  </w:style>
  <w:style w:type="paragraph" w:customStyle="1" w:styleId="9AFE1F27BD424660A7C166A99DB6191E">
    <w:name w:val="9AFE1F27BD424660A7C166A99DB6191E"/>
    <w:rsid w:val="00B166E6"/>
  </w:style>
  <w:style w:type="paragraph" w:customStyle="1" w:styleId="E3C941AB02C34077A27CBB3721F26B1A">
    <w:name w:val="E3C941AB02C34077A27CBB3721F26B1A"/>
    <w:rsid w:val="00B166E6"/>
  </w:style>
  <w:style w:type="paragraph" w:customStyle="1" w:styleId="D1D960ED635744129CF8A1AAD12A8C90">
    <w:name w:val="D1D960ED635744129CF8A1AAD12A8C90"/>
    <w:rsid w:val="00B166E6"/>
  </w:style>
  <w:style w:type="paragraph" w:customStyle="1" w:styleId="924565EB4DA849A7BF1CFB6537A658A7">
    <w:name w:val="924565EB4DA849A7BF1CFB6537A658A7"/>
    <w:rsid w:val="00B166E6"/>
  </w:style>
  <w:style w:type="paragraph" w:customStyle="1" w:styleId="B34E68FF29F24831BAD175F1EA68F4EC">
    <w:name w:val="B34E68FF29F24831BAD175F1EA68F4EC"/>
    <w:rsid w:val="00B166E6"/>
  </w:style>
  <w:style w:type="paragraph" w:customStyle="1" w:styleId="9C883D10B79C4C238BDD2F961B379B00">
    <w:name w:val="9C883D10B79C4C238BDD2F961B379B00"/>
    <w:rsid w:val="00B166E6"/>
  </w:style>
  <w:style w:type="paragraph" w:customStyle="1" w:styleId="DC9F776A38BE4C3F82213BCF9BC044CB">
    <w:name w:val="DC9F776A38BE4C3F82213BCF9BC044CB"/>
    <w:rsid w:val="00B166E6"/>
  </w:style>
  <w:style w:type="paragraph" w:customStyle="1" w:styleId="520DD34EDC0048C8A86FDAB5CFF86641">
    <w:name w:val="520DD34EDC0048C8A86FDAB5CFF86641"/>
    <w:rsid w:val="00B166E6"/>
  </w:style>
  <w:style w:type="paragraph" w:customStyle="1" w:styleId="14CF5E71561F4EFFB363FB41C9C0D45F">
    <w:name w:val="14CF5E71561F4EFFB363FB41C9C0D45F"/>
    <w:rsid w:val="00B166E6"/>
  </w:style>
  <w:style w:type="paragraph" w:customStyle="1" w:styleId="E547AFDBE28B4710BC27B10A7BF324E3">
    <w:name w:val="E547AFDBE28B4710BC27B10A7BF324E3"/>
    <w:rsid w:val="00B166E6"/>
  </w:style>
  <w:style w:type="paragraph" w:customStyle="1" w:styleId="75554A834E1349C1BDA0364521F6A4FB">
    <w:name w:val="75554A834E1349C1BDA0364521F6A4FB"/>
    <w:rsid w:val="00B166E6"/>
  </w:style>
  <w:style w:type="paragraph" w:customStyle="1" w:styleId="B48573982CAF4CF798F5F787F76FAED7">
    <w:name w:val="B48573982CAF4CF798F5F787F76FAED7"/>
    <w:rsid w:val="00B166E6"/>
  </w:style>
  <w:style w:type="paragraph" w:customStyle="1" w:styleId="24FE514114C7494EAA8DB2D5705C36A9">
    <w:name w:val="24FE514114C7494EAA8DB2D5705C36A9"/>
    <w:rsid w:val="00B166E6"/>
  </w:style>
  <w:style w:type="paragraph" w:customStyle="1" w:styleId="F1996DEDA83E4F80BD92FF1871357E8A">
    <w:name w:val="F1996DEDA83E4F80BD92FF1871357E8A"/>
    <w:rsid w:val="00B166E6"/>
  </w:style>
  <w:style w:type="paragraph" w:customStyle="1" w:styleId="0BF0825B87594743B0251A5074044B75">
    <w:name w:val="0BF0825B87594743B0251A5074044B75"/>
    <w:rsid w:val="00B166E6"/>
  </w:style>
  <w:style w:type="paragraph" w:customStyle="1" w:styleId="0D81A5BB6A9A429498E628520C7B5850">
    <w:name w:val="0D81A5BB6A9A429498E628520C7B5850"/>
    <w:rsid w:val="00B166E6"/>
  </w:style>
  <w:style w:type="paragraph" w:customStyle="1" w:styleId="495B04E76BB949B8AA0B362A5ACCCD54">
    <w:name w:val="495B04E76BB949B8AA0B362A5ACCCD54"/>
    <w:rsid w:val="00B166E6"/>
  </w:style>
  <w:style w:type="paragraph" w:customStyle="1" w:styleId="151C66EB75434588BBDF2956A643770F">
    <w:name w:val="151C66EB75434588BBDF2956A643770F"/>
    <w:rsid w:val="00B166E6"/>
  </w:style>
  <w:style w:type="paragraph" w:customStyle="1" w:styleId="283C1163D87848CF9F402B46064215FF">
    <w:name w:val="283C1163D87848CF9F402B46064215FF"/>
    <w:rsid w:val="00B166E6"/>
  </w:style>
  <w:style w:type="paragraph" w:customStyle="1" w:styleId="9623635373904A09B93D27436229765D">
    <w:name w:val="9623635373904A09B93D27436229765D"/>
    <w:rsid w:val="00B166E6"/>
  </w:style>
  <w:style w:type="paragraph" w:customStyle="1" w:styleId="C494BA2705654D60AE446A5BF959B2D6">
    <w:name w:val="C494BA2705654D60AE446A5BF959B2D6"/>
    <w:rsid w:val="00B166E6"/>
  </w:style>
  <w:style w:type="paragraph" w:customStyle="1" w:styleId="F72CF1C7E7A2492389988E3E0C625382">
    <w:name w:val="F72CF1C7E7A2492389988E3E0C625382"/>
    <w:rsid w:val="00B166E6"/>
  </w:style>
  <w:style w:type="paragraph" w:customStyle="1" w:styleId="28AB5EE716E647C09916E4F37F6C0A14">
    <w:name w:val="28AB5EE716E647C09916E4F37F6C0A14"/>
    <w:rsid w:val="00B166E6"/>
  </w:style>
  <w:style w:type="paragraph" w:customStyle="1" w:styleId="2551530F4C7D48D4A14A2472CFCB73C2">
    <w:name w:val="2551530F4C7D48D4A14A2472CFCB73C2"/>
    <w:rsid w:val="00B166E6"/>
  </w:style>
  <w:style w:type="paragraph" w:customStyle="1" w:styleId="5DD3D1B6FDC947A1BCAD25EFBA0D0721">
    <w:name w:val="5DD3D1B6FDC947A1BCAD25EFBA0D0721"/>
    <w:rsid w:val="00B166E6"/>
  </w:style>
  <w:style w:type="paragraph" w:customStyle="1" w:styleId="40ACAB85633244CBA28658FC81718F0A16">
    <w:name w:val="40ACAB85633244CBA28658FC81718F0A1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4">
    <w:name w:val="9C8C335ACB214B5C96FE793567760625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4">
    <w:name w:val="4EE1DDCC74FC4982BADDC4C996FB8AD9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4">
    <w:name w:val="F5175F920E5F4DFDA631CE850206B23F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4">
    <w:name w:val="260A2E709EAE492BA2874C31C9B69779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4">
    <w:name w:val="267E518384A149C4AB2710E12EC844841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9">
    <w:name w:val="8F301B5C92C24E5A9E75EEE3386BDA2B9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9">
    <w:name w:val="66D217C35B454E3E85187FAD9A1944C39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8">
    <w:name w:val="E6326A7A6ECC4BE8BA3D36FDF2D4AAC38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8">
    <w:name w:val="F426F2BADD5548119886A11875F616F98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">
    <w:name w:val="D603225C68104AA1A643B018C1B38F922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9">
    <w:name w:val="E2A0CA92F74E4B6C8E50E70BFEE0DA549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9">
    <w:name w:val="EC1BB6347BDC4B378D631E3EDF0F060D9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8">
    <w:name w:val="7D9B068EB77048FDB3CA6EDAECC5A2678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8">
    <w:name w:val="27FC9032126747F9A4EA4BC04B1F59D68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8">
    <w:name w:val="A2995D8230B944A0AE3D86FE78DE83B88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8">
    <w:name w:val="1C36EA2A1CD24ADDB0FC70E6CB5ED6D88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8">
    <w:name w:val="518BB5ED8CAF4C39A8FC316AE2308F068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4">
    <w:name w:val="3AAFCDB0086043798E61FFA9A69E8CC64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6">
    <w:name w:val="5C39A920AF6E403BA0DC046A7A7A18ED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6">
    <w:name w:val="CA997871F5AC4D3F9C6B94D3F54C08E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6">
    <w:name w:val="BDF839A1245A4C379BD68BB5DA27C37B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6">
    <w:name w:val="426863149CF74C3C9AE57F1A7A7797BA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6">
    <w:name w:val="29848899BD38426AA13FC404A4086171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6">
    <w:name w:val="D2D42FBC37244E17B20FBDBB729C75FE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6">
    <w:name w:val="A114C63375A842F69126BB0AF9462997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6">
    <w:name w:val="2F699601EED34B5F9BFA53E8F023D5E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6">
    <w:name w:val="1A2903E9E8F74A058690AB52CDB0799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6">
    <w:name w:val="A9FB7C17427649B59FBB11D28357657A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6">
    <w:name w:val="BA311390651F40D8B3E2640AFB74A1E3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6">
    <w:name w:val="6232171C733E4052BE1FFD4EAC651B63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6">
    <w:name w:val="3C544FFE342F435F8F225935668D6CEB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6">
    <w:name w:val="A6724497F21545088C9D5822CEB3985D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6">
    <w:name w:val="AB0197D5FA3648129CC570D1001FE558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6">
    <w:name w:val="58F2F29D21814FEC916DC9BE30E098E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6">
    <w:name w:val="1F1D6970E99740399C0BE64B1D52DAAF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6">
    <w:name w:val="938C8C9CA80F4D5D9992D5D4F5CD6C12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6">
    <w:name w:val="C048556CC0904B1985DA8926A8FA4146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6">
    <w:name w:val="C06053AAAB524FA7B0C986068D432228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6">
    <w:name w:val="033ED7CE32A4437FA8D04C2FEA236B11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6">
    <w:name w:val="F86E5B3B0A5247669CA161823EB102E8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6">
    <w:name w:val="4ADA7881E6F340A8AE2AD01A693CADFF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6">
    <w:name w:val="3B0E34BCD59D479BBDA050F407783B5B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6">
    <w:name w:val="E7088D29D7F3417A833A734704EF2057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6">
    <w:name w:val="AE624F699CD94F4398E132B485E040AA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6">
    <w:name w:val="36B4A1C85715442ABF7478B9504A3022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6">
    <w:name w:val="547CD8FC194A43C5A12358973F81270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6">
    <w:name w:val="FE64E66D8E8642B2AAD9D0CCDDEC9ED3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6">
    <w:name w:val="DC6B99EEF61E4059A771D1B06A4959F5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6">
    <w:name w:val="9E22448EDA114D9BA90A5BE268C38356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6">
    <w:name w:val="3BF86857ABDA43B39066EBB401465F42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6">
    <w:name w:val="B3DA72172E7D40AF96059FB8B36A296C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6">
    <w:name w:val="EDC1997331C94F2D885378ADF572846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6">
    <w:name w:val="0E6A6143C47844E6A87C835E247736B5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6">
    <w:name w:val="D37A2B622B7049128C33DD0E8C42A5246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3">
    <w:name w:val="9EE9069185D7403B998F2B63E86C4310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3">
    <w:name w:val="012276D252864BF0B54AACEBBF7FD320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3">
    <w:name w:val="E2651F03BE09425F9353C2A851B96B49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3">
    <w:name w:val="4A63E2FDAD7C489F88039814B62ACD10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3">
    <w:name w:val="06D109C3E4A948AA9BE7ACC7A8DDA57D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3">
    <w:name w:val="AF2C619262464673BC6631E95C91BD0E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3">
    <w:name w:val="C04EB3E0C0A94EF990CAF4943965D110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3">
    <w:name w:val="23510A59553A461DB6B49B34F9872083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3">
    <w:name w:val="89445ED0526B471DAC50736C82E8BADA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3">
    <w:name w:val="57831F306F604A9DB1567BF76F8E63E2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3">
    <w:name w:val="A53D6CC9A6344BEC8439CDCDFCF5A515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3">
    <w:name w:val="D276005EC3094F53B79D070879D2C2F93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">
    <w:name w:val="9C883D10B79C4C238BDD2F961B379B00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">
    <w:name w:val="DC9F776A38BE4C3F82213BCF9BC044CB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">
    <w:name w:val="151C66EB75434588BBDF2956A643770F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">
    <w:name w:val="520DD34EDC0048C8A86FDAB5CFF86641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">
    <w:name w:val="14CF5E71561F4EFFB363FB41C9C0D45F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">
    <w:name w:val="283C1163D87848CF9F402B46064215FF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">
    <w:name w:val="E547AFDBE28B4710BC27B10A7BF324E3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">
    <w:name w:val="75554A834E1349C1BDA0364521F6A4FB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">
    <w:name w:val="9623635373904A09B93D27436229765D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">
    <w:name w:val="B48573982CAF4CF798F5F787F76FAED7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">
    <w:name w:val="24FE514114C7494EAA8DB2D5705C36A9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17">
    <w:name w:val="40ACAB85633244CBA28658FC81718F0A1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5">
    <w:name w:val="9C8C335ACB214B5C96FE793567760625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5">
    <w:name w:val="4EE1DDCC74FC4982BADDC4C996FB8AD9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5">
    <w:name w:val="F5175F920E5F4DFDA631CE850206B23F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5">
    <w:name w:val="260A2E709EAE492BA2874C31C9B69779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5">
    <w:name w:val="267E518384A149C4AB2710E12EC8448415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0">
    <w:name w:val="8F301B5C92C24E5A9E75EEE3386BDA2B10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0">
    <w:name w:val="66D217C35B454E3E85187FAD9A1944C310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9">
    <w:name w:val="E6326A7A6ECC4BE8BA3D36FDF2D4AAC39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9">
    <w:name w:val="F426F2BADD5548119886A11875F616F99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3">
    <w:name w:val="D603225C68104AA1A643B018C1B38F923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0">
    <w:name w:val="E2A0CA92F74E4B6C8E50E70BFEE0DA5410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0">
    <w:name w:val="EC1BB6347BDC4B378D631E3EDF0F060D10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9">
    <w:name w:val="7D9B068EB77048FDB3CA6EDAECC5A2679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9">
    <w:name w:val="27FC9032126747F9A4EA4BC04B1F59D69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9">
    <w:name w:val="A2995D8230B944A0AE3D86FE78DE83B89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9">
    <w:name w:val="1C36EA2A1CD24ADDB0FC70E6CB5ED6D89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9">
    <w:name w:val="518BB5ED8CAF4C39A8FC316AE2308F069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5">
    <w:name w:val="3AAFCDB0086043798E61FFA9A69E8CC65"/>
    <w:rsid w:val="00B166E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7">
    <w:name w:val="5C39A920AF6E403BA0DC046A7A7A18ED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7">
    <w:name w:val="CA997871F5AC4D3F9C6B94D3F54C08E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7">
    <w:name w:val="BDF839A1245A4C379BD68BB5DA27C37B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7">
    <w:name w:val="426863149CF74C3C9AE57F1A7A7797BA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7">
    <w:name w:val="29848899BD38426AA13FC404A4086171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7">
    <w:name w:val="D2D42FBC37244E17B20FBDBB729C75FE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7">
    <w:name w:val="A114C63375A842F69126BB0AF9462997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7">
    <w:name w:val="2F699601EED34B5F9BFA53E8F023D5E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7">
    <w:name w:val="1A2903E9E8F74A058690AB52CDB0799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7">
    <w:name w:val="A9FB7C17427649B59FBB11D28357657A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7">
    <w:name w:val="BA311390651F40D8B3E2640AFB74A1E3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7">
    <w:name w:val="6232171C733E4052BE1FFD4EAC651B63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7">
    <w:name w:val="3C544FFE342F435F8F225935668D6CEB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7">
    <w:name w:val="A6724497F21545088C9D5822CEB3985D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7">
    <w:name w:val="AB0197D5FA3648129CC570D1001FE558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7">
    <w:name w:val="58F2F29D21814FEC916DC9BE30E098E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7">
    <w:name w:val="1F1D6970E99740399C0BE64B1D52DAAF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7">
    <w:name w:val="938C8C9CA80F4D5D9992D5D4F5CD6C12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7">
    <w:name w:val="C048556CC0904B1985DA8926A8FA4146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7">
    <w:name w:val="C06053AAAB524FA7B0C986068D432228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7">
    <w:name w:val="033ED7CE32A4437FA8D04C2FEA236B11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7">
    <w:name w:val="F86E5B3B0A5247669CA161823EB102E8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7">
    <w:name w:val="4ADA7881E6F340A8AE2AD01A693CADFF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7">
    <w:name w:val="3B0E34BCD59D479BBDA050F407783B5B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7">
    <w:name w:val="E7088D29D7F3417A833A734704EF2057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7">
    <w:name w:val="AE624F699CD94F4398E132B485E040AA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7">
    <w:name w:val="36B4A1C85715442ABF7478B9504A3022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7">
    <w:name w:val="547CD8FC194A43C5A12358973F81270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7">
    <w:name w:val="FE64E66D8E8642B2AAD9D0CCDDEC9ED3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7">
    <w:name w:val="DC6B99EEF61E4059A771D1B06A4959F5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7">
    <w:name w:val="9E22448EDA114D9BA90A5BE268C38356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7">
    <w:name w:val="3BF86857ABDA43B39066EBB401465F42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7">
    <w:name w:val="B3DA72172E7D40AF96059FB8B36A296C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7">
    <w:name w:val="EDC1997331C94F2D885378ADF572846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7">
    <w:name w:val="0E6A6143C47844E6A87C835E247736B5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7">
    <w:name w:val="D37A2B622B7049128C33DD0E8C42A5247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4">
    <w:name w:val="9EE9069185D7403B998F2B63E86C4310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4">
    <w:name w:val="012276D252864BF0B54AACEBBF7FD320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4">
    <w:name w:val="E2651F03BE09425F9353C2A851B96B49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4">
    <w:name w:val="4A63E2FDAD7C489F88039814B62ACD10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4">
    <w:name w:val="06D109C3E4A948AA9BE7ACC7A8DDA57D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4">
    <w:name w:val="AF2C619262464673BC6631E95C91BD0E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4">
    <w:name w:val="C04EB3E0C0A94EF990CAF4943965D110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4">
    <w:name w:val="23510A59553A461DB6B49B34F9872083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4">
    <w:name w:val="89445ED0526B471DAC50736C82E8BADA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4">
    <w:name w:val="57831F306F604A9DB1567BF76F8E63E2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4">
    <w:name w:val="A53D6CC9A6344BEC8439CDCDFCF5A515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4">
    <w:name w:val="D276005EC3094F53B79D070879D2C2F94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">
    <w:name w:val="9C883D10B79C4C238BDD2F961B379B00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">
    <w:name w:val="DC9F776A38BE4C3F82213BCF9BC044CB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">
    <w:name w:val="151C66EB75434588BBDF2956A643770F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">
    <w:name w:val="520DD34EDC0048C8A86FDAB5CFF86641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">
    <w:name w:val="14CF5E71561F4EFFB363FB41C9C0D45F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">
    <w:name w:val="283C1163D87848CF9F402B46064215FF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">
    <w:name w:val="E547AFDBE28B4710BC27B10A7BF324E3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">
    <w:name w:val="75554A834E1349C1BDA0364521F6A4FB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">
    <w:name w:val="9623635373904A09B93D27436229765D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">
    <w:name w:val="B48573982CAF4CF798F5F787F76FAED7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">
    <w:name w:val="24FE514114C7494EAA8DB2D5705C36A92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">
    <w:name w:val="C494BA2705654D60AE446A5BF959B2D6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">
    <w:name w:val="F1996DEDA83E4F80BD92FF1871357E8A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">
    <w:name w:val="0BF0825B87594743B0251A5074044B75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">
    <w:name w:val="F72CF1C7E7A2492389988E3E0C625382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">
    <w:name w:val="0D81A5BB6A9A429498E628520C7B5850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">
    <w:name w:val="495B04E76BB949B8AA0B362A5ACCCD54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">
    <w:name w:val="28AB5EE716E647C09916E4F37F6C0A14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">
    <w:name w:val="82381B6835504B0099E3C3217C4768EE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">
    <w:name w:val="2551530F4C7D48D4A14A2472CFCB73C2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">
    <w:name w:val="3E7F8CEFB93D4FC3BF8DAB2BF29CE933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">
    <w:name w:val="5DD3D1B6FDC947A1BCAD25EFBA0D07211"/>
    <w:rsid w:val="00B166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18">
    <w:name w:val="40ACAB85633244CBA28658FC81718F0A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6">
    <w:name w:val="9C8C335ACB214B5C96FE7935677606251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6">
    <w:name w:val="4EE1DDCC74FC4982BADDC4C996FB8AD91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6">
    <w:name w:val="F5175F920E5F4DFDA631CE850206B23F1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6">
    <w:name w:val="260A2E709EAE492BA2874C31C9B697791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6">
    <w:name w:val="267E518384A149C4AB2710E12EC844841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1">
    <w:name w:val="8F301B5C92C24E5A9E75EEE3386BDA2B11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1">
    <w:name w:val="66D217C35B454E3E85187FAD9A1944C311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0">
    <w:name w:val="E6326A7A6ECC4BE8BA3D36FDF2D4AAC310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0">
    <w:name w:val="F426F2BADD5548119886A11875F616F910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4">
    <w:name w:val="D603225C68104AA1A643B018C1B38F924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1">
    <w:name w:val="E2A0CA92F74E4B6C8E50E70BFEE0DA5411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1">
    <w:name w:val="EC1BB6347BDC4B378D631E3EDF0F060D11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0">
    <w:name w:val="7D9B068EB77048FDB3CA6EDAECC5A26710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0">
    <w:name w:val="27FC9032126747F9A4EA4BC04B1F59D610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0">
    <w:name w:val="A2995D8230B944A0AE3D86FE78DE83B8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0">
    <w:name w:val="1C36EA2A1CD24ADDB0FC70E6CB5ED6D8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0">
    <w:name w:val="518BB5ED8CAF4C39A8FC316AE2308F0610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6">
    <w:name w:val="3AAFCDB0086043798E61FFA9A69E8CC66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8">
    <w:name w:val="5C39A920AF6E403BA0DC046A7A7A18ED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8">
    <w:name w:val="CA997871F5AC4D3F9C6B94D3F54C08E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8">
    <w:name w:val="BDF839A1245A4C379BD68BB5DA27C37B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8">
    <w:name w:val="426863149CF74C3C9AE57F1A7A7797BA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8">
    <w:name w:val="29848899BD38426AA13FC404A408617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8">
    <w:name w:val="D2D42FBC37244E17B20FBDBB729C75FE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8">
    <w:name w:val="A114C63375A842F69126BB0AF9462997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8">
    <w:name w:val="2F699601EED34B5F9BFA53E8F023D5E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8">
    <w:name w:val="1A2903E9E8F74A058690AB52CDB0799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8">
    <w:name w:val="A9FB7C17427649B59FBB11D28357657A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8">
    <w:name w:val="BA311390651F40D8B3E2640AFB74A1E3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8">
    <w:name w:val="6232171C733E4052BE1FFD4EAC651B63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8">
    <w:name w:val="3C544FFE342F435F8F225935668D6CEB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8">
    <w:name w:val="A6724497F21545088C9D5822CEB3985D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8">
    <w:name w:val="AB0197D5FA3648129CC570D1001FE558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8">
    <w:name w:val="58F2F29D21814FEC916DC9BE30E098E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8">
    <w:name w:val="1F1D6970E99740399C0BE64B1D52DAAF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8">
    <w:name w:val="938C8C9CA80F4D5D9992D5D4F5CD6C12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8">
    <w:name w:val="C048556CC0904B1985DA8926A8FA4146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8">
    <w:name w:val="C06053AAAB524FA7B0C986068D432228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8">
    <w:name w:val="033ED7CE32A4437FA8D04C2FEA236B1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8">
    <w:name w:val="F86E5B3B0A5247669CA161823EB102E8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8">
    <w:name w:val="4ADA7881E6F340A8AE2AD01A693CADFF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8">
    <w:name w:val="3B0E34BCD59D479BBDA050F407783B5B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8">
    <w:name w:val="E7088D29D7F3417A833A734704EF2057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8">
    <w:name w:val="AE624F699CD94F4398E132B485E040AA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8">
    <w:name w:val="36B4A1C85715442ABF7478B9504A3022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8">
    <w:name w:val="547CD8FC194A43C5A12358973F81270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8">
    <w:name w:val="FE64E66D8E8642B2AAD9D0CCDDEC9ED3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8">
    <w:name w:val="DC6B99EEF61E4059A771D1B06A4959F5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8">
    <w:name w:val="9E22448EDA114D9BA90A5BE268C38356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8">
    <w:name w:val="3BF86857ABDA43B39066EBB401465F42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8">
    <w:name w:val="B3DA72172E7D40AF96059FB8B36A296C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8">
    <w:name w:val="EDC1997331C94F2D885378ADF572846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8">
    <w:name w:val="0E6A6143C47844E6A87C835E247736B5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8">
    <w:name w:val="D37A2B622B7049128C33DD0E8C42A524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5">
    <w:name w:val="9EE9069185D7403B998F2B63E86C4310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5">
    <w:name w:val="012276D252864BF0B54AACEBBF7FD320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5">
    <w:name w:val="E2651F03BE09425F9353C2A851B96B49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5">
    <w:name w:val="4A63E2FDAD7C489F88039814B62ACD10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5">
    <w:name w:val="06D109C3E4A948AA9BE7ACC7A8DDA57D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5">
    <w:name w:val="AF2C619262464673BC6631E95C91BD0E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5">
    <w:name w:val="C04EB3E0C0A94EF990CAF4943965D110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5">
    <w:name w:val="23510A59553A461DB6B49B34F9872083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5">
    <w:name w:val="89445ED0526B471DAC50736C82E8BADA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5">
    <w:name w:val="57831F306F604A9DB1567BF76F8E63E2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5">
    <w:name w:val="A53D6CC9A6344BEC8439CDCDFCF5A515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5">
    <w:name w:val="D276005EC3094F53B79D070879D2C2F9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3">
    <w:name w:val="9C883D10B79C4C238BDD2F961B379B00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3">
    <w:name w:val="DC9F776A38BE4C3F82213BCF9BC044CB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3">
    <w:name w:val="151C66EB75434588BBDF2956A643770F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3">
    <w:name w:val="520DD34EDC0048C8A86FDAB5CFF86641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3">
    <w:name w:val="14CF5E71561F4EFFB363FB41C9C0D45F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3">
    <w:name w:val="283C1163D87848CF9F402B46064215FF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3">
    <w:name w:val="E547AFDBE28B4710BC27B10A7BF324E3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3">
    <w:name w:val="75554A834E1349C1BDA0364521F6A4FB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3">
    <w:name w:val="9623635373904A09B93D27436229765D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3">
    <w:name w:val="B48573982CAF4CF798F5F787F76FAED7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3">
    <w:name w:val="24FE514114C7494EAA8DB2D5705C36A9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2">
    <w:name w:val="C494BA2705654D60AE446A5BF959B2D6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2">
    <w:name w:val="F1996DEDA83E4F80BD92FF1871357E8A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2">
    <w:name w:val="0BF0825B87594743B0251A5074044B75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2">
    <w:name w:val="F72CF1C7E7A2492389988E3E0C625382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2">
    <w:name w:val="0D81A5BB6A9A429498E628520C7B5850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2">
    <w:name w:val="495B04E76BB949B8AA0B362A5ACCCD54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2">
    <w:name w:val="28AB5EE716E647C09916E4F37F6C0A14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2">
    <w:name w:val="82381B6835504B0099E3C3217C4768EE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2">
    <w:name w:val="2551530F4C7D48D4A14A2472CFCB73C2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2">
    <w:name w:val="3E7F8CEFB93D4FC3BF8DAB2BF29CE933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2">
    <w:name w:val="5DD3D1B6FDC947A1BCAD25EFBA0D072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19">
    <w:name w:val="40ACAB85633244CBA28658FC81718F0A1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7">
    <w:name w:val="9C8C335ACB214B5C96FE7935677606251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7">
    <w:name w:val="4EE1DDCC74FC4982BADDC4C996FB8AD91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7">
    <w:name w:val="F5175F920E5F4DFDA631CE850206B23F1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7">
    <w:name w:val="260A2E709EAE492BA2874C31C9B697791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7">
    <w:name w:val="267E518384A149C4AB2710E12EC844841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2">
    <w:name w:val="8F301B5C92C24E5A9E75EEE3386BDA2B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2">
    <w:name w:val="66D217C35B454E3E85187FAD9A1944C3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1">
    <w:name w:val="E6326A7A6ECC4BE8BA3D36FDF2D4AAC311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1">
    <w:name w:val="F426F2BADD5548119886A11875F616F911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5">
    <w:name w:val="D603225C68104AA1A643B018C1B38F925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2">
    <w:name w:val="E2A0CA92F74E4B6C8E50E70BFEE0DA54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2">
    <w:name w:val="EC1BB6347BDC4B378D631E3EDF0F060D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1">
    <w:name w:val="7D9B068EB77048FDB3CA6EDAECC5A26711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1">
    <w:name w:val="27FC9032126747F9A4EA4BC04B1F59D611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1">
    <w:name w:val="A2995D8230B944A0AE3D86FE78DE83B811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1">
    <w:name w:val="1C36EA2A1CD24ADDB0FC70E6CB5ED6D811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1">
    <w:name w:val="518BB5ED8CAF4C39A8FC316AE2308F0611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7">
    <w:name w:val="3AAFCDB0086043798E61FFA9A69E8CC67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9">
    <w:name w:val="5C39A920AF6E403BA0DC046A7A7A18ED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9">
    <w:name w:val="CA997871F5AC4D3F9C6B94D3F54C08E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9">
    <w:name w:val="BDF839A1245A4C379BD68BB5DA27C37B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9">
    <w:name w:val="426863149CF74C3C9AE57F1A7A7797BA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9">
    <w:name w:val="29848899BD38426AA13FC404A4086171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9">
    <w:name w:val="D2D42FBC37244E17B20FBDBB729C75FE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9">
    <w:name w:val="A114C63375A842F69126BB0AF9462997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9">
    <w:name w:val="2F699601EED34B5F9BFA53E8F023D5E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9">
    <w:name w:val="1A2903E9E8F74A058690AB52CDB0799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9">
    <w:name w:val="A9FB7C17427649B59FBB11D28357657A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9">
    <w:name w:val="BA311390651F40D8B3E2640AFB74A1E3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9">
    <w:name w:val="6232171C733E4052BE1FFD4EAC651B63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9">
    <w:name w:val="3C544FFE342F435F8F225935668D6CEB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9">
    <w:name w:val="A6724497F21545088C9D5822CEB3985D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9">
    <w:name w:val="AB0197D5FA3648129CC570D1001FE558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9">
    <w:name w:val="58F2F29D21814FEC916DC9BE30E098E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9">
    <w:name w:val="1F1D6970E99740399C0BE64B1D52DAAF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9">
    <w:name w:val="938C8C9CA80F4D5D9992D5D4F5CD6C12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9">
    <w:name w:val="C048556CC0904B1985DA8926A8FA4146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9">
    <w:name w:val="C06053AAAB524FA7B0C986068D432228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9">
    <w:name w:val="033ED7CE32A4437FA8D04C2FEA236B11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9">
    <w:name w:val="F86E5B3B0A5247669CA161823EB102E8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9">
    <w:name w:val="4ADA7881E6F340A8AE2AD01A693CADFF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9">
    <w:name w:val="3B0E34BCD59D479BBDA050F407783B5B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9">
    <w:name w:val="E7088D29D7F3417A833A734704EF2057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9">
    <w:name w:val="AE624F699CD94F4398E132B485E040AA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9">
    <w:name w:val="36B4A1C85715442ABF7478B9504A3022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9">
    <w:name w:val="547CD8FC194A43C5A12358973F81270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9">
    <w:name w:val="FE64E66D8E8642B2AAD9D0CCDDEC9ED3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9">
    <w:name w:val="DC6B99EEF61E4059A771D1B06A4959F5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9">
    <w:name w:val="9E22448EDA114D9BA90A5BE268C38356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9">
    <w:name w:val="3BF86857ABDA43B39066EBB401465F42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9">
    <w:name w:val="B3DA72172E7D40AF96059FB8B36A296C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9">
    <w:name w:val="EDC1997331C94F2D885378ADF572846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9">
    <w:name w:val="0E6A6143C47844E6A87C835E247736B5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9">
    <w:name w:val="D37A2B622B7049128C33DD0E8C42A5249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6">
    <w:name w:val="9EE9069185D7403B998F2B63E86C4310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6">
    <w:name w:val="012276D252864BF0B54AACEBBF7FD320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6">
    <w:name w:val="E2651F03BE09425F9353C2A851B96B49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6">
    <w:name w:val="4A63E2FDAD7C489F88039814B62ACD10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6">
    <w:name w:val="06D109C3E4A948AA9BE7ACC7A8DDA57D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6">
    <w:name w:val="AF2C619262464673BC6631E95C91BD0E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6">
    <w:name w:val="C04EB3E0C0A94EF990CAF4943965D110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6">
    <w:name w:val="23510A59553A461DB6B49B34F9872083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6">
    <w:name w:val="89445ED0526B471DAC50736C82E8BADA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6">
    <w:name w:val="57831F306F604A9DB1567BF76F8E63E2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6">
    <w:name w:val="A53D6CC9A6344BEC8439CDCDFCF5A515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6">
    <w:name w:val="D276005EC3094F53B79D070879D2C2F96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4">
    <w:name w:val="9C883D10B79C4C238BDD2F961B379B00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4">
    <w:name w:val="DC9F776A38BE4C3F82213BCF9BC044CB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4">
    <w:name w:val="151C66EB75434588BBDF2956A643770F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4">
    <w:name w:val="520DD34EDC0048C8A86FDAB5CFF86641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4">
    <w:name w:val="14CF5E71561F4EFFB363FB41C9C0D45F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4">
    <w:name w:val="283C1163D87848CF9F402B46064215FF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4">
    <w:name w:val="E547AFDBE28B4710BC27B10A7BF324E3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4">
    <w:name w:val="75554A834E1349C1BDA0364521F6A4FB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4">
    <w:name w:val="9623635373904A09B93D27436229765D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4">
    <w:name w:val="B48573982CAF4CF798F5F787F76FAED7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4">
    <w:name w:val="24FE514114C7494EAA8DB2D5705C36A9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3">
    <w:name w:val="C494BA2705654D60AE446A5BF959B2D6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3">
    <w:name w:val="F1996DEDA83E4F80BD92FF1871357E8A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3">
    <w:name w:val="0BF0825B87594743B0251A5074044B75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3">
    <w:name w:val="F72CF1C7E7A2492389988E3E0C625382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3">
    <w:name w:val="0D81A5BB6A9A429498E628520C7B5850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3">
    <w:name w:val="495B04E76BB949B8AA0B362A5ACCCD54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3">
    <w:name w:val="28AB5EE716E647C09916E4F37F6C0A14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3">
    <w:name w:val="82381B6835504B0099E3C3217C4768EE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3">
    <w:name w:val="2551530F4C7D48D4A14A2472CFCB73C2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3">
    <w:name w:val="3E7F8CEFB93D4FC3BF8DAB2BF29CE933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3">
    <w:name w:val="5DD3D1B6FDC947A1BCAD25EFBA0D0721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0">
    <w:name w:val="40ACAB85633244CBA28658FC81718F0A2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8">
    <w:name w:val="9C8C335ACB214B5C96FE793567760625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8">
    <w:name w:val="4EE1DDCC74FC4982BADDC4C996FB8AD9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8">
    <w:name w:val="F5175F920E5F4DFDA631CE850206B23F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8">
    <w:name w:val="260A2E709EAE492BA2874C31C9B69779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8">
    <w:name w:val="267E518384A149C4AB2710E12EC8448418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3">
    <w:name w:val="8F301B5C92C24E5A9E75EEE3386BDA2B1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3">
    <w:name w:val="66D217C35B454E3E85187FAD9A1944C31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2">
    <w:name w:val="E6326A7A6ECC4BE8BA3D36FDF2D4AAC312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2">
    <w:name w:val="F426F2BADD5548119886A11875F616F912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6">
    <w:name w:val="D603225C68104AA1A643B018C1B38F926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3">
    <w:name w:val="E2A0CA92F74E4B6C8E50E70BFEE0DA541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3">
    <w:name w:val="EC1BB6347BDC4B378D631E3EDF0F060D13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2">
    <w:name w:val="7D9B068EB77048FDB3CA6EDAECC5A26712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2">
    <w:name w:val="27FC9032126747F9A4EA4BC04B1F59D612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2">
    <w:name w:val="A2995D8230B944A0AE3D86FE78DE83B8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2">
    <w:name w:val="1C36EA2A1CD24ADDB0FC70E6CB5ED6D812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2">
    <w:name w:val="518BB5ED8CAF4C39A8FC316AE2308F0612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8">
    <w:name w:val="3AAFCDB0086043798E61FFA9A69E8CC68"/>
    <w:rsid w:val="00BC7F46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0">
    <w:name w:val="5C39A920AF6E403BA0DC046A7A7A18ED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0">
    <w:name w:val="CA997871F5AC4D3F9C6B94D3F54C08E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0">
    <w:name w:val="BDF839A1245A4C379BD68BB5DA27C37B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0">
    <w:name w:val="426863149CF74C3C9AE57F1A7A7797BA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0">
    <w:name w:val="29848899BD38426AA13FC404A4086171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0">
    <w:name w:val="D2D42FBC37244E17B20FBDBB729C75FE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0">
    <w:name w:val="A114C63375A842F69126BB0AF9462997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0">
    <w:name w:val="2F699601EED34B5F9BFA53E8F023D5E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0">
    <w:name w:val="1A2903E9E8F74A058690AB52CDB0799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0">
    <w:name w:val="A9FB7C17427649B59FBB11D28357657A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0">
    <w:name w:val="BA311390651F40D8B3E2640AFB74A1E3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0">
    <w:name w:val="6232171C733E4052BE1FFD4EAC651B63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0">
    <w:name w:val="3C544FFE342F435F8F225935668D6CEB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0">
    <w:name w:val="A6724497F21545088C9D5822CEB3985D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0">
    <w:name w:val="AB0197D5FA3648129CC570D1001FE558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0">
    <w:name w:val="58F2F29D21814FEC916DC9BE30E098E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0">
    <w:name w:val="1F1D6970E99740399C0BE64B1D52DAAF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0">
    <w:name w:val="938C8C9CA80F4D5D9992D5D4F5CD6C12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0">
    <w:name w:val="C048556CC0904B1985DA8926A8FA4146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0">
    <w:name w:val="C06053AAAB524FA7B0C986068D432228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0">
    <w:name w:val="033ED7CE32A4437FA8D04C2FEA236B11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0">
    <w:name w:val="F86E5B3B0A5247669CA161823EB102E8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0">
    <w:name w:val="4ADA7881E6F340A8AE2AD01A693CADFF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0">
    <w:name w:val="3B0E34BCD59D479BBDA050F407783B5B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0">
    <w:name w:val="E7088D29D7F3417A833A734704EF2057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0">
    <w:name w:val="AE624F699CD94F4398E132B485E040AA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0">
    <w:name w:val="36B4A1C85715442ABF7478B9504A3022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0">
    <w:name w:val="547CD8FC194A43C5A12358973F81270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0">
    <w:name w:val="FE64E66D8E8642B2AAD9D0CCDDEC9ED3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0">
    <w:name w:val="DC6B99EEF61E4059A771D1B06A4959F5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22448EDA114D9BA90A5BE268C3835610">
    <w:name w:val="9E22448EDA114D9BA90A5BE268C38356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F86857ABDA43B39066EBB401465F4210">
    <w:name w:val="3BF86857ABDA43B39066EBB401465F42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3DA72172E7D40AF96059FB8B36A296C10">
    <w:name w:val="B3DA72172E7D40AF96059FB8B36A296C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DC1997331C94F2D885378ADF572846410">
    <w:name w:val="EDC1997331C94F2D885378ADF572846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6A6143C47844E6A87C835E247736B510">
    <w:name w:val="0E6A6143C47844E6A87C835E247736B5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37A2B622B7049128C33DD0E8C42A52410">
    <w:name w:val="D37A2B622B7049128C33DD0E8C42A52410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7">
    <w:name w:val="9EE9069185D7403B998F2B63E86C4310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7">
    <w:name w:val="012276D252864BF0B54AACEBBF7FD320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7">
    <w:name w:val="E2651F03BE09425F9353C2A851B96B49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7">
    <w:name w:val="4A63E2FDAD7C489F88039814B62ACD10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7">
    <w:name w:val="06D109C3E4A948AA9BE7ACC7A8DDA57D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7">
    <w:name w:val="AF2C619262464673BC6631E95C91BD0E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7">
    <w:name w:val="C04EB3E0C0A94EF990CAF4943965D110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7">
    <w:name w:val="23510A59553A461DB6B49B34F9872083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7">
    <w:name w:val="89445ED0526B471DAC50736C82E8BADA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7">
    <w:name w:val="57831F306F604A9DB1567BF76F8E63E2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7">
    <w:name w:val="A53D6CC9A6344BEC8439CDCDFCF5A515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7">
    <w:name w:val="D276005EC3094F53B79D070879D2C2F97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5">
    <w:name w:val="9C883D10B79C4C238BDD2F961B379B00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5">
    <w:name w:val="DC9F776A38BE4C3F82213BCF9BC044CB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5">
    <w:name w:val="151C66EB75434588BBDF2956A643770F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5">
    <w:name w:val="520DD34EDC0048C8A86FDAB5CFF86641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5">
    <w:name w:val="14CF5E71561F4EFFB363FB41C9C0D45F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5">
    <w:name w:val="283C1163D87848CF9F402B46064215FF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5">
    <w:name w:val="E547AFDBE28B4710BC27B10A7BF324E3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5">
    <w:name w:val="75554A834E1349C1BDA0364521F6A4FB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5">
    <w:name w:val="9623635373904A09B93D27436229765D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5">
    <w:name w:val="B48573982CAF4CF798F5F787F76FAED7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5">
    <w:name w:val="24FE514114C7494EAA8DB2D5705C36A95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4">
    <w:name w:val="C494BA2705654D60AE446A5BF959B2D6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4">
    <w:name w:val="F1996DEDA83E4F80BD92FF1871357E8A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4">
    <w:name w:val="0BF0825B87594743B0251A5074044B75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4">
    <w:name w:val="F72CF1C7E7A2492389988E3E0C625382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4">
    <w:name w:val="0D81A5BB6A9A429498E628520C7B5850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4">
    <w:name w:val="495B04E76BB949B8AA0B362A5ACCCD54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4">
    <w:name w:val="28AB5EE716E647C09916E4F37F6C0A14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4">
    <w:name w:val="82381B6835504B0099E3C3217C4768EE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4">
    <w:name w:val="2551530F4C7D48D4A14A2472CFCB73C2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4">
    <w:name w:val="3E7F8CEFB93D4FC3BF8DAB2BF29CE933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4">
    <w:name w:val="5DD3D1B6FDC947A1BCAD25EFBA0D07214"/>
    <w:rsid w:val="00BC7F4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">
    <w:name w:val="C562124062BF447D94B4967D40801C5F"/>
    <w:rsid w:val="004856A0"/>
  </w:style>
  <w:style w:type="paragraph" w:customStyle="1" w:styleId="FCE86A3743E74F5A906BC297865C89A4">
    <w:name w:val="FCE86A3743E74F5A906BC297865C89A4"/>
    <w:rsid w:val="004856A0"/>
  </w:style>
  <w:style w:type="paragraph" w:customStyle="1" w:styleId="EF89979892D34B70A34DD2A4D56D3D7D">
    <w:name w:val="EF89979892D34B70A34DD2A4D56D3D7D"/>
    <w:rsid w:val="004856A0"/>
  </w:style>
  <w:style w:type="paragraph" w:customStyle="1" w:styleId="A259DDBDC824414FBA49E389B876C2D7">
    <w:name w:val="A259DDBDC824414FBA49E389B876C2D7"/>
    <w:rsid w:val="004856A0"/>
  </w:style>
  <w:style w:type="paragraph" w:customStyle="1" w:styleId="4BFFD91C3D06479090D6DC3957B09A24">
    <w:name w:val="4BFFD91C3D06479090D6DC3957B09A24"/>
    <w:rsid w:val="004856A0"/>
  </w:style>
  <w:style w:type="paragraph" w:customStyle="1" w:styleId="27074DD682A4463985A08114071D9078">
    <w:name w:val="27074DD682A4463985A08114071D9078"/>
    <w:rsid w:val="004856A0"/>
  </w:style>
  <w:style w:type="paragraph" w:customStyle="1" w:styleId="40ACAB85633244CBA28658FC81718F0A21">
    <w:name w:val="40ACAB85633244CBA28658FC81718F0A2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19">
    <w:name w:val="9C8C335ACB214B5C96FE79356776062519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19">
    <w:name w:val="4EE1DDCC74FC4982BADDC4C996FB8AD919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19">
    <w:name w:val="F5175F920E5F4DFDA631CE850206B23F19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19">
    <w:name w:val="260A2E709EAE492BA2874C31C9B6977919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19">
    <w:name w:val="267E518384A149C4AB2710E12EC8448419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4">
    <w:name w:val="8F301B5C92C24E5A9E75EEE3386BDA2B14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4">
    <w:name w:val="66D217C35B454E3E85187FAD9A1944C314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3">
    <w:name w:val="E6326A7A6ECC4BE8BA3D36FDF2D4AAC313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3">
    <w:name w:val="F426F2BADD5548119886A11875F616F913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7">
    <w:name w:val="D603225C68104AA1A643B018C1B38F927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4">
    <w:name w:val="E2A0CA92F74E4B6C8E50E70BFEE0DA5414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4">
    <w:name w:val="EC1BB6347BDC4B378D631E3EDF0F060D14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3">
    <w:name w:val="7D9B068EB77048FDB3CA6EDAECC5A26713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3">
    <w:name w:val="27FC9032126747F9A4EA4BC04B1F59D613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3">
    <w:name w:val="A2995D8230B944A0AE3D86FE78DE83B813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3">
    <w:name w:val="1C36EA2A1CD24ADDB0FC70E6CB5ED6D813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3">
    <w:name w:val="518BB5ED8CAF4C39A8FC316AE2308F0613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9">
    <w:name w:val="3AAFCDB0086043798E61FFA9A69E8CC69"/>
    <w:rsid w:val="004856A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1">
    <w:name w:val="5C39A920AF6E403BA0DC046A7A7A18ED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1">
    <w:name w:val="CA997871F5AC4D3F9C6B94D3F54C08E4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1">
    <w:name w:val="BDF839A1245A4C379BD68BB5DA27C37B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1">
    <w:name w:val="426863149CF74C3C9AE57F1A7A7797BA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1">
    <w:name w:val="29848899BD38426AA13FC404A4086171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1">
    <w:name w:val="D2D42FBC37244E17B20FBDBB729C75FE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1">
    <w:name w:val="A114C63375A842F69126BB0AF9462997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1">
    <w:name w:val="2F699601EED34B5F9BFA53E8F023D5E4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1">
    <w:name w:val="1A2903E9E8F74A058690AB52CDB07994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1">
    <w:name w:val="A9FB7C17427649B59FBB11D28357657A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1">
    <w:name w:val="BA311390651F40D8B3E2640AFB74A1E3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1">
    <w:name w:val="6232171C733E4052BE1FFD4EAC651B63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1">
    <w:name w:val="3C544FFE342F435F8F225935668D6CEB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1">
    <w:name w:val="A6724497F21545088C9D5822CEB3985D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1">
    <w:name w:val="AB0197D5FA3648129CC570D1001FE558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1">
    <w:name w:val="58F2F29D21814FEC916DC9BE30E098E4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1">
    <w:name w:val="1F1D6970E99740399C0BE64B1D52DAAF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1">
    <w:name w:val="938C8C9CA80F4D5D9992D5D4F5CD6C12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1">
    <w:name w:val="C048556CC0904B1985DA8926A8FA4146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1">
    <w:name w:val="C06053AAAB524FA7B0C986068D432228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1">
    <w:name w:val="033ED7CE32A4437FA8D04C2FEA236B11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1">
    <w:name w:val="F86E5B3B0A5247669CA161823EB102E8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1">
    <w:name w:val="4ADA7881E6F340A8AE2AD01A693CADFF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1">
    <w:name w:val="3B0E34BCD59D479BBDA050F407783B5B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1">
    <w:name w:val="E7088D29D7F3417A833A734704EF2057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1">
    <w:name w:val="AE624F699CD94F4398E132B485E040AA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1">
    <w:name w:val="36B4A1C85715442ABF7478B9504A3022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1">
    <w:name w:val="547CD8FC194A43C5A12358973F812704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1">
    <w:name w:val="FE64E66D8E8642B2AAD9D0CCDDEC9ED3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1">
    <w:name w:val="DC6B99EEF61E4059A771D1B06A4959F51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">
    <w:name w:val="C562124062BF447D94B4967D40801C5F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">
    <w:name w:val="FCE86A3743E74F5A906BC297865C89A4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">
    <w:name w:val="EF89979892D34B70A34DD2A4D56D3D7D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">
    <w:name w:val="A259DDBDC824414FBA49E389B876C2D7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">
    <w:name w:val="27074DD682A4463985A08114071D9078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">
    <w:name w:val="4BFFD91C3D06479090D6DC3957B09A241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8">
    <w:name w:val="9EE9069185D7403B998F2B63E86C4310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8">
    <w:name w:val="012276D252864BF0B54AACEBBF7FD320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8">
    <w:name w:val="E2651F03BE09425F9353C2A851B96B49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8">
    <w:name w:val="4A63E2FDAD7C489F88039814B62ACD10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8">
    <w:name w:val="06D109C3E4A948AA9BE7ACC7A8DDA57D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8">
    <w:name w:val="AF2C619262464673BC6631E95C91BD0E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8">
    <w:name w:val="C04EB3E0C0A94EF990CAF4943965D110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8">
    <w:name w:val="23510A59553A461DB6B49B34F9872083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8">
    <w:name w:val="89445ED0526B471DAC50736C82E8BADA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8">
    <w:name w:val="57831F306F604A9DB1567BF76F8E63E2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8">
    <w:name w:val="A53D6CC9A6344BEC8439CDCDFCF5A515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8">
    <w:name w:val="D276005EC3094F53B79D070879D2C2F98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6">
    <w:name w:val="9C883D10B79C4C238BDD2F961B379B00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6">
    <w:name w:val="DC9F776A38BE4C3F82213BCF9BC044CB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6">
    <w:name w:val="151C66EB75434588BBDF2956A643770F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6">
    <w:name w:val="520DD34EDC0048C8A86FDAB5CFF86641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6">
    <w:name w:val="14CF5E71561F4EFFB363FB41C9C0D45F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6">
    <w:name w:val="283C1163D87848CF9F402B46064215FF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6">
    <w:name w:val="E547AFDBE28B4710BC27B10A7BF324E3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6">
    <w:name w:val="75554A834E1349C1BDA0364521F6A4FB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6">
    <w:name w:val="9623635373904A09B93D27436229765D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6">
    <w:name w:val="B48573982CAF4CF798F5F787F76FAED7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6">
    <w:name w:val="24FE514114C7494EAA8DB2D5705C36A96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5">
    <w:name w:val="C494BA2705654D60AE446A5BF959B2D6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5">
    <w:name w:val="F1996DEDA83E4F80BD92FF1871357E8A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5">
    <w:name w:val="0BF0825B87594743B0251A5074044B75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5">
    <w:name w:val="F72CF1C7E7A2492389988E3E0C625382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5">
    <w:name w:val="0D81A5BB6A9A429498E628520C7B5850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5">
    <w:name w:val="495B04E76BB949B8AA0B362A5ACCCD54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5">
    <w:name w:val="28AB5EE716E647C09916E4F37F6C0A14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5">
    <w:name w:val="82381B6835504B0099E3C3217C4768EE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5">
    <w:name w:val="2551530F4C7D48D4A14A2472CFCB73C2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5">
    <w:name w:val="3E7F8CEFB93D4FC3BF8DAB2BF29CE933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5">
    <w:name w:val="5DD3D1B6FDC947A1BCAD25EFBA0D07215"/>
    <w:rsid w:val="004856A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2">
    <w:name w:val="40ACAB85633244CBA28658FC81718F0A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0">
    <w:name w:val="9C8C335ACB214B5C96FE793567760625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0">
    <w:name w:val="4EE1DDCC74FC4982BADDC4C996FB8AD9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0">
    <w:name w:val="F5175F920E5F4DFDA631CE850206B23F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0">
    <w:name w:val="260A2E709EAE492BA2874C31C9B69779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0">
    <w:name w:val="267E518384A149C4AB2710E12EC8448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5">
    <w:name w:val="8F301B5C92C24E5A9E75EEE3386BDA2B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5">
    <w:name w:val="66D217C35B454E3E85187FAD9A1944C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4">
    <w:name w:val="E6326A7A6ECC4BE8BA3D36FDF2D4AAC3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4">
    <w:name w:val="F426F2BADD5548119886A11875F616F9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8">
    <w:name w:val="D603225C68104AA1A643B018C1B38F92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5">
    <w:name w:val="E2A0CA92F74E4B6C8E50E70BFEE0DA5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5">
    <w:name w:val="EC1BB6347BDC4B378D631E3EDF0F060D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4">
    <w:name w:val="7D9B068EB77048FDB3CA6EDAECC5A267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4">
    <w:name w:val="27FC9032126747F9A4EA4BC04B1F59D6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4">
    <w:name w:val="A2995D8230B944A0AE3D86FE78DE83B8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4">
    <w:name w:val="1C36EA2A1CD24ADDB0FC70E6CB5ED6D8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4">
    <w:name w:val="518BB5ED8CAF4C39A8FC316AE2308F06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0">
    <w:name w:val="3AAFCDB0086043798E61FFA9A69E8CC61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2">
    <w:name w:val="5C39A920AF6E403BA0DC046A7A7A18ED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2">
    <w:name w:val="CA997871F5AC4D3F9C6B94D3F54C08E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2">
    <w:name w:val="BDF839A1245A4C379BD68BB5DA27C37B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2">
    <w:name w:val="426863149CF74C3C9AE57F1A7A7797BA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2">
    <w:name w:val="29848899BD38426AA13FC404A4086171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2">
    <w:name w:val="D2D42FBC37244E17B20FBDBB729C75FE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2">
    <w:name w:val="A114C63375A842F69126BB0AF9462997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2">
    <w:name w:val="2F699601EED34B5F9BFA53E8F023D5E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2">
    <w:name w:val="1A2903E9E8F74A058690AB52CDB0799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2">
    <w:name w:val="A9FB7C17427649B59FBB11D28357657A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2">
    <w:name w:val="BA311390651F40D8B3E2640AFB74A1E3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2">
    <w:name w:val="6232171C733E4052BE1FFD4EAC651B63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2">
    <w:name w:val="3C544FFE342F435F8F225935668D6CEB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2">
    <w:name w:val="A6724497F21545088C9D5822CEB3985D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2">
    <w:name w:val="AB0197D5FA3648129CC570D1001FE558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2">
    <w:name w:val="58F2F29D21814FEC916DC9BE30E098E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2">
    <w:name w:val="1F1D6970E99740399C0BE64B1D52DAAF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2">
    <w:name w:val="938C8C9CA80F4D5D9992D5D4F5CD6C12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2">
    <w:name w:val="C048556CC0904B1985DA8926A8FA4146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2">
    <w:name w:val="C06053AAAB524FA7B0C986068D432228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2">
    <w:name w:val="033ED7CE32A4437FA8D04C2FEA236B11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2">
    <w:name w:val="F86E5B3B0A5247669CA161823EB102E8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2">
    <w:name w:val="4ADA7881E6F340A8AE2AD01A693CADFF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2">
    <w:name w:val="3B0E34BCD59D479BBDA050F407783B5B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2">
    <w:name w:val="E7088D29D7F3417A833A734704EF2057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2">
    <w:name w:val="AE624F699CD94F4398E132B485E040AA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2">
    <w:name w:val="36B4A1C85715442ABF7478B9504A3022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2">
    <w:name w:val="547CD8FC194A43C5A12358973F81270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2">
    <w:name w:val="FE64E66D8E8642B2AAD9D0CCDDEC9ED3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2">
    <w:name w:val="DC6B99EEF61E4059A771D1B06A4959F5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2">
    <w:name w:val="C562124062BF447D94B4967D40801C5F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2">
    <w:name w:val="FCE86A3743E74F5A906BC297865C89A4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2">
    <w:name w:val="EF89979892D34B70A34DD2A4D56D3D7D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2">
    <w:name w:val="A259DDBDC824414FBA49E389B876C2D7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2">
    <w:name w:val="27074DD682A4463985A08114071D9078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2">
    <w:name w:val="4BFFD91C3D06479090D6DC3957B09A24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9">
    <w:name w:val="9EE9069185D7403B998F2B63E86C4310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9">
    <w:name w:val="012276D252864BF0B54AACEBBF7FD320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9">
    <w:name w:val="E2651F03BE09425F9353C2A851B96B49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9">
    <w:name w:val="4A63E2FDAD7C489F88039814B62ACD10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9">
    <w:name w:val="06D109C3E4A948AA9BE7ACC7A8DDA57D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9">
    <w:name w:val="AF2C619262464673BC6631E95C91BD0E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9">
    <w:name w:val="C04EB3E0C0A94EF990CAF4943965D110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9">
    <w:name w:val="23510A59553A461DB6B49B34F9872083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9">
    <w:name w:val="89445ED0526B471DAC50736C82E8BADA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9">
    <w:name w:val="57831F306F604A9DB1567BF76F8E63E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9">
    <w:name w:val="A53D6CC9A6344BEC8439CDCDFCF5A515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9">
    <w:name w:val="D276005EC3094F53B79D070879D2C2F9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7">
    <w:name w:val="9C883D10B79C4C238BDD2F961B379B00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7">
    <w:name w:val="DC9F776A38BE4C3F82213BCF9BC044CB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7">
    <w:name w:val="151C66EB75434588BBDF2956A643770F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7">
    <w:name w:val="520DD34EDC0048C8A86FDAB5CFF866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7">
    <w:name w:val="14CF5E71561F4EFFB363FB41C9C0D45F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7">
    <w:name w:val="283C1163D87848CF9F402B46064215FF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7">
    <w:name w:val="E547AFDBE28B4710BC27B10A7BF324E3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7">
    <w:name w:val="75554A834E1349C1BDA0364521F6A4FB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7">
    <w:name w:val="9623635373904A09B93D27436229765D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7">
    <w:name w:val="B48573982CAF4CF798F5F787F76FAED7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7">
    <w:name w:val="24FE514114C7494EAA8DB2D5705C36A9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6">
    <w:name w:val="C494BA2705654D60AE446A5BF959B2D6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6">
    <w:name w:val="F1996DEDA83E4F80BD92FF1871357E8A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6">
    <w:name w:val="0BF0825B87594743B0251A5074044B75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6">
    <w:name w:val="F72CF1C7E7A2492389988E3E0C62538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6">
    <w:name w:val="0D81A5BB6A9A429498E628520C7B5850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6">
    <w:name w:val="495B04E76BB949B8AA0B362A5ACCCD54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6">
    <w:name w:val="28AB5EE716E647C09916E4F37F6C0A14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6">
    <w:name w:val="82381B6835504B0099E3C3217C4768EE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6">
    <w:name w:val="2551530F4C7D48D4A14A2472CFCB73C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6">
    <w:name w:val="3E7F8CEFB93D4FC3BF8DAB2BF29CE933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6">
    <w:name w:val="5DD3D1B6FDC947A1BCAD25EFBA0D072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3">
    <w:name w:val="40ACAB85633244CBA28658FC81718F0A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1">
    <w:name w:val="9C8C335ACB214B5C96FE793567760625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1">
    <w:name w:val="4EE1DDCC74FC4982BADDC4C996FB8AD9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1">
    <w:name w:val="F5175F920E5F4DFDA631CE850206B23F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1">
    <w:name w:val="260A2E709EAE492BA2874C31C9B69779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1">
    <w:name w:val="267E518384A149C4AB2710E12EC8448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6">
    <w:name w:val="8F301B5C92C24E5A9E75EEE3386BDA2B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6">
    <w:name w:val="66D217C35B454E3E85187FAD9A1944C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5">
    <w:name w:val="E6326A7A6ECC4BE8BA3D36FDF2D4AAC3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5">
    <w:name w:val="F426F2BADD5548119886A11875F616F9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9">
    <w:name w:val="D603225C68104AA1A643B018C1B38F92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6">
    <w:name w:val="E2A0CA92F74E4B6C8E50E70BFEE0DA5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6">
    <w:name w:val="EC1BB6347BDC4B378D631E3EDF0F060D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5">
    <w:name w:val="7D9B068EB77048FDB3CA6EDAECC5A267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5">
    <w:name w:val="27FC9032126747F9A4EA4BC04B1F59D6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5">
    <w:name w:val="A2995D8230B944A0AE3D86FE78DE83B8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5">
    <w:name w:val="1C36EA2A1CD24ADDB0FC70E6CB5ED6D8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5">
    <w:name w:val="518BB5ED8CAF4C39A8FC316AE2308F06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1">
    <w:name w:val="3AAFCDB0086043798E61FFA9A69E8CC61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3">
    <w:name w:val="5C39A920AF6E403BA0DC046A7A7A18ED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3">
    <w:name w:val="CA997871F5AC4D3F9C6B94D3F54C08E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3">
    <w:name w:val="BDF839A1245A4C379BD68BB5DA27C37B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3">
    <w:name w:val="426863149CF74C3C9AE57F1A7A7797BA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3">
    <w:name w:val="29848899BD38426AA13FC404A4086171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3">
    <w:name w:val="D2D42FBC37244E17B20FBDBB729C75FE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3">
    <w:name w:val="A114C63375A842F69126BB0AF9462997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3">
    <w:name w:val="2F699601EED34B5F9BFA53E8F023D5E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3">
    <w:name w:val="1A2903E9E8F74A058690AB52CDB0799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3">
    <w:name w:val="A9FB7C17427649B59FBB11D28357657A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3">
    <w:name w:val="BA311390651F40D8B3E2640AFB74A1E3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3">
    <w:name w:val="6232171C733E4052BE1FFD4EAC651B63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3">
    <w:name w:val="3C544FFE342F435F8F225935668D6CEB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3">
    <w:name w:val="A6724497F21545088C9D5822CEB3985D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3">
    <w:name w:val="AB0197D5FA3648129CC570D1001FE558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3">
    <w:name w:val="58F2F29D21814FEC916DC9BE30E098E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3">
    <w:name w:val="1F1D6970E99740399C0BE64B1D52DAAF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3">
    <w:name w:val="938C8C9CA80F4D5D9992D5D4F5CD6C12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3">
    <w:name w:val="C048556CC0904B1985DA8926A8FA4146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3">
    <w:name w:val="C06053AAAB524FA7B0C986068D432228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3">
    <w:name w:val="033ED7CE32A4437FA8D04C2FEA236B11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3">
    <w:name w:val="F86E5B3B0A5247669CA161823EB102E8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3">
    <w:name w:val="4ADA7881E6F340A8AE2AD01A693CADFF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3">
    <w:name w:val="3B0E34BCD59D479BBDA050F407783B5B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3">
    <w:name w:val="E7088D29D7F3417A833A734704EF2057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3">
    <w:name w:val="AE624F699CD94F4398E132B485E040AA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3">
    <w:name w:val="36B4A1C85715442ABF7478B9504A3022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3">
    <w:name w:val="547CD8FC194A43C5A12358973F81270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3">
    <w:name w:val="FE64E66D8E8642B2AAD9D0CCDDEC9ED3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3">
    <w:name w:val="DC6B99EEF61E4059A771D1B06A4959F5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3">
    <w:name w:val="C562124062BF447D94B4967D40801C5F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3">
    <w:name w:val="FCE86A3743E74F5A906BC297865C89A4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3">
    <w:name w:val="EF89979892D34B70A34DD2A4D56D3D7D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3">
    <w:name w:val="A259DDBDC824414FBA49E389B876C2D7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3">
    <w:name w:val="27074DD682A4463985A08114071D9078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3">
    <w:name w:val="4BFFD91C3D06479090D6DC3957B09A24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0">
    <w:name w:val="9EE9069185D7403B998F2B63E86C4310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0">
    <w:name w:val="012276D252864BF0B54AACEBBF7FD320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0">
    <w:name w:val="E2651F03BE09425F9353C2A851B96B49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0">
    <w:name w:val="4A63E2FDAD7C489F88039814B62ACD10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0">
    <w:name w:val="06D109C3E4A948AA9BE7ACC7A8DDA57D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0">
    <w:name w:val="AF2C619262464673BC6631E95C91BD0E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0">
    <w:name w:val="C04EB3E0C0A94EF990CAF4943965D110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0">
    <w:name w:val="23510A59553A461DB6B49B34F9872083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0">
    <w:name w:val="89445ED0526B471DAC50736C82E8BADA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0">
    <w:name w:val="57831F306F604A9DB1567BF76F8E63E2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0">
    <w:name w:val="A53D6CC9A6344BEC8439CDCDFCF5A515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0">
    <w:name w:val="D276005EC3094F53B79D070879D2C2F9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8">
    <w:name w:val="9C883D10B79C4C238BDD2F961B379B00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8">
    <w:name w:val="DC9F776A38BE4C3F82213BCF9BC044CB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8">
    <w:name w:val="151C66EB75434588BBDF2956A643770F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8">
    <w:name w:val="520DD34EDC0048C8A86FDAB5CFF866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8">
    <w:name w:val="14CF5E71561F4EFFB363FB41C9C0D45F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8">
    <w:name w:val="283C1163D87848CF9F402B46064215FF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8">
    <w:name w:val="E547AFDBE28B4710BC27B10A7BF324E3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8">
    <w:name w:val="75554A834E1349C1BDA0364521F6A4FB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8">
    <w:name w:val="9623635373904A09B93D27436229765D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8">
    <w:name w:val="B48573982CAF4CF798F5F787F76FAED7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8">
    <w:name w:val="24FE514114C7494EAA8DB2D5705C36A9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7">
    <w:name w:val="C494BA2705654D60AE446A5BF959B2D6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7">
    <w:name w:val="F1996DEDA83E4F80BD92FF1871357E8A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7">
    <w:name w:val="0BF0825B87594743B0251A5074044B75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7">
    <w:name w:val="F72CF1C7E7A2492389988E3E0C62538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7">
    <w:name w:val="0D81A5BB6A9A429498E628520C7B5850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7">
    <w:name w:val="495B04E76BB949B8AA0B362A5ACCCD54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7">
    <w:name w:val="28AB5EE716E647C09916E4F37F6C0A14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7">
    <w:name w:val="82381B6835504B0099E3C3217C4768EE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7">
    <w:name w:val="2551530F4C7D48D4A14A2472CFCB73C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7">
    <w:name w:val="3E7F8CEFB93D4FC3BF8DAB2BF29CE933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7">
    <w:name w:val="5DD3D1B6FDC947A1BCAD25EFBA0D072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4">
    <w:name w:val="40ACAB85633244CBA28658FC81718F0A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2">
    <w:name w:val="9C8C335ACB214B5C96FE793567760625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2">
    <w:name w:val="4EE1DDCC74FC4982BADDC4C996FB8AD9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2">
    <w:name w:val="F5175F920E5F4DFDA631CE850206B23F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2">
    <w:name w:val="260A2E709EAE492BA2874C31C9B69779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2">
    <w:name w:val="267E518384A149C4AB2710E12EC8448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7">
    <w:name w:val="8F301B5C92C24E5A9E75EEE3386BDA2B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7">
    <w:name w:val="66D217C35B454E3E85187FAD9A1944C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6">
    <w:name w:val="E6326A7A6ECC4BE8BA3D36FDF2D4AAC3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6">
    <w:name w:val="F426F2BADD5548119886A11875F616F9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0">
    <w:name w:val="D603225C68104AA1A643B018C1B38F921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7">
    <w:name w:val="E2A0CA92F74E4B6C8E50E70BFEE0DA5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7">
    <w:name w:val="EC1BB6347BDC4B378D631E3EDF0F060D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6">
    <w:name w:val="7D9B068EB77048FDB3CA6EDAECC5A267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6">
    <w:name w:val="27FC9032126747F9A4EA4BC04B1F59D6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6">
    <w:name w:val="A2995D8230B944A0AE3D86FE78DE83B8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6">
    <w:name w:val="1C36EA2A1CD24ADDB0FC70E6CB5ED6D8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6">
    <w:name w:val="518BB5ED8CAF4C39A8FC316AE2308F06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2">
    <w:name w:val="3AAFCDB0086043798E61FFA9A69E8CC61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4">
    <w:name w:val="5C39A920AF6E403BA0DC046A7A7A18ED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4">
    <w:name w:val="CA997871F5AC4D3F9C6B94D3F54C08E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4">
    <w:name w:val="BDF839A1245A4C379BD68BB5DA27C37B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4">
    <w:name w:val="426863149CF74C3C9AE57F1A7A7797BA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4">
    <w:name w:val="29848899BD38426AA13FC404A4086171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4">
    <w:name w:val="D2D42FBC37244E17B20FBDBB729C75FE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4">
    <w:name w:val="A114C63375A842F69126BB0AF9462997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4">
    <w:name w:val="2F699601EED34B5F9BFA53E8F023D5E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4">
    <w:name w:val="1A2903E9E8F74A058690AB52CDB0799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4">
    <w:name w:val="A9FB7C17427649B59FBB11D28357657A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4">
    <w:name w:val="BA311390651F40D8B3E2640AFB74A1E3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4">
    <w:name w:val="6232171C733E4052BE1FFD4EAC651B63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4">
    <w:name w:val="3C544FFE342F435F8F225935668D6CEB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4">
    <w:name w:val="A6724497F21545088C9D5822CEB3985D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4">
    <w:name w:val="AB0197D5FA3648129CC570D1001FE558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4">
    <w:name w:val="58F2F29D21814FEC916DC9BE30E098E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4">
    <w:name w:val="1F1D6970E99740399C0BE64B1D52DAAF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4">
    <w:name w:val="938C8C9CA80F4D5D9992D5D4F5CD6C12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4">
    <w:name w:val="C048556CC0904B1985DA8926A8FA4146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4">
    <w:name w:val="C06053AAAB524FA7B0C986068D432228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4">
    <w:name w:val="033ED7CE32A4437FA8D04C2FEA236B11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4">
    <w:name w:val="F86E5B3B0A5247669CA161823EB102E8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4">
    <w:name w:val="4ADA7881E6F340A8AE2AD01A693CADFF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4">
    <w:name w:val="3B0E34BCD59D479BBDA050F407783B5B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4">
    <w:name w:val="E7088D29D7F3417A833A734704EF2057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4">
    <w:name w:val="AE624F699CD94F4398E132B485E040AA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4">
    <w:name w:val="36B4A1C85715442ABF7478B9504A3022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4">
    <w:name w:val="547CD8FC194A43C5A12358973F81270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4">
    <w:name w:val="FE64E66D8E8642B2AAD9D0CCDDEC9ED3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4">
    <w:name w:val="DC6B99EEF61E4059A771D1B06A4959F5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4">
    <w:name w:val="C562124062BF447D94B4967D40801C5F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4">
    <w:name w:val="FCE86A3743E74F5A906BC297865C89A4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4">
    <w:name w:val="EF89979892D34B70A34DD2A4D56D3D7D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4">
    <w:name w:val="A259DDBDC824414FBA49E389B876C2D7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4">
    <w:name w:val="27074DD682A4463985A08114071D9078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4">
    <w:name w:val="4BFFD91C3D06479090D6DC3957B09A24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1">
    <w:name w:val="9EE9069185D7403B998F2B63E86C4310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1">
    <w:name w:val="012276D252864BF0B54AACEBBF7FD320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1">
    <w:name w:val="E2651F03BE09425F9353C2A851B96B49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1">
    <w:name w:val="4A63E2FDAD7C489F88039814B62ACD10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1">
    <w:name w:val="06D109C3E4A948AA9BE7ACC7A8DDA57D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1">
    <w:name w:val="AF2C619262464673BC6631E95C91BD0E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1">
    <w:name w:val="C04EB3E0C0A94EF990CAF4943965D110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1">
    <w:name w:val="23510A59553A461DB6B49B34F9872083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1">
    <w:name w:val="89445ED0526B471DAC50736C82E8BADA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1">
    <w:name w:val="57831F306F604A9DB1567BF76F8E63E2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1">
    <w:name w:val="A53D6CC9A6344BEC8439CDCDFCF5A515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1">
    <w:name w:val="D276005EC3094F53B79D070879D2C2F9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9">
    <w:name w:val="9C883D10B79C4C238BDD2F961B379B00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9">
    <w:name w:val="DC9F776A38BE4C3F82213BCF9BC044CB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9">
    <w:name w:val="151C66EB75434588BBDF2956A643770F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9">
    <w:name w:val="520DD34EDC0048C8A86FDAB5CFF866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9">
    <w:name w:val="14CF5E71561F4EFFB363FB41C9C0D45F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9">
    <w:name w:val="283C1163D87848CF9F402B46064215FF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9">
    <w:name w:val="E547AFDBE28B4710BC27B10A7BF324E3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9">
    <w:name w:val="75554A834E1349C1BDA0364521F6A4FB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9">
    <w:name w:val="9623635373904A09B93D27436229765D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9">
    <w:name w:val="B48573982CAF4CF798F5F787F76FAED7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9">
    <w:name w:val="24FE514114C7494EAA8DB2D5705C36A9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8">
    <w:name w:val="C494BA2705654D60AE446A5BF959B2D6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8">
    <w:name w:val="F1996DEDA83E4F80BD92FF1871357E8A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8">
    <w:name w:val="0BF0825B87594743B0251A5074044B75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8">
    <w:name w:val="F72CF1C7E7A2492389988E3E0C62538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8">
    <w:name w:val="0D81A5BB6A9A429498E628520C7B5850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8">
    <w:name w:val="495B04E76BB949B8AA0B362A5ACCCD54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8">
    <w:name w:val="28AB5EE716E647C09916E4F37F6C0A14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8">
    <w:name w:val="82381B6835504B0099E3C3217C4768EE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8">
    <w:name w:val="2551530F4C7D48D4A14A2472CFCB73C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8">
    <w:name w:val="3E7F8CEFB93D4FC3BF8DAB2BF29CE933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8">
    <w:name w:val="5DD3D1B6FDC947A1BCAD25EFBA0D072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5">
    <w:name w:val="40ACAB85633244CBA28658FC81718F0A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3">
    <w:name w:val="9C8C335ACB214B5C96FE793567760625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3">
    <w:name w:val="4EE1DDCC74FC4982BADDC4C996FB8AD9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3">
    <w:name w:val="F5175F920E5F4DFDA631CE850206B23F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3">
    <w:name w:val="260A2E709EAE492BA2874C31C9B69779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3">
    <w:name w:val="267E518384A149C4AB2710E12EC8448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8">
    <w:name w:val="8F301B5C92C24E5A9E75EEE3386BDA2B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8">
    <w:name w:val="66D217C35B454E3E85187FAD9A1944C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7">
    <w:name w:val="E6326A7A6ECC4BE8BA3D36FDF2D4AAC3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7">
    <w:name w:val="F426F2BADD5548119886A11875F616F9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1">
    <w:name w:val="D603225C68104AA1A643B018C1B38F921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8">
    <w:name w:val="E2A0CA92F74E4B6C8E50E70BFEE0DA5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8">
    <w:name w:val="EC1BB6347BDC4B378D631E3EDF0F060D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7">
    <w:name w:val="7D9B068EB77048FDB3CA6EDAECC5A267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7">
    <w:name w:val="27FC9032126747F9A4EA4BC04B1F59D6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7">
    <w:name w:val="A2995D8230B944A0AE3D86FE78DE83B8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7">
    <w:name w:val="1C36EA2A1CD24ADDB0FC70E6CB5ED6D8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7">
    <w:name w:val="518BB5ED8CAF4C39A8FC316AE2308F06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3">
    <w:name w:val="3AAFCDB0086043798E61FFA9A69E8CC61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5">
    <w:name w:val="5C39A920AF6E403BA0DC046A7A7A18ED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5">
    <w:name w:val="CA997871F5AC4D3F9C6B94D3F54C08E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5">
    <w:name w:val="BDF839A1245A4C379BD68BB5DA27C37B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5">
    <w:name w:val="426863149CF74C3C9AE57F1A7A7797BA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5">
    <w:name w:val="29848899BD38426AA13FC404A4086171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5">
    <w:name w:val="D2D42FBC37244E17B20FBDBB729C75FE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5">
    <w:name w:val="A114C63375A842F69126BB0AF9462997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5">
    <w:name w:val="2F699601EED34B5F9BFA53E8F023D5E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5">
    <w:name w:val="1A2903E9E8F74A058690AB52CDB0799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5">
    <w:name w:val="A9FB7C17427649B59FBB11D28357657A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5">
    <w:name w:val="BA311390651F40D8B3E2640AFB74A1E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5">
    <w:name w:val="6232171C733E4052BE1FFD4EAC651B6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5">
    <w:name w:val="3C544FFE342F435F8F225935668D6CEB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5">
    <w:name w:val="A6724497F21545088C9D5822CEB3985D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5">
    <w:name w:val="AB0197D5FA3648129CC570D1001FE558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5">
    <w:name w:val="58F2F29D21814FEC916DC9BE30E098E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5">
    <w:name w:val="1F1D6970E99740399C0BE64B1D52DAAF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5">
    <w:name w:val="938C8C9CA80F4D5D9992D5D4F5CD6C12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5">
    <w:name w:val="C048556CC0904B1985DA8926A8FA4146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5">
    <w:name w:val="C06053AAAB524FA7B0C986068D432228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5">
    <w:name w:val="033ED7CE32A4437FA8D04C2FEA236B11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5">
    <w:name w:val="F86E5B3B0A5247669CA161823EB102E8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5">
    <w:name w:val="4ADA7881E6F340A8AE2AD01A693CADFF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5">
    <w:name w:val="3B0E34BCD59D479BBDA050F407783B5B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5">
    <w:name w:val="E7088D29D7F3417A833A734704EF2057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5">
    <w:name w:val="AE624F699CD94F4398E132B485E040AA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5">
    <w:name w:val="36B4A1C85715442ABF7478B9504A3022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5">
    <w:name w:val="547CD8FC194A43C5A12358973F81270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5">
    <w:name w:val="FE64E66D8E8642B2AAD9D0CCDDEC9ED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5">
    <w:name w:val="DC6B99EEF61E4059A771D1B06A4959F5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5">
    <w:name w:val="C562124062BF447D94B4967D40801C5F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5">
    <w:name w:val="FCE86A3743E74F5A906BC297865C89A4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5">
    <w:name w:val="EF89979892D34B70A34DD2A4D56D3D7D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5">
    <w:name w:val="A259DDBDC824414FBA49E389B876C2D7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5">
    <w:name w:val="27074DD682A4463985A08114071D9078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5">
    <w:name w:val="4BFFD91C3D06479090D6DC3957B09A24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2">
    <w:name w:val="9EE9069185D7403B998F2B63E86C4310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2">
    <w:name w:val="012276D252864BF0B54AACEBBF7FD320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2">
    <w:name w:val="E2651F03BE09425F9353C2A851B96B49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2">
    <w:name w:val="4A63E2FDAD7C489F88039814B62ACD10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2">
    <w:name w:val="06D109C3E4A948AA9BE7ACC7A8DDA57D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2">
    <w:name w:val="AF2C619262464673BC6631E95C91BD0E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2">
    <w:name w:val="C04EB3E0C0A94EF990CAF4943965D110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2">
    <w:name w:val="23510A59553A461DB6B49B34F9872083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2">
    <w:name w:val="89445ED0526B471DAC50736C82E8BADA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2">
    <w:name w:val="57831F306F604A9DB1567BF76F8E63E2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2">
    <w:name w:val="A53D6CC9A6344BEC8439CDCDFCF5A515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2">
    <w:name w:val="D276005EC3094F53B79D070879D2C2F9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0">
    <w:name w:val="9C883D10B79C4C238BDD2F961B379B00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0">
    <w:name w:val="DC9F776A38BE4C3F82213BCF9BC044CB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0">
    <w:name w:val="151C66EB75434588BBDF2956A643770F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0">
    <w:name w:val="520DD34EDC0048C8A86FDAB5CFF86641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0">
    <w:name w:val="14CF5E71561F4EFFB363FB41C9C0D45F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0">
    <w:name w:val="283C1163D87848CF9F402B46064215FF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0">
    <w:name w:val="E547AFDBE28B4710BC27B10A7BF324E3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0">
    <w:name w:val="75554A834E1349C1BDA0364521F6A4FB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0">
    <w:name w:val="9623635373904A09B93D27436229765D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0">
    <w:name w:val="B48573982CAF4CF798F5F787F76FAED7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0">
    <w:name w:val="24FE514114C7494EAA8DB2D5705C36A9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9">
    <w:name w:val="C494BA2705654D60AE446A5BF959B2D6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9">
    <w:name w:val="F1996DEDA83E4F80BD92FF1871357E8A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9">
    <w:name w:val="0BF0825B87594743B0251A5074044B75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9">
    <w:name w:val="F72CF1C7E7A2492389988E3E0C62538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9">
    <w:name w:val="0D81A5BB6A9A429498E628520C7B5850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9">
    <w:name w:val="495B04E76BB949B8AA0B362A5ACCCD54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9">
    <w:name w:val="28AB5EE716E647C09916E4F37F6C0A14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9">
    <w:name w:val="82381B6835504B0099E3C3217C4768EE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9">
    <w:name w:val="2551530F4C7D48D4A14A2472CFCB73C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9">
    <w:name w:val="3E7F8CEFB93D4FC3BF8DAB2BF29CE933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9">
    <w:name w:val="5DD3D1B6FDC947A1BCAD25EFBA0D072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6">
    <w:name w:val="40ACAB85633244CBA28658FC81718F0A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4">
    <w:name w:val="9C8C335ACB214B5C96FE793567760625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4">
    <w:name w:val="4EE1DDCC74FC4982BADDC4C996FB8AD9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4">
    <w:name w:val="F5175F920E5F4DFDA631CE850206B23F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4">
    <w:name w:val="260A2E709EAE492BA2874C31C9B69779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4">
    <w:name w:val="267E518384A149C4AB2710E12EC8448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19">
    <w:name w:val="8F301B5C92C24E5A9E75EEE3386BDA2B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19">
    <w:name w:val="66D217C35B454E3E85187FAD9A1944C3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8">
    <w:name w:val="E6326A7A6ECC4BE8BA3D36FDF2D4AAC3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8">
    <w:name w:val="F426F2BADD5548119886A11875F616F9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2">
    <w:name w:val="D603225C68104AA1A643B018C1B38F921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19">
    <w:name w:val="E2A0CA92F74E4B6C8E50E70BFEE0DA5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19">
    <w:name w:val="EC1BB6347BDC4B378D631E3EDF0F060D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8">
    <w:name w:val="7D9B068EB77048FDB3CA6EDAECC5A267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8">
    <w:name w:val="27FC9032126747F9A4EA4BC04B1F59D6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8">
    <w:name w:val="A2995D8230B944A0AE3D86FE78DE83B8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8">
    <w:name w:val="1C36EA2A1CD24ADDB0FC70E6CB5ED6D8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8">
    <w:name w:val="518BB5ED8CAF4C39A8FC316AE2308F06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4">
    <w:name w:val="3AAFCDB0086043798E61FFA9A69E8CC6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6">
    <w:name w:val="5C39A920AF6E403BA0DC046A7A7A18ED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6">
    <w:name w:val="CA997871F5AC4D3F9C6B94D3F54C08E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6">
    <w:name w:val="BDF839A1245A4C379BD68BB5DA27C37B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6">
    <w:name w:val="426863149CF74C3C9AE57F1A7A7797BA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6">
    <w:name w:val="29848899BD38426AA13FC404A4086171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6">
    <w:name w:val="D2D42FBC37244E17B20FBDBB729C75FE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6">
    <w:name w:val="A114C63375A842F69126BB0AF9462997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6">
    <w:name w:val="2F699601EED34B5F9BFA53E8F023D5E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6">
    <w:name w:val="1A2903E9E8F74A058690AB52CDB0799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6">
    <w:name w:val="A9FB7C17427649B59FBB11D28357657A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6">
    <w:name w:val="BA311390651F40D8B3E2640AFB74A1E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6">
    <w:name w:val="6232171C733E4052BE1FFD4EAC651B6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6">
    <w:name w:val="3C544FFE342F435F8F225935668D6CEB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6">
    <w:name w:val="A6724497F21545088C9D5822CEB3985D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6">
    <w:name w:val="AB0197D5FA3648129CC570D1001FE558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6">
    <w:name w:val="58F2F29D21814FEC916DC9BE30E098E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6">
    <w:name w:val="1F1D6970E99740399C0BE64B1D52DAAF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6">
    <w:name w:val="938C8C9CA80F4D5D9992D5D4F5CD6C12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6">
    <w:name w:val="C048556CC0904B1985DA8926A8FA4146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6">
    <w:name w:val="C06053AAAB524FA7B0C986068D432228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6">
    <w:name w:val="033ED7CE32A4437FA8D04C2FEA236B11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6">
    <w:name w:val="F86E5B3B0A5247669CA161823EB102E8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6">
    <w:name w:val="4ADA7881E6F340A8AE2AD01A693CADFF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6">
    <w:name w:val="3B0E34BCD59D479BBDA050F407783B5B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6">
    <w:name w:val="E7088D29D7F3417A833A734704EF2057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6">
    <w:name w:val="AE624F699CD94F4398E132B485E040AA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6">
    <w:name w:val="36B4A1C85715442ABF7478B9504A3022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6">
    <w:name w:val="547CD8FC194A43C5A12358973F81270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6">
    <w:name w:val="FE64E66D8E8642B2AAD9D0CCDDEC9ED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6">
    <w:name w:val="DC6B99EEF61E4059A771D1B06A4959F5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6">
    <w:name w:val="C562124062BF447D94B4967D40801C5F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6">
    <w:name w:val="FCE86A3743E74F5A906BC297865C89A4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6">
    <w:name w:val="EF89979892D34B70A34DD2A4D56D3D7D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6">
    <w:name w:val="A259DDBDC824414FBA49E389B876C2D7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6">
    <w:name w:val="27074DD682A4463985A08114071D9078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6">
    <w:name w:val="4BFFD91C3D06479090D6DC3957B09A24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3">
    <w:name w:val="9EE9069185D7403B998F2B63E86C4310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3">
    <w:name w:val="012276D252864BF0B54AACEBBF7FD320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3">
    <w:name w:val="E2651F03BE09425F9353C2A851B96B49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3">
    <w:name w:val="4A63E2FDAD7C489F88039814B62ACD10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3">
    <w:name w:val="06D109C3E4A948AA9BE7ACC7A8DDA57D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3">
    <w:name w:val="AF2C619262464673BC6631E95C91BD0E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3">
    <w:name w:val="C04EB3E0C0A94EF990CAF4943965D110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3">
    <w:name w:val="23510A59553A461DB6B49B34F9872083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3">
    <w:name w:val="89445ED0526B471DAC50736C82E8BADA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3">
    <w:name w:val="57831F306F604A9DB1567BF76F8E63E2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3">
    <w:name w:val="A53D6CC9A6344BEC8439CDCDFCF5A515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3">
    <w:name w:val="D276005EC3094F53B79D070879D2C2F9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1">
    <w:name w:val="9C883D10B79C4C238BDD2F961B379B00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1">
    <w:name w:val="DC9F776A38BE4C3F82213BCF9BC044CB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1">
    <w:name w:val="151C66EB75434588BBDF2956A643770F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1">
    <w:name w:val="520DD34EDC0048C8A86FDAB5CFF86641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1">
    <w:name w:val="14CF5E71561F4EFFB363FB41C9C0D45F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1">
    <w:name w:val="283C1163D87848CF9F402B46064215FF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1">
    <w:name w:val="E547AFDBE28B4710BC27B10A7BF324E3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1">
    <w:name w:val="75554A834E1349C1BDA0364521F6A4FB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1">
    <w:name w:val="9623635373904A09B93D27436229765D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1">
    <w:name w:val="B48573982CAF4CF798F5F787F76FAED7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1">
    <w:name w:val="24FE514114C7494EAA8DB2D5705C36A9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0">
    <w:name w:val="C494BA2705654D60AE446A5BF959B2D6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0">
    <w:name w:val="F1996DEDA83E4F80BD92FF1871357E8A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0">
    <w:name w:val="0BF0825B87594743B0251A5074044B75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0">
    <w:name w:val="F72CF1C7E7A2492389988E3E0C625382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0">
    <w:name w:val="0D81A5BB6A9A429498E628520C7B5850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0">
    <w:name w:val="495B04E76BB949B8AA0B362A5ACCCD54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0">
    <w:name w:val="28AB5EE716E647C09916E4F37F6C0A14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0">
    <w:name w:val="82381B6835504B0099E3C3217C4768EE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0">
    <w:name w:val="2551530F4C7D48D4A14A2472CFCB73C2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0">
    <w:name w:val="3E7F8CEFB93D4FC3BF8DAB2BF29CE933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0">
    <w:name w:val="5DD3D1B6FDC947A1BCAD25EFBA0D0721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7">
    <w:name w:val="40ACAB85633244CBA28658FC81718F0A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5">
    <w:name w:val="9C8C335ACB214B5C96FE793567760625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5">
    <w:name w:val="4EE1DDCC74FC4982BADDC4C996FB8AD9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5">
    <w:name w:val="F5175F920E5F4DFDA631CE850206B23F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5">
    <w:name w:val="260A2E709EAE492BA2874C31C9B69779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5">
    <w:name w:val="267E518384A149C4AB2710E12EC84484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20">
    <w:name w:val="8F301B5C92C24E5A9E75EEE3386BDA2B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0">
    <w:name w:val="66D217C35B454E3E85187FAD9A1944C3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19">
    <w:name w:val="E6326A7A6ECC4BE8BA3D36FDF2D4AAC3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19">
    <w:name w:val="F426F2BADD5548119886A11875F616F9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3">
    <w:name w:val="D603225C68104AA1A643B018C1B38F921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0">
    <w:name w:val="E2A0CA92F74E4B6C8E50E70BFEE0DA5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0">
    <w:name w:val="EC1BB6347BDC4B378D631E3EDF0F060D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19">
    <w:name w:val="7D9B068EB77048FDB3CA6EDAECC5A267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19">
    <w:name w:val="27FC9032126747F9A4EA4BC04B1F59D6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19">
    <w:name w:val="A2995D8230B944A0AE3D86FE78DE83B8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19">
    <w:name w:val="1C36EA2A1CD24ADDB0FC70E6CB5ED6D8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19">
    <w:name w:val="518BB5ED8CAF4C39A8FC316AE2308F06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5">
    <w:name w:val="3AAFCDB0086043798E61FFA9A69E8CC6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7">
    <w:name w:val="5C39A920AF6E403BA0DC046A7A7A18ED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7">
    <w:name w:val="CA997871F5AC4D3F9C6B94D3F54C08E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7">
    <w:name w:val="BDF839A1245A4C379BD68BB5DA27C37B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7">
    <w:name w:val="426863149CF74C3C9AE57F1A7A7797BA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7">
    <w:name w:val="29848899BD38426AA13FC404A4086171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7">
    <w:name w:val="D2D42FBC37244E17B20FBDBB729C75FE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7">
    <w:name w:val="A114C63375A842F69126BB0AF9462997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7">
    <w:name w:val="2F699601EED34B5F9BFA53E8F023D5E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7">
    <w:name w:val="1A2903E9E8F74A058690AB52CDB0799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7">
    <w:name w:val="A9FB7C17427649B59FBB11D28357657A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7">
    <w:name w:val="BA311390651F40D8B3E2640AFB74A1E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7">
    <w:name w:val="6232171C733E4052BE1FFD4EAC651B6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7">
    <w:name w:val="3C544FFE342F435F8F225935668D6CEB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7">
    <w:name w:val="A6724497F21545088C9D5822CEB3985D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7">
    <w:name w:val="AB0197D5FA3648129CC570D1001FE558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7">
    <w:name w:val="58F2F29D21814FEC916DC9BE30E098E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7">
    <w:name w:val="1F1D6970E99740399C0BE64B1D52DAAF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7">
    <w:name w:val="938C8C9CA80F4D5D9992D5D4F5CD6C12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7">
    <w:name w:val="C048556CC0904B1985DA8926A8FA4146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7">
    <w:name w:val="C06053AAAB524FA7B0C986068D432228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7">
    <w:name w:val="033ED7CE32A4437FA8D04C2FEA236B11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7">
    <w:name w:val="F86E5B3B0A5247669CA161823EB102E8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7">
    <w:name w:val="4ADA7881E6F340A8AE2AD01A693CADFF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7">
    <w:name w:val="3B0E34BCD59D479BBDA050F407783B5B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7">
    <w:name w:val="E7088D29D7F3417A833A734704EF2057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7">
    <w:name w:val="AE624F699CD94F4398E132B485E040AA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7">
    <w:name w:val="36B4A1C85715442ABF7478B9504A3022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7">
    <w:name w:val="547CD8FC194A43C5A12358973F81270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7">
    <w:name w:val="FE64E66D8E8642B2AAD9D0CCDDEC9ED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7">
    <w:name w:val="DC6B99EEF61E4059A771D1B06A4959F5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7">
    <w:name w:val="C562124062BF447D94B4967D40801C5F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7">
    <w:name w:val="FCE86A3743E74F5A906BC297865C89A4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7">
    <w:name w:val="EF89979892D34B70A34DD2A4D56D3D7D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7">
    <w:name w:val="A259DDBDC824414FBA49E389B876C2D7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7">
    <w:name w:val="27074DD682A4463985A08114071D9078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7">
    <w:name w:val="4BFFD91C3D06479090D6DC3957B09A24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4">
    <w:name w:val="9EE9069185D7403B998F2B63E86C4310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4">
    <w:name w:val="012276D252864BF0B54AACEBBF7FD320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4">
    <w:name w:val="E2651F03BE09425F9353C2A851B96B49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4">
    <w:name w:val="4A63E2FDAD7C489F88039814B62ACD10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4">
    <w:name w:val="06D109C3E4A948AA9BE7ACC7A8DDA57D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4">
    <w:name w:val="AF2C619262464673BC6631E95C91BD0E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4">
    <w:name w:val="C04EB3E0C0A94EF990CAF4943965D110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4">
    <w:name w:val="23510A59553A461DB6B49B34F9872083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4">
    <w:name w:val="89445ED0526B471DAC50736C82E8BADA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4">
    <w:name w:val="57831F306F604A9DB1567BF76F8E63E2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4">
    <w:name w:val="A53D6CC9A6344BEC8439CDCDFCF5A515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4">
    <w:name w:val="D276005EC3094F53B79D070879D2C2F9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2">
    <w:name w:val="9C883D10B79C4C238BDD2F961B379B00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2">
    <w:name w:val="DC9F776A38BE4C3F82213BCF9BC044CB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2">
    <w:name w:val="151C66EB75434588BBDF2956A643770F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2">
    <w:name w:val="520DD34EDC0048C8A86FDAB5CFF86641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2">
    <w:name w:val="14CF5E71561F4EFFB363FB41C9C0D45F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2">
    <w:name w:val="283C1163D87848CF9F402B46064215FF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2">
    <w:name w:val="E547AFDBE28B4710BC27B10A7BF324E3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2">
    <w:name w:val="75554A834E1349C1BDA0364521F6A4FB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2">
    <w:name w:val="9623635373904A09B93D27436229765D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2">
    <w:name w:val="B48573982CAF4CF798F5F787F76FAED7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2">
    <w:name w:val="24FE514114C7494EAA8DB2D5705C36A9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1">
    <w:name w:val="C494BA2705654D60AE446A5BF959B2D6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1">
    <w:name w:val="F1996DEDA83E4F80BD92FF1871357E8A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1">
    <w:name w:val="0BF0825B87594743B0251A5074044B75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1">
    <w:name w:val="F72CF1C7E7A2492389988E3E0C625382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1">
    <w:name w:val="0D81A5BB6A9A429498E628520C7B5850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1">
    <w:name w:val="495B04E76BB949B8AA0B362A5ACCCD54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1">
    <w:name w:val="28AB5EE716E647C09916E4F37F6C0A14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1">
    <w:name w:val="82381B6835504B0099E3C3217C4768EE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1">
    <w:name w:val="2551530F4C7D48D4A14A2472CFCB73C2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1">
    <w:name w:val="3E7F8CEFB93D4FC3BF8DAB2BF29CE933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1">
    <w:name w:val="5DD3D1B6FDC947A1BCAD25EFBA0D0721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8">
    <w:name w:val="40ACAB85633244CBA28658FC81718F0A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6">
    <w:name w:val="9C8C335ACB214B5C96FE793567760625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6">
    <w:name w:val="4EE1DDCC74FC4982BADDC4C996FB8AD9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6">
    <w:name w:val="F5175F920E5F4DFDA631CE850206B23F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6">
    <w:name w:val="260A2E709EAE492BA2874C31C9B69779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6">
    <w:name w:val="267E518384A149C4AB2710E12EC84484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21">
    <w:name w:val="8F301B5C92C24E5A9E75EEE3386BDA2B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1">
    <w:name w:val="66D217C35B454E3E85187FAD9A1944C3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0">
    <w:name w:val="E6326A7A6ECC4BE8BA3D36FDF2D4AAC3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0">
    <w:name w:val="F426F2BADD5548119886A11875F616F9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4">
    <w:name w:val="D603225C68104AA1A643B018C1B38F921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1">
    <w:name w:val="E2A0CA92F74E4B6C8E50E70BFEE0DA5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1">
    <w:name w:val="EC1BB6347BDC4B378D631E3EDF0F060D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0">
    <w:name w:val="7D9B068EB77048FDB3CA6EDAECC5A267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0">
    <w:name w:val="27FC9032126747F9A4EA4BC04B1F59D6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0">
    <w:name w:val="A2995D8230B944A0AE3D86FE78DE83B8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0">
    <w:name w:val="1C36EA2A1CD24ADDB0FC70E6CB5ED6D8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0">
    <w:name w:val="518BB5ED8CAF4C39A8FC316AE2308F06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6">
    <w:name w:val="3AAFCDB0086043798E61FFA9A69E8CC6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">
    <w:name w:val="E6CD707B268C4AC3A2EE8FD23B9F1CF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8">
    <w:name w:val="5C39A920AF6E403BA0DC046A7A7A18ED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8">
    <w:name w:val="CA997871F5AC4D3F9C6B94D3F54C08E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8">
    <w:name w:val="BDF839A1245A4C379BD68BB5DA27C37B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8">
    <w:name w:val="426863149CF74C3C9AE57F1A7A7797BA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8">
    <w:name w:val="29848899BD38426AA13FC404A4086171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8">
    <w:name w:val="D2D42FBC37244E17B20FBDBB729C75FE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8">
    <w:name w:val="A114C63375A842F69126BB0AF9462997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8">
    <w:name w:val="2F699601EED34B5F9BFA53E8F023D5E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8">
    <w:name w:val="1A2903E9E8F74A058690AB52CDB0799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8">
    <w:name w:val="A9FB7C17427649B59FBB11D28357657A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8">
    <w:name w:val="BA311390651F40D8B3E2640AFB74A1E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8">
    <w:name w:val="6232171C733E4052BE1FFD4EAC651B6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8">
    <w:name w:val="3C544FFE342F435F8F225935668D6CEB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8">
    <w:name w:val="A6724497F21545088C9D5822CEB3985D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8">
    <w:name w:val="AB0197D5FA3648129CC570D1001FE558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8">
    <w:name w:val="58F2F29D21814FEC916DC9BE30E098E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8">
    <w:name w:val="1F1D6970E99740399C0BE64B1D52DAAF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8">
    <w:name w:val="938C8C9CA80F4D5D9992D5D4F5CD6C12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8">
    <w:name w:val="C048556CC0904B1985DA8926A8FA4146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8">
    <w:name w:val="C06053AAAB524FA7B0C986068D432228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8">
    <w:name w:val="033ED7CE32A4437FA8D04C2FEA236B11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8">
    <w:name w:val="F86E5B3B0A5247669CA161823EB102E8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8">
    <w:name w:val="4ADA7881E6F340A8AE2AD01A693CADFF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8">
    <w:name w:val="3B0E34BCD59D479BBDA050F407783B5B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8">
    <w:name w:val="E7088D29D7F3417A833A734704EF2057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8">
    <w:name w:val="AE624F699CD94F4398E132B485E040AA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8">
    <w:name w:val="36B4A1C85715442ABF7478B9504A3022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8">
    <w:name w:val="547CD8FC194A43C5A12358973F81270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8">
    <w:name w:val="FE64E66D8E8642B2AAD9D0CCDDEC9ED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8">
    <w:name w:val="DC6B99EEF61E4059A771D1B06A4959F5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8">
    <w:name w:val="C562124062BF447D94B4967D40801C5F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8">
    <w:name w:val="FCE86A3743E74F5A906BC297865C89A4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8">
    <w:name w:val="EF89979892D34B70A34DD2A4D56D3D7D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8">
    <w:name w:val="A259DDBDC824414FBA49E389B876C2D7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8">
    <w:name w:val="27074DD682A4463985A08114071D9078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8">
    <w:name w:val="4BFFD91C3D06479090D6DC3957B09A24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5">
    <w:name w:val="9EE9069185D7403B998F2B63E86C4310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5">
    <w:name w:val="012276D252864BF0B54AACEBBF7FD320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5">
    <w:name w:val="E2651F03BE09425F9353C2A851B96B49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5">
    <w:name w:val="4A63E2FDAD7C489F88039814B62ACD10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5">
    <w:name w:val="06D109C3E4A948AA9BE7ACC7A8DDA57D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5">
    <w:name w:val="AF2C619262464673BC6631E95C91BD0E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5">
    <w:name w:val="C04EB3E0C0A94EF990CAF4943965D110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5">
    <w:name w:val="23510A59553A461DB6B49B34F987208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5">
    <w:name w:val="89445ED0526B471DAC50736C82E8BADA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5">
    <w:name w:val="57831F306F604A9DB1567BF76F8E63E2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5">
    <w:name w:val="A53D6CC9A6344BEC8439CDCDFCF5A515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5">
    <w:name w:val="D276005EC3094F53B79D070879D2C2F9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3">
    <w:name w:val="9C883D10B79C4C238BDD2F961B379B00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3">
    <w:name w:val="DC9F776A38BE4C3F82213BCF9BC044CB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3">
    <w:name w:val="151C66EB75434588BBDF2956A643770F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3">
    <w:name w:val="520DD34EDC0048C8A86FDAB5CFF86641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3">
    <w:name w:val="14CF5E71561F4EFFB363FB41C9C0D45F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3">
    <w:name w:val="283C1163D87848CF9F402B46064215FF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3">
    <w:name w:val="E547AFDBE28B4710BC27B10A7BF324E3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3">
    <w:name w:val="75554A834E1349C1BDA0364521F6A4FB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3">
    <w:name w:val="9623635373904A09B93D27436229765D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3">
    <w:name w:val="B48573982CAF4CF798F5F787F76FAED7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3">
    <w:name w:val="24FE514114C7494EAA8DB2D5705C36A9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2">
    <w:name w:val="C494BA2705654D60AE446A5BF959B2D6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2">
    <w:name w:val="F1996DEDA83E4F80BD92FF1871357E8A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2">
    <w:name w:val="0BF0825B87594743B0251A5074044B75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2">
    <w:name w:val="F72CF1C7E7A2492389988E3E0C625382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2">
    <w:name w:val="0D81A5BB6A9A429498E628520C7B5850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2">
    <w:name w:val="495B04E76BB949B8AA0B362A5ACCCD5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2">
    <w:name w:val="28AB5EE716E647C09916E4F37F6C0A1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2">
    <w:name w:val="82381B6835504B0099E3C3217C4768EE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2">
    <w:name w:val="2551530F4C7D48D4A14A2472CFCB73C2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2">
    <w:name w:val="3E7F8CEFB93D4FC3BF8DAB2BF29CE933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2">
    <w:name w:val="5DD3D1B6FDC947A1BCAD25EFBA0D0721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29">
    <w:name w:val="40ACAB85633244CBA28658FC81718F0A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7">
    <w:name w:val="9C8C335ACB214B5C96FE793567760625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7">
    <w:name w:val="4EE1DDCC74FC4982BADDC4C996FB8AD9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7">
    <w:name w:val="F5175F920E5F4DFDA631CE850206B23F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7">
    <w:name w:val="260A2E709EAE492BA2874C31C9B69779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7">
    <w:name w:val="267E518384A149C4AB2710E12EC84484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22">
    <w:name w:val="8F301B5C92C24E5A9E75EEE3386BDA2B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2">
    <w:name w:val="66D217C35B454E3E85187FAD9A1944C3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1">
    <w:name w:val="E6326A7A6ECC4BE8BA3D36FDF2D4AAC32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1">
    <w:name w:val="F426F2BADD5548119886A11875F616F92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5">
    <w:name w:val="D603225C68104AA1A643B018C1B38F921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2">
    <w:name w:val="E2A0CA92F74E4B6C8E50E70BFEE0DA5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2">
    <w:name w:val="EC1BB6347BDC4B378D631E3EDF0F060D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1">
    <w:name w:val="7D9B068EB77048FDB3CA6EDAECC5A2672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1">
    <w:name w:val="27FC9032126747F9A4EA4BC04B1F59D62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1">
    <w:name w:val="A2995D8230B944A0AE3D86FE78DE83B8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1">
    <w:name w:val="1C36EA2A1CD24ADDB0FC70E6CB5ED6D8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1">
    <w:name w:val="518BB5ED8CAF4C39A8FC316AE2308F062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7">
    <w:name w:val="3AAFCDB0086043798E61FFA9A69E8CC6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1">
    <w:name w:val="E6CD707B268C4AC3A2EE8FD23B9F1CF0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19">
    <w:name w:val="5C39A920AF6E403BA0DC046A7A7A18ED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19">
    <w:name w:val="CA997871F5AC4D3F9C6B94D3F54C08E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19">
    <w:name w:val="BDF839A1245A4C379BD68BB5DA27C37B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19">
    <w:name w:val="426863149CF74C3C9AE57F1A7A7797BA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19">
    <w:name w:val="29848899BD38426AA13FC404A4086171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19">
    <w:name w:val="D2D42FBC37244E17B20FBDBB729C75FE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19">
    <w:name w:val="A114C63375A842F69126BB0AF9462997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19">
    <w:name w:val="2F699601EED34B5F9BFA53E8F023D5E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19">
    <w:name w:val="1A2903E9E8F74A058690AB52CDB0799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19">
    <w:name w:val="A9FB7C17427649B59FBB11D28357657A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19">
    <w:name w:val="BA311390651F40D8B3E2640AFB74A1E3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19">
    <w:name w:val="6232171C733E4052BE1FFD4EAC651B63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19">
    <w:name w:val="3C544FFE342F435F8F225935668D6CEB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19">
    <w:name w:val="A6724497F21545088C9D5822CEB3985D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19">
    <w:name w:val="AB0197D5FA3648129CC570D1001FE558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19">
    <w:name w:val="58F2F29D21814FEC916DC9BE30E098E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19">
    <w:name w:val="1F1D6970E99740399C0BE64B1D52DAAF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19">
    <w:name w:val="938C8C9CA80F4D5D9992D5D4F5CD6C12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19">
    <w:name w:val="C048556CC0904B1985DA8926A8FA4146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19">
    <w:name w:val="C06053AAAB524FA7B0C986068D432228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19">
    <w:name w:val="033ED7CE32A4437FA8D04C2FEA236B11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19">
    <w:name w:val="F86E5B3B0A5247669CA161823EB102E8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19">
    <w:name w:val="4ADA7881E6F340A8AE2AD01A693CADFF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19">
    <w:name w:val="3B0E34BCD59D479BBDA050F407783B5B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19">
    <w:name w:val="E7088D29D7F3417A833A734704EF2057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19">
    <w:name w:val="AE624F699CD94F4398E132B485E040AA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19">
    <w:name w:val="36B4A1C85715442ABF7478B9504A3022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19">
    <w:name w:val="547CD8FC194A43C5A12358973F812704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19">
    <w:name w:val="FE64E66D8E8642B2AAD9D0CCDDEC9ED3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19">
    <w:name w:val="DC6B99EEF61E4059A771D1B06A4959F5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9">
    <w:name w:val="C562124062BF447D94B4967D40801C5F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9">
    <w:name w:val="FCE86A3743E74F5A906BC297865C89A4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9">
    <w:name w:val="EF89979892D34B70A34DD2A4D56D3D7D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9">
    <w:name w:val="A259DDBDC824414FBA49E389B876C2D7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9">
    <w:name w:val="27074DD682A4463985A08114071D9078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9">
    <w:name w:val="4BFFD91C3D06479090D6DC3957B09A24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6">
    <w:name w:val="9EE9069185D7403B998F2B63E86C4310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6">
    <w:name w:val="012276D252864BF0B54AACEBBF7FD320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6">
    <w:name w:val="E2651F03BE09425F9353C2A851B96B49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6">
    <w:name w:val="4A63E2FDAD7C489F88039814B62ACD10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6">
    <w:name w:val="06D109C3E4A948AA9BE7ACC7A8DDA57D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6">
    <w:name w:val="AF2C619262464673BC6631E95C91BD0E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6">
    <w:name w:val="C04EB3E0C0A94EF990CAF4943965D110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6">
    <w:name w:val="23510A59553A461DB6B49B34F987208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6">
    <w:name w:val="89445ED0526B471DAC50736C82E8BADA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6">
    <w:name w:val="57831F306F604A9DB1567BF76F8E63E2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6">
    <w:name w:val="A53D6CC9A6344BEC8439CDCDFCF5A515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6">
    <w:name w:val="D276005EC3094F53B79D070879D2C2F9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4">
    <w:name w:val="9C883D10B79C4C238BDD2F961B379B00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4">
    <w:name w:val="DC9F776A38BE4C3F82213BCF9BC044CB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4">
    <w:name w:val="151C66EB75434588BBDF2956A643770F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4">
    <w:name w:val="520DD34EDC0048C8A86FDAB5CFF86641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4">
    <w:name w:val="14CF5E71561F4EFFB363FB41C9C0D45F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4">
    <w:name w:val="283C1163D87848CF9F402B46064215FF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4">
    <w:name w:val="E547AFDBE28B4710BC27B10A7BF324E3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4">
    <w:name w:val="75554A834E1349C1BDA0364521F6A4FB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4">
    <w:name w:val="9623635373904A09B93D27436229765D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4">
    <w:name w:val="B48573982CAF4CF798F5F787F76FAED7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4">
    <w:name w:val="24FE514114C7494EAA8DB2D5705C36A9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3">
    <w:name w:val="C494BA2705654D60AE446A5BF959B2D6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3">
    <w:name w:val="F1996DEDA83E4F80BD92FF1871357E8A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3">
    <w:name w:val="0BF0825B87594743B0251A5074044B75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3">
    <w:name w:val="F72CF1C7E7A2492389988E3E0C625382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3">
    <w:name w:val="0D81A5BB6A9A429498E628520C7B5850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3">
    <w:name w:val="495B04E76BB949B8AA0B362A5ACCCD5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3">
    <w:name w:val="28AB5EE716E647C09916E4F37F6C0A1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3">
    <w:name w:val="82381B6835504B0099E3C3217C4768EE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3">
    <w:name w:val="2551530F4C7D48D4A14A2472CFCB73C2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3">
    <w:name w:val="3E7F8CEFB93D4FC3BF8DAB2BF29CE933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3">
    <w:name w:val="5DD3D1B6FDC947A1BCAD25EFBA0D0721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0">
    <w:name w:val="40ACAB85633244CBA28658FC81718F0A3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8">
    <w:name w:val="9C8C335ACB214B5C96FE793567760625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8">
    <w:name w:val="4EE1DDCC74FC4982BADDC4C996FB8AD9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8">
    <w:name w:val="F5175F920E5F4DFDA631CE850206B23F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8">
    <w:name w:val="260A2E709EAE492BA2874C31C9B69779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8">
    <w:name w:val="267E518384A149C4AB2710E12EC844842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F301B5C92C24E5A9E75EEE3386BDA2B23">
    <w:name w:val="8F301B5C92C24E5A9E75EEE3386BDA2B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3">
    <w:name w:val="66D217C35B454E3E85187FAD9A1944C3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2">
    <w:name w:val="E6326A7A6ECC4BE8BA3D36FDF2D4AAC32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2">
    <w:name w:val="F426F2BADD5548119886A11875F616F92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6">
    <w:name w:val="D603225C68104AA1A643B018C1B38F921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3">
    <w:name w:val="E2A0CA92F74E4B6C8E50E70BFEE0DA5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3">
    <w:name w:val="EC1BB6347BDC4B378D631E3EDF0F060D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2">
    <w:name w:val="7D9B068EB77048FDB3CA6EDAECC5A2672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2">
    <w:name w:val="27FC9032126747F9A4EA4BC04B1F59D62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2">
    <w:name w:val="A2995D8230B944A0AE3D86FE78DE83B8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2">
    <w:name w:val="1C36EA2A1CD24ADDB0FC70E6CB5ED6D8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2">
    <w:name w:val="518BB5ED8CAF4C39A8FC316AE2308F062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8">
    <w:name w:val="3AAFCDB0086043798E61FFA9A69E8CC6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2">
    <w:name w:val="E6CD707B268C4AC3A2EE8FD23B9F1CF0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0">
    <w:name w:val="5C39A920AF6E403BA0DC046A7A7A18ED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0">
    <w:name w:val="CA997871F5AC4D3F9C6B94D3F54C08E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0">
    <w:name w:val="BDF839A1245A4C379BD68BB5DA27C37B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0">
    <w:name w:val="426863149CF74C3C9AE57F1A7A7797BA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0">
    <w:name w:val="29848899BD38426AA13FC404A4086171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0">
    <w:name w:val="D2D42FBC37244E17B20FBDBB729C75FE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0">
    <w:name w:val="A114C63375A842F69126BB0AF9462997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0">
    <w:name w:val="2F699601EED34B5F9BFA53E8F023D5E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0">
    <w:name w:val="1A2903E9E8F74A058690AB52CDB0799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0">
    <w:name w:val="A9FB7C17427649B59FBB11D28357657A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0">
    <w:name w:val="BA311390651F40D8B3E2640AFB74A1E3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0">
    <w:name w:val="6232171C733E4052BE1FFD4EAC651B63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0">
    <w:name w:val="3C544FFE342F435F8F225935668D6CEB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0">
    <w:name w:val="A6724497F21545088C9D5822CEB3985D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0">
    <w:name w:val="AB0197D5FA3648129CC570D1001FE558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0">
    <w:name w:val="58F2F29D21814FEC916DC9BE30E098E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0">
    <w:name w:val="1F1D6970E99740399C0BE64B1D52DAAF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0">
    <w:name w:val="938C8C9CA80F4D5D9992D5D4F5CD6C12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0">
    <w:name w:val="C048556CC0904B1985DA8926A8FA4146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0">
    <w:name w:val="C06053AAAB524FA7B0C986068D432228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0">
    <w:name w:val="033ED7CE32A4437FA8D04C2FEA236B11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0">
    <w:name w:val="F86E5B3B0A5247669CA161823EB102E8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0">
    <w:name w:val="4ADA7881E6F340A8AE2AD01A693CADFF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0">
    <w:name w:val="3B0E34BCD59D479BBDA050F407783B5B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0">
    <w:name w:val="E7088D29D7F3417A833A734704EF2057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0">
    <w:name w:val="AE624F699CD94F4398E132B485E040AA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0">
    <w:name w:val="36B4A1C85715442ABF7478B9504A3022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0">
    <w:name w:val="547CD8FC194A43C5A12358973F812704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0">
    <w:name w:val="FE64E66D8E8642B2AAD9D0CCDDEC9ED3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0">
    <w:name w:val="DC6B99EEF61E4059A771D1B06A4959F5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0">
    <w:name w:val="C562124062BF447D94B4967D40801C5F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0">
    <w:name w:val="FCE86A3743E74F5A906BC297865C89A4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0">
    <w:name w:val="EF89979892D34B70A34DD2A4D56D3D7D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0">
    <w:name w:val="A259DDBDC824414FBA49E389B876C2D7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0">
    <w:name w:val="27074DD682A4463985A08114071D9078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0">
    <w:name w:val="4BFFD91C3D06479090D6DC3957B09A241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7">
    <w:name w:val="9EE9069185D7403B998F2B63E86C4310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7">
    <w:name w:val="012276D252864BF0B54AACEBBF7FD320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7">
    <w:name w:val="E2651F03BE09425F9353C2A851B96B49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7">
    <w:name w:val="4A63E2FDAD7C489F88039814B62ACD10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7">
    <w:name w:val="06D109C3E4A948AA9BE7ACC7A8DDA57D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7">
    <w:name w:val="AF2C619262464673BC6631E95C91BD0E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7">
    <w:name w:val="C04EB3E0C0A94EF990CAF4943965D110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7">
    <w:name w:val="23510A59553A461DB6B49B34F987208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7">
    <w:name w:val="89445ED0526B471DAC50736C82E8BADA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7">
    <w:name w:val="57831F306F604A9DB1567BF76F8E63E2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7">
    <w:name w:val="A53D6CC9A6344BEC8439CDCDFCF5A515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7">
    <w:name w:val="D276005EC3094F53B79D070879D2C2F9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5">
    <w:name w:val="9C883D10B79C4C238BDD2F961B379B00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5">
    <w:name w:val="DC9F776A38BE4C3F82213BCF9BC044CB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5">
    <w:name w:val="151C66EB75434588BBDF2956A643770F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5">
    <w:name w:val="520DD34EDC0048C8A86FDAB5CFF86641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5">
    <w:name w:val="14CF5E71561F4EFFB363FB41C9C0D45F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5">
    <w:name w:val="283C1163D87848CF9F402B46064215FF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5">
    <w:name w:val="E547AFDBE28B4710BC27B10A7BF324E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5">
    <w:name w:val="75554A834E1349C1BDA0364521F6A4FB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5">
    <w:name w:val="9623635373904A09B93D27436229765D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5">
    <w:name w:val="B48573982CAF4CF798F5F787F76FAED7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5">
    <w:name w:val="24FE514114C7494EAA8DB2D5705C36A9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4">
    <w:name w:val="C494BA2705654D60AE446A5BF959B2D6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4">
    <w:name w:val="F1996DEDA83E4F80BD92FF1871357E8A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4">
    <w:name w:val="0BF0825B87594743B0251A5074044B75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4">
    <w:name w:val="F72CF1C7E7A2492389988E3E0C625382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4">
    <w:name w:val="0D81A5BB6A9A429498E628520C7B5850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4">
    <w:name w:val="495B04E76BB949B8AA0B362A5ACCCD5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4">
    <w:name w:val="28AB5EE716E647C09916E4F37F6C0A1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4">
    <w:name w:val="82381B6835504B0099E3C3217C4768EE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4">
    <w:name w:val="2551530F4C7D48D4A14A2472CFCB73C2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4">
    <w:name w:val="3E7F8CEFB93D4FC3BF8DAB2BF29CE933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4">
    <w:name w:val="5DD3D1B6FDC947A1BCAD25EFBA0D0721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2F900EF70364D3FA0B5DA7E1F10519A">
    <w:name w:val="02F900EF70364D3FA0B5DA7E1F10519A"/>
    <w:rsid w:val="00687C04"/>
  </w:style>
  <w:style w:type="paragraph" w:customStyle="1" w:styleId="40ACAB85633244CBA28658FC81718F0A31">
    <w:name w:val="40ACAB85633244CBA28658FC81718F0A3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29">
    <w:name w:val="9C8C335ACB214B5C96FE793567760625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29">
    <w:name w:val="4EE1DDCC74FC4982BADDC4C996FB8AD9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29">
    <w:name w:val="F5175F920E5F4DFDA631CE850206B23F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29">
    <w:name w:val="260A2E709EAE492BA2874C31C9B69779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29">
    <w:name w:val="267E518384A149C4AB2710E12EC844842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2F900EF70364D3FA0B5DA7E1F10519A1">
    <w:name w:val="02F900EF70364D3FA0B5DA7E1F10519A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24">
    <w:name w:val="8F301B5C92C24E5A9E75EEE3386BDA2B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4">
    <w:name w:val="66D217C35B454E3E85187FAD9A1944C3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3">
    <w:name w:val="E6326A7A6ECC4BE8BA3D36FDF2D4AAC32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3">
    <w:name w:val="F426F2BADD5548119886A11875F616F92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7">
    <w:name w:val="D603225C68104AA1A643B018C1B38F9217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4">
    <w:name w:val="E2A0CA92F74E4B6C8E50E70BFEE0DA5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4">
    <w:name w:val="EC1BB6347BDC4B378D631E3EDF0F060D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3">
    <w:name w:val="7D9B068EB77048FDB3CA6EDAECC5A2672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3">
    <w:name w:val="27FC9032126747F9A4EA4BC04B1F59D62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3">
    <w:name w:val="A2995D8230B944A0AE3D86FE78DE83B8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3">
    <w:name w:val="1C36EA2A1CD24ADDB0FC70E6CB5ED6D8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3">
    <w:name w:val="518BB5ED8CAF4C39A8FC316AE2308F062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19">
    <w:name w:val="3AAFCDB0086043798E61FFA9A69E8CC6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3">
    <w:name w:val="E6CD707B268C4AC3A2EE8FD23B9F1CF0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1">
    <w:name w:val="5C39A920AF6E403BA0DC046A7A7A18ED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1">
    <w:name w:val="CA997871F5AC4D3F9C6B94D3F54C08E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1">
    <w:name w:val="BDF839A1245A4C379BD68BB5DA27C37B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1">
    <w:name w:val="426863149CF74C3C9AE57F1A7A7797BA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1">
    <w:name w:val="29848899BD38426AA13FC404A4086171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1">
    <w:name w:val="D2D42FBC37244E17B20FBDBB729C75FE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1">
    <w:name w:val="A114C63375A842F69126BB0AF9462997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1">
    <w:name w:val="2F699601EED34B5F9BFA53E8F023D5E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1">
    <w:name w:val="1A2903E9E8F74A058690AB52CDB0799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1">
    <w:name w:val="A9FB7C17427649B59FBB11D28357657A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1">
    <w:name w:val="BA311390651F40D8B3E2640AFB74A1E3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1">
    <w:name w:val="6232171C733E4052BE1FFD4EAC651B63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1">
    <w:name w:val="3C544FFE342F435F8F225935668D6CEB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1">
    <w:name w:val="A6724497F21545088C9D5822CEB3985D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1">
    <w:name w:val="AB0197D5FA3648129CC570D1001FE558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1">
    <w:name w:val="58F2F29D21814FEC916DC9BE30E098E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1">
    <w:name w:val="1F1D6970E99740399C0BE64B1D52DAAF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1">
    <w:name w:val="938C8C9CA80F4D5D9992D5D4F5CD6C12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1">
    <w:name w:val="C048556CC0904B1985DA8926A8FA4146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1">
    <w:name w:val="C06053AAAB524FA7B0C986068D432228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1">
    <w:name w:val="033ED7CE32A4437FA8D04C2FEA236B11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1">
    <w:name w:val="F86E5B3B0A5247669CA161823EB102E8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1">
    <w:name w:val="4ADA7881E6F340A8AE2AD01A693CADFF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1">
    <w:name w:val="3B0E34BCD59D479BBDA050F407783B5B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1">
    <w:name w:val="E7088D29D7F3417A833A734704EF2057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1">
    <w:name w:val="AE624F699CD94F4398E132B485E040AA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1">
    <w:name w:val="36B4A1C85715442ABF7478B9504A3022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1">
    <w:name w:val="547CD8FC194A43C5A12358973F812704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1">
    <w:name w:val="FE64E66D8E8642B2AAD9D0CCDDEC9ED3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1">
    <w:name w:val="DC6B99EEF61E4059A771D1B06A4959F5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1">
    <w:name w:val="C562124062BF447D94B4967D40801C5F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1">
    <w:name w:val="FCE86A3743E74F5A906BC297865C89A4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1">
    <w:name w:val="EF89979892D34B70A34DD2A4D56D3D7D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1">
    <w:name w:val="A259DDBDC824414FBA49E389B876C2D7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1">
    <w:name w:val="27074DD682A4463985A08114071D9078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1">
    <w:name w:val="4BFFD91C3D06479090D6DC3957B09A241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8">
    <w:name w:val="9EE9069185D7403B998F2B63E86C4310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8">
    <w:name w:val="012276D252864BF0B54AACEBBF7FD320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8">
    <w:name w:val="E2651F03BE09425F9353C2A851B96B49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8">
    <w:name w:val="4A63E2FDAD7C489F88039814B62ACD10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8">
    <w:name w:val="06D109C3E4A948AA9BE7ACC7A8DDA57D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8">
    <w:name w:val="AF2C619262464673BC6631E95C91BD0E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8">
    <w:name w:val="C04EB3E0C0A94EF990CAF4943965D110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8">
    <w:name w:val="23510A59553A461DB6B49B34F987208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8">
    <w:name w:val="89445ED0526B471DAC50736C82E8BADA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8">
    <w:name w:val="57831F306F604A9DB1567BF76F8E63E2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8">
    <w:name w:val="A53D6CC9A6344BEC8439CDCDFCF5A515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8">
    <w:name w:val="D276005EC3094F53B79D070879D2C2F9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6">
    <w:name w:val="9C883D10B79C4C238BDD2F961B379B00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6">
    <w:name w:val="DC9F776A38BE4C3F82213BCF9BC044CB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6">
    <w:name w:val="151C66EB75434588BBDF2956A643770F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6">
    <w:name w:val="520DD34EDC0048C8A86FDAB5CFF86641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6">
    <w:name w:val="14CF5E71561F4EFFB363FB41C9C0D45F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6">
    <w:name w:val="283C1163D87848CF9F402B46064215FF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6">
    <w:name w:val="E547AFDBE28B4710BC27B10A7BF324E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6">
    <w:name w:val="75554A834E1349C1BDA0364521F6A4FB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6">
    <w:name w:val="9623635373904A09B93D27436229765D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6">
    <w:name w:val="B48573982CAF4CF798F5F787F76FAED7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6">
    <w:name w:val="24FE514114C7494EAA8DB2D5705C36A9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5">
    <w:name w:val="C494BA2705654D60AE446A5BF959B2D6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5">
    <w:name w:val="F1996DEDA83E4F80BD92FF1871357E8A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5">
    <w:name w:val="0BF0825B87594743B0251A5074044B75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5">
    <w:name w:val="F72CF1C7E7A2492389988E3E0C625382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5">
    <w:name w:val="0D81A5BB6A9A429498E628520C7B5850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5">
    <w:name w:val="495B04E76BB949B8AA0B362A5ACCCD5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5">
    <w:name w:val="28AB5EE716E647C09916E4F37F6C0A14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5">
    <w:name w:val="82381B6835504B0099E3C3217C4768EE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5">
    <w:name w:val="2551530F4C7D48D4A14A2472CFCB73C2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5">
    <w:name w:val="3E7F8CEFB93D4FC3BF8DAB2BF29CE933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5">
    <w:name w:val="5DD3D1B6FDC947A1BCAD25EFBA0D07211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2">
    <w:name w:val="40ACAB85633244CBA28658FC81718F0A3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0">
    <w:name w:val="9C8C335ACB214B5C96FE7935677606253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0">
    <w:name w:val="4EE1DDCC74FC4982BADDC4C996FB8AD93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0">
    <w:name w:val="F5175F920E5F4DFDA631CE850206B23F3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0">
    <w:name w:val="260A2E709EAE492BA2874C31C9B697793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0">
    <w:name w:val="267E518384A149C4AB2710E12EC844843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2F900EF70364D3FA0B5DA7E1F10519A2">
    <w:name w:val="02F900EF70364D3FA0B5DA7E1F10519A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25">
    <w:name w:val="8F301B5C92C24E5A9E75EEE3386BDA2B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5">
    <w:name w:val="66D217C35B454E3E85187FAD9A1944C3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4">
    <w:name w:val="E6326A7A6ECC4BE8BA3D36FDF2D4AAC32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4">
    <w:name w:val="F426F2BADD5548119886A11875F616F92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8">
    <w:name w:val="D603225C68104AA1A643B018C1B38F9218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5">
    <w:name w:val="E2A0CA92F74E4B6C8E50E70BFEE0DA54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5">
    <w:name w:val="EC1BB6347BDC4B378D631E3EDF0F060D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4">
    <w:name w:val="7D9B068EB77048FDB3CA6EDAECC5A2672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4">
    <w:name w:val="27FC9032126747F9A4EA4BC04B1F59D62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4">
    <w:name w:val="A2995D8230B944A0AE3D86FE78DE83B8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4">
    <w:name w:val="1C36EA2A1CD24ADDB0FC70E6CB5ED6D8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4">
    <w:name w:val="518BB5ED8CAF4C39A8FC316AE2308F062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0">
    <w:name w:val="3AAFCDB0086043798E61FFA9A69E8CC6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4">
    <w:name w:val="E6CD707B268C4AC3A2EE8FD23B9F1CF0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2">
    <w:name w:val="5C39A920AF6E403BA0DC046A7A7A18ED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2">
    <w:name w:val="CA997871F5AC4D3F9C6B94D3F54C08E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2">
    <w:name w:val="BDF839A1245A4C379BD68BB5DA27C37B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2">
    <w:name w:val="426863149CF74C3C9AE57F1A7A7797BA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2">
    <w:name w:val="29848899BD38426AA13FC404A4086171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2">
    <w:name w:val="D2D42FBC37244E17B20FBDBB729C75FE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2">
    <w:name w:val="A114C63375A842F69126BB0AF9462997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2">
    <w:name w:val="2F699601EED34B5F9BFA53E8F023D5E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2">
    <w:name w:val="1A2903E9E8F74A058690AB52CDB0799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2">
    <w:name w:val="A9FB7C17427649B59FBB11D28357657A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2">
    <w:name w:val="BA311390651F40D8B3E2640AFB74A1E3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2">
    <w:name w:val="6232171C733E4052BE1FFD4EAC651B63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2">
    <w:name w:val="3C544FFE342F435F8F225935668D6CEB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2">
    <w:name w:val="A6724497F21545088C9D5822CEB3985D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2">
    <w:name w:val="AB0197D5FA3648129CC570D1001FE558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2">
    <w:name w:val="58F2F29D21814FEC916DC9BE30E098E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2">
    <w:name w:val="1F1D6970E99740399C0BE64B1D52DAAF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2">
    <w:name w:val="938C8C9CA80F4D5D9992D5D4F5CD6C12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2">
    <w:name w:val="C048556CC0904B1985DA8926A8FA4146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2">
    <w:name w:val="C06053AAAB524FA7B0C986068D432228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2">
    <w:name w:val="033ED7CE32A4437FA8D04C2FEA236B11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2">
    <w:name w:val="F86E5B3B0A5247669CA161823EB102E8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2">
    <w:name w:val="4ADA7881E6F340A8AE2AD01A693CADFF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2">
    <w:name w:val="3B0E34BCD59D479BBDA050F407783B5B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2">
    <w:name w:val="E7088D29D7F3417A833A734704EF2057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2">
    <w:name w:val="AE624F699CD94F4398E132B485E040AA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2">
    <w:name w:val="36B4A1C85715442ABF7478B9504A3022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2">
    <w:name w:val="547CD8FC194A43C5A12358973F812704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2">
    <w:name w:val="FE64E66D8E8642B2AAD9D0CCDDEC9ED3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2">
    <w:name w:val="DC6B99EEF61E4059A771D1B06A4959F52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2">
    <w:name w:val="C562124062BF447D94B4967D40801C5F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2">
    <w:name w:val="FCE86A3743E74F5A906BC297865C89A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2">
    <w:name w:val="EF89979892D34B70A34DD2A4D56D3D7D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2">
    <w:name w:val="A259DDBDC824414FBA49E389B876C2D7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2">
    <w:name w:val="27074DD682A4463985A08114071D9078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2">
    <w:name w:val="4BFFD91C3D06479090D6DC3957B09A241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19">
    <w:name w:val="9EE9069185D7403B998F2B63E86C4310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19">
    <w:name w:val="012276D252864BF0B54AACEBBF7FD320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19">
    <w:name w:val="E2651F03BE09425F9353C2A851B96B49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19">
    <w:name w:val="4A63E2FDAD7C489F88039814B62ACD10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19">
    <w:name w:val="06D109C3E4A948AA9BE7ACC7A8DDA57D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19">
    <w:name w:val="AF2C619262464673BC6631E95C91BD0E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19">
    <w:name w:val="C04EB3E0C0A94EF990CAF4943965D110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19">
    <w:name w:val="23510A59553A461DB6B49B34F9872083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19">
    <w:name w:val="89445ED0526B471DAC50736C82E8BADA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19">
    <w:name w:val="57831F306F604A9DB1567BF76F8E63E2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19">
    <w:name w:val="A53D6CC9A6344BEC8439CDCDFCF5A515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19">
    <w:name w:val="D276005EC3094F53B79D070879D2C2F9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7">
    <w:name w:val="9C883D10B79C4C238BDD2F961B379B00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7">
    <w:name w:val="DC9F776A38BE4C3F82213BCF9BC044CB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7">
    <w:name w:val="151C66EB75434588BBDF2956A643770F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7">
    <w:name w:val="520DD34EDC0048C8A86FDAB5CFF86641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7">
    <w:name w:val="14CF5E71561F4EFFB363FB41C9C0D45F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7">
    <w:name w:val="283C1163D87848CF9F402B46064215FF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7">
    <w:name w:val="E547AFDBE28B4710BC27B10A7BF324E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7">
    <w:name w:val="75554A834E1349C1BDA0364521F6A4FB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7">
    <w:name w:val="9623635373904A09B93D27436229765D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7">
    <w:name w:val="B48573982CAF4CF798F5F787F76FAED7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7">
    <w:name w:val="24FE514114C7494EAA8DB2D5705C36A9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6">
    <w:name w:val="C494BA2705654D60AE446A5BF959B2D6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6">
    <w:name w:val="F1996DEDA83E4F80BD92FF1871357E8A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6">
    <w:name w:val="0BF0825B87594743B0251A5074044B75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6">
    <w:name w:val="F72CF1C7E7A2492389988E3E0C625382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6">
    <w:name w:val="0D81A5BB6A9A429498E628520C7B5850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6">
    <w:name w:val="495B04E76BB949B8AA0B362A5ACCCD5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6">
    <w:name w:val="28AB5EE716E647C09916E4F37F6C0A14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6">
    <w:name w:val="82381B6835504B0099E3C3217C4768EE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6">
    <w:name w:val="2551530F4C7D48D4A14A2472CFCB73C2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6">
    <w:name w:val="3E7F8CEFB93D4FC3BF8DAB2BF29CE933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6">
    <w:name w:val="5DD3D1B6FDC947A1BCAD25EFBA0D07211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">
    <w:name w:val="0A48A30E35E040FE9B6FFF53A1EF083F"/>
    <w:rsid w:val="00687C04"/>
  </w:style>
  <w:style w:type="paragraph" w:customStyle="1" w:styleId="40ACAB85633244CBA28658FC81718F0A33">
    <w:name w:val="40ACAB85633244CBA28658FC81718F0A3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1">
    <w:name w:val="9C8C335ACB214B5C96FE7935677606253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1">
    <w:name w:val="4EE1DDCC74FC4982BADDC4C996FB8AD93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1">
    <w:name w:val="F5175F920E5F4DFDA631CE850206B23F3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1">
    <w:name w:val="260A2E709EAE492BA2874C31C9B697793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1">
    <w:name w:val="267E518384A149C4AB2710E12EC844843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2F900EF70364D3FA0B5DA7E1F10519A3">
    <w:name w:val="02F900EF70364D3FA0B5DA7E1F10519A3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0A48A30E35E040FE9B6FFF53A1EF083F1">
    <w:name w:val="0A48A30E35E040FE9B6FFF53A1EF083F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26">
    <w:name w:val="8F301B5C92C24E5A9E75EEE3386BDA2B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6">
    <w:name w:val="66D217C35B454E3E85187FAD9A1944C3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5">
    <w:name w:val="E6326A7A6ECC4BE8BA3D36FDF2D4AAC32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5">
    <w:name w:val="F426F2BADD5548119886A11875F616F92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19">
    <w:name w:val="D603225C68104AA1A643B018C1B38F9219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6">
    <w:name w:val="E2A0CA92F74E4B6C8E50E70BFEE0DA54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6">
    <w:name w:val="EC1BB6347BDC4B378D631E3EDF0F060D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5">
    <w:name w:val="7D9B068EB77048FDB3CA6EDAECC5A2672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5">
    <w:name w:val="27FC9032126747F9A4EA4BC04B1F59D62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5">
    <w:name w:val="A2995D8230B944A0AE3D86FE78DE83B8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5">
    <w:name w:val="1C36EA2A1CD24ADDB0FC70E6CB5ED6D825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5">
    <w:name w:val="518BB5ED8CAF4C39A8FC316AE2308F062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1">
    <w:name w:val="3AAFCDB0086043798E61FFA9A69E8CC621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5">
    <w:name w:val="E6CD707B268C4AC3A2EE8FD23B9F1CF05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3">
    <w:name w:val="5C39A920AF6E403BA0DC046A7A7A18ED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3">
    <w:name w:val="CA997871F5AC4D3F9C6B94D3F54C08E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3">
    <w:name w:val="BDF839A1245A4C379BD68BB5DA27C37B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3">
    <w:name w:val="426863149CF74C3C9AE57F1A7A7797BA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3">
    <w:name w:val="29848899BD38426AA13FC404A4086171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3">
    <w:name w:val="D2D42FBC37244E17B20FBDBB729C75FE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3">
    <w:name w:val="A114C63375A842F69126BB0AF9462997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3">
    <w:name w:val="2F699601EED34B5F9BFA53E8F023D5E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3">
    <w:name w:val="1A2903E9E8F74A058690AB52CDB0799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3">
    <w:name w:val="A9FB7C17427649B59FBB11D28357657A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3">
    <w:name w:val="BA311390651F40D8B3E2640AFB74A1E3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3">
    <w:name w:val="6232171C733E4052BE1FFD4EAC651B63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3">
    <w:name w:val="3C544FFE342F435F8F225935668D6CEB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3">
    <w:name w:val="A6724497F21545088C9D5822CEB3985D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3">
    <w:name w:val="AB0197D5FA3648129CC570D1001FE558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3">
    <w:name w:val="58F2F29D21814FEC916DC9BE30E098E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3">
    <w:name w:val="1F1D6970E99740399C0BE64B1D52DAAF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3">
    <w:name w:val="938C8C9CA80F4D5D9992D5D4F5CD6C12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3">
    <w:name w:val="C048556CC0904B1985DA8926A8FA4146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3">
    <w:name w:val="C06053AAAB524FA7B0C986068D432228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3">
    <w:name w:val="033ED7CE32A4437FA8D04C2FEA236B11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3">
    <w:name w:val="F86E5B3B0A5247669CA161823EB102E8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3">
    <w:name w:val="4ADA7881E6F340A8AE2AD01A693CADFF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3">
    <w:name w:val="3B0E34BCD59D479BBDA050F407783B5B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3">
    <w:name w:val="E7088D29D7F3417A833A734704EF2057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3">
    <w:name w:val="AE624F699CD94F4398E132B485E040AA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3">
    <w:name w:val="36B4A1C85715442ABF7478B9504A3022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3">
    <w:name w:val="547CD8FC194A43C5A12358973F812704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3">
    <w:name w:val="FE64E66D8E8642B2AAD9D0CCDDEC9ED3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3">
    <w:name w:val="DC6B99EEF61E4059A771D1B06A4959F52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3">
    <w:name w:val="C562124062BF447D94B4967D40801C5F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3">
    <w:name w:val="FCE86A3743E74F5A906BC297865C89A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3">
    <w:name w:val="EF89979892D34B70A34DD2A4D56D3D7D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3">
    <w:name w:val="A259DDBDC824414FBA49E389B876C2D7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3">
    <w:name w:val="27074DD682A4463985A08114071D9078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3">
    <w:name w:val="4BFFD91C3D06479090D6DC3957B09A2413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0">
    <w:name w:val="9EE9069185D7403B998F2B63E86C4310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0">
    <w:name w:val="012276D252864BF0B54AACEBBF7FD320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0">
    <w:name w:val="E2651F03BE09425F9353C2A851B96B49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0">
    <w:name w:val="4A63E2FDAD7C489F88039814B62ACD10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0">
    <w:name w:val="06D109C3E4A948AA9BE7ACC7A8DDA57D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0">
    <w:name w:val="AF2C619262464673BC6631E95C91BD0E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0">
    <w:name w:val="C04EB3E0C0A94EF990CAF4943965D110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0">
    <w:name w:val="23510A59553A461DB6B49B34F9872083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0">
    <w:name w:val="89445ED0526B471DAC50736C82E8BADA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0">
    <w:name w:val="57831F306F604A9DB1567BF76F8E63E2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0">
    <w:name w:val="A53D6CC9A6344BEC8439CDCDFCF5A515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0">
    <w:name w:val="D276005EC3094F53B79D070879D2C2F920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8">
    <w:name w:val="9C883D10B79C4C238BDD2F961B379B00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8">
    <w:name w:val="DC9F776A38BE4C3F82213BCF9BC044CB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8">
    <w:name w:val="151C66EB75434588BBDF2956A643770F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8">
    <w:name w:val="520DD34EDC0048C8A86FDAB5CFF86641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8">
    <w:name w:val="14CF5E71561F4EFFB363FB41C9C0D45F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8">
    <w:name w:val="283C1163D87848CF9F402B46064215FF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8">
    <w:name w:val="E547AFDBE28B4710BC27B10A7BF324E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8">
    <w:name w:val="75554A834E1349C1BDA0364521F6A4FB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8">
    <w:name w:val="9623635373904A09B93D27436229765D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8">
    <w:name w:val="B48573982CAF4CF798F5F787F76FAED7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8">
    <w:name w:val="24FE514114C7494EAA8DB2D5705C36A9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7">
    <w:name w:val="C494BA2705654D60AE446A5BF959B2D6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7">
    <w:name w:val="F1996DEDA83E4F80BD92FF1871357E8A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7">
    <w:name w:val="0BF0825B87594743B0251A5074044B75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7">
    <w:name w:val="F72CF1C7E7A2492389988E3E0C625382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7">
    <w:name w:val="0D81A5BB6A9A429498E628520C7B5850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7">
    <w:name w:val="495B04E76BB949B8AA0B362A5ACCCD5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7">
    <w:name w:val="28AB5EE716E647C09916E4F37F6C0A14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7">
    <w:name w:val="82381B6835504B0099E3C3217C4768EE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7">
    <w:name w:val="2551530F4C7D48D4A14A2472CFCB73C2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7">
    <w:name w:val="3E7F8CEFB93D4FC3BF8DAB2BF29CE933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7">
    <w:name w:val="5DD3D1B6FDC947A1BCAD25EFBA0D07211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4">
    <w:name w:val="40ACAB85633244CBA28658FC81718F0A3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2">
    <w:name w:val="9C8C335ACB214B5C96FE7935677606253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2">
    <w:name w:val="4EE1DDCC74FC4982BADDC4C996FB8AD93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2">
    <w:name w:val="F5175F920E5F4DFDA631CE850206B23F3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2">
    <w:name w:val="260A2E709EAE492BA2874C31C9B697793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2">
    <w:name w:val="267E518384A149C4AB2710E12EC8448432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2F900EF70364D3FA0B5DA7E1F10519A4">
    <w:name w:val="02F900EF70364D3FA0B5DA7E1F10519A4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0A48A30E35E040FE9B6FFF53A1EF083F2">
    <w:name w:val="0A48A30E35E040FE9B6FFF53A1EF083F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27">
    <w:name w:val="8F301B5C92C24E5A9E75EEE3386BDA2B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7">
    <w:name w:val="66D217C35B454E3E85187FAD9A1944C3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6">
    <w:name w:val="E6326A7A6ECC4BE8BA3D36FDF2D4AAC32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6">
    <w:name w:val="F426F2BADD5548119886A11875F616F92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0">
    <w:name w:val="D603225C68104AA1A643B018C1B38F9220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7">
    <w:name w:val="E2A0CA92F74E4B6C8E50E70BFEE0DA54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7">
    <w:name w:val="EC1BB6347BDC4B378D631E3EDF0F060D27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6">
    <w:name w:val="7D9B068EB77048FDB3CA6EDAECC5A2672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6">
    <w:name w:val="27FC9032126747F9A4EA4BC04B1F59D62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6">
    <w:name w:val="A2995D8230B944A0AE3D86FE78DE83B8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6">
    <w:name w:val="1C36EA2A1CD24ADDB0FC70E6CB5ED6D826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6">
    <w:name w:val="518BB5ED8CAF4C39A8FC316AE2308F062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2">
    <w:name w:val="3AAFCDB0086043798E61FFA9A69E8CC622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6">
    <w:name w:val="E6CD707B268C4AC3A2EE8FD23B9F1CF06"/>
    <w:rsid w:val="00687C0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4">
    <w:name w:val="5C39A920AF6E403BA0DC046A7A7A18ED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4">
    <w:name w:val="CA997871F5AC4D3F9C6B94D3F54C08E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4">
    <w:name w:val="BDF839A1245A4C379BD68BB5DA27C37B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4">
    <w:name w:val="426863149CF74C3C9AE57F1A7A7797BA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4">
    <w:name w:val="29848899BD38426AA13FC404A4086171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4">
    <w:name w:val="D2D42FBC37244E17B20FBDBB729C75FE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4">
    <w:name w:val="A114C63375A842F69126BB0AF9462997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4">
    <w:name w:val="2F699601EED34B5F9BFA53E8F023D5E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4">
    <w:name w:val="1A2903E9E8F74A058690AB52CDB0799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4">
    <w:name w:val="A9FB7C17427649B59FBB11D28357657A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4">
    <w:name w:val="BA311390651F40D8B3E2640AFB74A1E3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4">
    <w:name w:val="6232171C733E4052BE1FFD4EAC651B63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4">
    <w:name w:val="3C544FFE342F435F8F225935668D6CEB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4">
    <w:name w:val="A6724497F21545088C9D5822CEB3985D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4">
    <w:name w:val="AB0197D5FA3648129CC570D1001FE558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4">
    <w:name w:val="58F2F29D21814FEC916DC9BE30E098E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4">
    <w:name w:val="1F1D6970E99740399C0BE64B1D52DAAF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4">
    <w:name w:val="938C8C9CA80F4D5D9992D5D4F5CD6C12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4">
    <w:name w:val="C048556CC0904B1985DA8926A8FA4146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4">
    <w:name w:val="C06053AAAB524FA7B0C986068D432228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4">
    <w:name w:val="033ED7CE32A4437FA8D04C2FEA236B11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4">
    <w:name w:val="F86E5B3B0A5247669CA161823EB102E8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4">
    <w:name w:val="4ADA7881E6F340A8AE2AD01A693CADFF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4">
    <w:name w:val="3B0E34BCD59D479BBDA050F407783B5B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4">
    <w:name w:val="E7088D29D7F3417A833A734704EF2057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4">
    <w:name w:val="AE624F699CD94F4398E132B485E040AA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4">
    <w:name w:val="36B4A1C85715442ABF7478B9504A3022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4">
    <w:name w:val="547CD8FC194A43C5A12358973F812704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4">
    <w:name w:val="FE64E66D8E8642B2AAD9D0CCDDEC9ED3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4">
    <w:name w:val="DC6B99EEF61E4059A771D1B06A4959F52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4">
    <w:name w:val="C562124062BF447D94B4967D40801C5F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4">
    <w:name w:val="FCE86A3743E74F5A906BC297865C89A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4">
    <w:name w:val="EF89979892D34B70A34DD2A4D56D3D7D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4">
    <w:name w:val="A259DDBDC824414FBA49E389B876C2D7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4">
    <w:name w:val="27074DD682A4463985A08114071D9078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4">
    <w:name w:val="4BFFD91C3D06479090D6DC3957B09A2414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1">
    <w:name w:val="9EE9069185D7403B998F2B63E86C4310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1">
    <w:name w:val="012276D252864BF0B54AACEBBF7FD320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1">
    <w:name w:val="E2651F03BE09425F9353C2A851B96B49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1">
    <w:name w:val="4A63E2FDAD7C489F88039814B62ACD10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1">
    <w:name w:val="06D109C3E4A948AA9BE7ACC7A8DDA57D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1">
    <w:name w:val="AF2C619262464673BC6631E95C91BD0E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1">
    <w:name w:val="C04EB3E0C0A94EF990CAF4943965D110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1">
    <w:name w:val="23510A59553A461DB6B49B34F9872083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1">
    <w:name w:val="89445ED0526B471DAC50736C82E8BADA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1">
    <w:name w:val="57831F306F604A9DB1567BF76F8E63E2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1">
    <w:name w:val="A53D6CC9A6344BEC8439CDCDFCF5A515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1">
    <w:name w:val="D276005EC3094F53B79D070879D2C2F921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19">
    <w:name w:val="9C883D10B79C4C238BDD2F961B379B00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19">
    <w:name w:val="DC9F776A38BE4C3F82213BCF9BC044CB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19">
    <w:name w:val="151C66EB75434588BBDF2956A643770F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19">
    <w:name w:val="520DD34EDC0048C8A86FDAB5CFF86641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19">
    <w:name w:val="14CF5E71561F4EFFB363FB41C9C0D45F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19">
    <w:name w:val="283C1163D87848CF9F402B46064215FF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19">
    <w:name w:val="E547AFDBE28B4710BC27B10A7BF324E3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19">
    <w:name w:val="75554A834E1349C1BDA0364521F6A4FB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19">
    <w:name w:val="9623635373904A09B93D27436229765D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19">
    <w:name w:val="B48573982CAF4CF798F5F787F76FAED7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19">
    <w:name w:val="24FE514114C7494EAA8DB2D5705C36A919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8">
    <w:name w:val="C494BA2705654D60AE446A5BF959B2D6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8">
    <w:name w:val="F1996DEDA83E4F80BD92FF1871357E8A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8">
    <w:name w:val="0BF0825B87594743B0251A5074044B75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8">
    <w:name w:val="F72CF1C7E7A2492389988E3E0C625382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8">
    <w:name w:val="0D81A5BB6A9A429498E628520C7B5850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8">
    <w:name w:val="495B04E76BB949B8AA0B362A5ACCCD5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8">
    <w:name w:val="28AB5EE716E647C09916E4F37F6C0A14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8">
    <w:name w:val="82381B6835504B0099E3C3217C4768EE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8">
    <w:name w:val="2551530F4C7D48D4A14A2472CFCB73C2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8">
    <w:name w:val="3E7F8CEFB93D4FC3BF8DAB2BF29CE933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8">
    <w:name w:val="5DD3D1B6FDC947A1BCAD25EFBA0D072118"/>
    <w:rsid w:val="00687C0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5">
    <w:name w:val="40ACAB85633244CBA28658FC81718F0A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3">
    <w:name w:val="9C8C335ACB214B5C96FE793567760625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3">
    <w:name w:val="4EE1DDCC74FC4982BADDC4C996FB8AD9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3">
    <w:name w:val="F5175F920E5F4DFDA631CE850206B23F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3">
    <w:name w:val="260A2E709EAE492BA2874C31C9B69779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3">
    <w:name w:val="267E518384A149C4AB2710E12EC84484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3">
    <w:name w:val="0A48A30E35E040FE9B6FFF53A1EF083F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28">
    <w:name w:val="8F301B5C92C24E5A9E75EEE3386BDA2B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8">
    <w:name w:val="66D217C35B454E3E85187FAD9A1944C3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7">
    <w:name w:val="E6326A7A6ECC4BE8BA3D36FDF2D4AAC3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7">
    <w:name w:val="F426F2BADD5548119886A11875F616F9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1">
    <w:name w:val="D603225C68104AA1A643B018C1B38F9221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8">
    <w:name w:val="E2A0CA92F74E4B6C8E50E70BFEE0DA54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8">
    <w:name w:val="EC1BB6347BDC4B378D631E3EDF0F060D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7">
    <w:name w:val="7D9B068EB77048FDB3CA6EDAECC5A267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7">
    <w:name w:val="27FC9032126747F9A4EA4BC04B1F59D6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7">
    <w:name w:val="A2995D8230B944A0AE3D86FE78DE83B8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7">
    <w:name w:val="1C36EA2A1CD24ADDB0FC70E6CB5ED6D8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7">
    <w:name w:val="518BB5ED8CAF4C39A8FC316AE2308F06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3">
    <w:name w:val="3AAFCDB0086043798E61FFA9A69E8CC62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7">
    <w:name w:val="E6CD707B268C4AC3A2EE8FD23B9F1CF0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5">
    <w:name w:val="5C39A920AF6E403BA0DC046A7A7A18ED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5">
    <w:name w:val="CA997871F5AC4D3F9C6B94D3F54C08E4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5">
    <w:name w:val="BDF839A1245A4C379BD68BB5DA27C37B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5">
    <w:name w:val="426863149CF74C3C9AE57F1A7A7797BA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5">
    <w:name w:val="29848899BD38426AA13FC404A4086171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5">
    <w:name w:val="D2D42FBC37244E17B20FBDBB729C75FE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5">
    <w:name w:val="A114C63375A842F69126BB0AF9462997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5">
    <w:name w:val="2F699601EED34B5F9BFA53E8F023D5E4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5">
    <w:name w:val="1A2903E9E8F74A058690AB52CDB07994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5">
    <w:name w:val="A9FB7C17427649B59FBB11D28357657A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5">
    <w:name w:val="BA311390651F40D8B3E2640AFB74A1E3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5">
    <w:name w:val="6232171C733E4052BE1FFD4EAC651B63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5">
    <w:name w:val="3C544FFE342F435F8F225935668D6CEB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5">
    <w:name w:val="A6724497F21545088C9D5822CEB3985D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5">
    <w:name w:val="AB0197D5FA3648129CC570D1001FE558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5">
    <w:name w:val="58F2F29D21814FEC916DC9BE30E098E4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5">
    <w:name w:val="1F1D6970E99740399C0BE64B1D52DAAF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5">
    <w:name w:val="938C8C9CA80F4D5D9992D5D4F5CD6C12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5">
    <w:name w:val="C048556CC0904B1985DA8926A8FA4146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5">
    <w:name w:val="C06053AAAB524FA7B0C986068D432228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5">
    <w:name w:val="033ED7CE32A4437FA8D04C2FEA236B11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5">
    <w:name w:val="F86E5B3B0A5247669CA161823EB102E8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5">
    <w:name w:val="4ADA7881E6F340A8AE2AD01A693CADFF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5">
    <w:name w:val="3B0E34BCD59D479BBDA050F407783B5B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5">
    <w:name w:val="E7088D29D7F3417A833A734704EF2057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5">
    <w:name w:val="AE624F699CD94F4398E132B485E040AA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5">
    <w:name w:val="36B4A1C85715442ABF7478B9504A3022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5">
    <w:name w:val="547CD8FC194A43C5A12358973F812704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5">
    <w:name w:val="FE64E66D8E8642B2AAD9D0CCDDEC9ED3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5">
    <w:name w:val="DC6B99EEF61E4059A771D1B06A4959F5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5">
    <w:name w:val="C562124062BF447D94B4967D40801C5F1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5">
    <w:name w:val="FCE86A3743E74F5A906BC297865C89A41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5">
    <w:name w:val="EF89979892D34B70A34DD2A4D56D3D7D1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5">
    <w:name w:val="A259DDBDC824414FBA49E389B876C2D71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5">
    <w:name w:val="27074DD682A4463985A08114071D90781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5">
    <w:name w:val="4BFFD91C3D06479090D6DC3957B09A241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2">
    <w:name w:val="9EE9069185D7403B998F2B63E86C4310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2">
    <w:name w:val="012276D252864BF0B54AACEBBF7FD320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2">
    <w:name w:val="E2651F03BE09425F9353C2A851B96B49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2">
    <w:name w:val="4A63E2FDAD7C489F88039814B62ACD10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2">
    <w:name w:val="06D109C3E4A948AA9BE7ACC7A8DDA57D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2">
    <w:name w:val="AF2C619262464673BC6631E95C91BD0E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2">
    <w:name w:val="C04EB3E0C0A94EF990CAF4943965D110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2">
    <w:name w:val="23510A59553A461DB6B49B34F9872083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2">
    <w:name w:val="89445ED0526B471DAC50736C82E8BADA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2">
    <w:name w:val="57831F306F604A9DB1567BF76F8E63E2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2">
    <w:name w:val="A53D6CC9A6344BEC8439CDCDFCF5A515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2">
    <w:name w:val="D276005EC3094F53B79D070879D2C2F9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0">
    <w:name w:val="9C883D10B79C4C238BDD2F961B379B00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0">
    <w:name w:val="DC9F776A38BE4C3F82213BCF9BC044CB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0">
    <w:name w:val="151C66EB75434588BBDF2956A643770F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0">
    <w:name w:val="520DD34EDC0048C8A86FDAB5CFF86641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0">
    <w:name w:val="14CF5E71561F4EFFB363FB41C9C0D45F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0">
    <w:name w:val="283C1163D87848CF9F402B46064215FF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0">
    <w:name w:val="E547AFDBE28B4710BC27B10A7BF324E3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0">
    <w:name w:val="75554A834E1349C1BDA0364521F6A4FB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0">
    <w:name w:val="9623635373904A09B93D27436229765D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0">
    <w:name w:val="B48573982CAF4CF798F5F787F76FAED7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0">
    <w:name w:val="24FE514114C7494EAA8DB2D5705C36A9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19">
    <w:name w:val="C494BA2705654D60AE446A5BF959B2D6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19">
    <w:name w:val="F1996DEDA83E4F80BD92FF1871357E8A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19">
    <w:name w:val="0BF0825B87594743B0251A5074044B75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19">
    <w:name w:val="F72CF1C7E7A2492389988E3E0C625382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19">
    <w:name w:val="0D81A5BB6A9A429498E628520C7B5850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19">
    <w:name w:val="495B04E76BB949B8AA0B362A5ACCCD54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19">
    <w:name w:val="28AB5EE716E647C09916E4F37F6C0A14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19">
    <w:name w:val="82381B6835504B0099E3C3217C4768EE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19">
    <w:name w:val="2551530F4C7D48D4A14A2472CFCB73C2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19">
    <w:name w:val="3E7F8CEFB93D4FC3BF8DAB2BF29CE933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19">
    <w:name w:val="5DD3D1B6FDC947A1BCAD25EFBA0D07211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6">
    <w:name w:val="40ACAB85633244CBA28658FC81718F0A3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4">
    <w:name w:val="9C8C335ACB214B5C96FE793567760625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4">
    <w:name w:val="4EE1DDCC74FC4982BADDC4C996FB8AD9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4">
    <w:name w:val="F5175F920E5F4DFDA631CE850206B23F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4">
    <w:name w:val="260A2E709EAE492BA2874C31C9B69779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4">
    <w:name w:val="267E518384A149C4AB2710E12EC84484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4">
    <w:name w:val="0A48A30E35E040FE9B6FFF53A1EF083F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29">
    <w:name w:val="8F301B5C92C24E5A9E75EEE3386BDA2B2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29">
    <w:name w:val="66D217C35B454E3E85187FAD9A1944C32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8">
    <w:name w:val="E6326A7A6ECC4BE8BA3D36FDF2D4AAC3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8">
    <w:name w:val="F426F2BADD5548119886A11875F616F9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2">
    <w:name w:val="D603225C68104AA1A643B018C1B38F9222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29">
    <w:name w:val="E2A0CA92F74E4B6C8E50E70BFEE0DA542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29">
    <w:name w:val="EC1BB6347BDC4B378D631E3EDF0F060D2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8">
    <w:name w:val="7D9B068EB77048FDB3CA6EDAECC5A267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8">
    <w:name w:val="27FC9032126747F9A4EA4BC04B1F59D6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8">
    <w:name w:val="A2995D8230B944A0AE3D86FE78DE83B8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8">
    <w:name w:val="1C36EA2A1CD24ADDB0FC70E6CB5ED6D8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8">
    <w:name w:val="518BB5ED8CAF4C39A8FC316AE2308F06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4">
    <w:name w:val="3AAFCDB0086043798E61FFA9A69E8CC62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8">
    <w:name w:val="E6CD707B268C4AC3A2EE8FD23B9F1CF0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6">
    <w:name w:val="5C39A920AF6E403BA0DC046A7A7A18ED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6">
    <w:name w:val="CA997871F5AC4D3F9C6B94D3F54C08E4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6">
    <w:name w:val="BDF839A1245A4C379BD68BB5DA27C37B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6">
    <w:name w:val="426863149CF74C3C9AE57F1A7A7797BA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6">
    <w:name w:val="29848899BD38426AA13FC404A4086171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6">
    <w:name w:val="D2D42FBC37244E17B20FBDBB729C75FE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6">
    <w:name w:val="A114C63375A842F69126BB0AF9462997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6">
    <w:name w:val="2F699601EED34B5F9BFA53E8F023D5E4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6">
    <w:name w:val="1A2903E9E8F74A058690AB52CDB07994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6">
    <w:name w:val="A9FB7C17427649B59FBB11D28357657A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6">
    <w:name w:val="BA311390651F40D8B3E2640AFB74A1E3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6">
    <w:name w:val="6232171C733E4052BE1FFD4EAC651B63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6">
    <w:name w:val="3C544FFE342F435F8F225935668D6CEB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6">
    <w:name w:val="A6724497F21545088C9D5822CEB3985D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6">
    <w:name w:val="AB0197D5FA3648129CC570D1001FE558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6">
    <w:name w:val="58F2F29D21814FEC916DC9BE30E098E4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6">
    <w:name w:val="1F1D6970E99740399C0BE64B1D52DAAF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6">
    <w:name w:val="938C8C9CA80F4D5D9992D5D4F5CD6C12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6">
    <w:name w:val="C048556CC0904B1985DA8926A8FA4146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6">
    <w:name w:val="C06053AAAB524FA7B0C986068D432228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6">
    <w:name w:val="033ED7CE32A4437FA8D04C2FEA236B11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6">
    <w:name w:val="F86E5B3B0A5247669CA161823EB102E8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6">
    <w:name w:val="4ADA7881E6F340A8AE2AD01A693CADFF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6">
    <w:name w:val="3B0E34BCD59D479BBDA050F407783B5B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6">
    <w:name w:val="E7088D29D7F3417A833A734704EF2057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6">
    <w:name w:val="AE624F699CD94F4398E132B485E040AA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6">
    <w:name w:val="36B4A1C85715442ABF7478B9504A3022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6">
    <w:name w:val="547CD8FC194A43C5A12358973F812704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6">
    <w:name w:val="FE64E66D8E8642B2AAD9D0CCDDEC9ED3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6">
    <w:name w:val="DC6B99EEF61E4059A771D1B06A4959F52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6">
    <w:name w:val="C562124062BF447D94B4967D40801C5F1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6">
    <w:name w:val="FCE86A3743E74F5A906BC297865C89A41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6">
    <w:name w:val="EF89979892D34B70A34DD2A4D56D3D7D1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6">
    <w:name w:val="A259DDBDC824414FBA49E389B876C2D71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6">
    <w:name w:val="27074DD682A4463985A08114071D90781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6">
    <w:name w:val="4BFFD91C3D06479090D6DC3957B09A241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3">
    <w:name w:val="9EE9069185D7403B998F2B63E86C4310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3">
    <w:name w:val="012276D252864BF0B54AACEBBF7FD320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3">
    <w:name w:val="E2651F03BE09425F9353C2A851B96B49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3">
    <w:name w:val="4A63E2FDAD7C489F88039814B62ACD10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3">
    <w:name w:val="06D109C3E4A948AA9BE7ACC7A8DDA57D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3">
    <w:name w:val="AF2C619262464673BC6631E95C91BD0E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3">
    <w:name w:val="C04EB3E0C0A94EF990CAF4943965D110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3">
    <w:name w:val="23510A59553A461DB6B49B34F9872083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3">
    <w:name w:val="89445ED0526B471DAC50736C82E8BADA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3">
    <w:name w:val="57831F306F604A9DB1567BF76F8E63E2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3">
    <w:name w:val="A53D6CC9A6344BEC8439CDCDFCF5A515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3">
    <w:name w:val="D276005EC3094F53B79D070879D2C2F9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1">
    <w:name w:val="9C883D10B79C4C238BDD2F961B379B00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1">
    <w:name w:val="DC9F776A38BE4C3F82213BCF9BC044CB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1">
    <w:name w:val="151C66EB75434588BBDF2956A643770F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1">
    <w:name w:val="520DD34EDC0048C8A86FDAB5CFF86641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1">
    <w:name w:val="14CF5E71561F4EFFB363FB41C9C0D45F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1">
    <w:name w:val="283C1163D87848CF9F402B46064215FF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1">
    <w:name w:val="E547AFDBE28B4710BC27B10A7BF324E3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1">
    <w:name w:val="75554A834E1349C1BDA0364521F6A4FB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1">
    <w:name w:val="9623635373904A09B93D27436229765D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1">
    <w:name w:val="B48573982CAF4CF798F5F787F76FAED7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1">
    <w:name w:val="24FE514114C7494EAA8DB2D5705C36A9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20">
    <w:name w:val="C494BA2705654D60AE446A5BF959B2D6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20">
    <w:name w:val="F1996DEDA83E4F80BD92FF1871357E8A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20">
    <w:name w:val="0BF0825B87594743B0251A5074044B75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20">
    <w:name w:val="F72CF1C7E7A2492389988E3E0C625382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20">
    <w:name w:val="0D81A5BB6A9A429498E628520C7B5850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20">
    <w:name w:val="495B04E76BB949B8AA0B362A5ACCCD54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20">
    <w:name w:val="28AB5EE716E647C09916E4F37F6C0A14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20">
    <w:name w:val="82381B6835504B0099E3C3217C4768EE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20">
    <w:name w:val="2551530F4C7D48D4A14A2472CFCB73C2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20">
    <w:name w:val="3E7F8CEFB93D4FC3BF8DAB2BF29CE933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20">
    <w:name w:val="5DD3D1B6FDC947A1BCAD25EFBA0D07212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7">
    <w:name w:val="40ACAB85633244CBA28658FC81718F0A3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5">
    <w:name w:val="9C8C335ACB214B5C96FE793567760625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5">
    <w:name w:val="4EE1DDCC74FC4982BADDC4C996FB8AD9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5">
    <w:name w:val="F5175F920E5F4DFDA631CE850206B23F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5">
    <w:name w:val="260A2E709EAE492BA2874C31C9B69779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5">
    <w:name w:val="267E518384A149C4AB2710E12EC84484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5">
    <w:name w:val="0A48A30E35E040FE9B6FFF53A1EF083F5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0">
    <w:name w:val="8F301B5C92C24E5A9E75EEE3386BDA2B3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0">
    <w:name w:val="66D217C35B454E3E85187FAD9A1944C33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29">
    <w:name w:val="E6326A7A6ECC4BE8BA3D36FDF2D4AAC32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29">
    <w:name w:val="F426F2BADD5548119886A11875F616F92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3">
    <w:name w:val="D603225C68104AA1A643B018C1B38F922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0">
    <w:name w:val="E2A0CA92F74E4B6C8E50E70BFEE0DA543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0">
    <w:name w:val="EC1BB6347BDC4B378D631E3EDF0F060D3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29">
    <w:name w:val="7D9B068EB77048FDB3CA6EDAECC5A2672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29">
    <w:name w:val="27FC9032126747F9A4EA4BC04B1F59D62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29">
    <w:name w:val="A2995D8230B944A0AE3D86FE78DE83B82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29">
    <w:name w:val="1C36EA2A1CD24ADDB0FC70E6CB5ED6D82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29">
    <w:name w:val="518BB5ED8CAF4C39A8FC316AE2308F062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5">
    <w:name w:val="3AAFCDB0086043798E61FFA9A69E8CC625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9">
    <w:name w:val="E6CD707B268C4AC3A2EE8FD23B9F1CF0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7">
    <w:name w:val="5C39A920AF6E403BA0DC046A7A7A18ED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7">
    <w:name w:val="CA997871F5AC4D3F9C6B94D3F54C08E4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7">
    <w:name w:val="BDF839A1245A4C379BD68BB5DA27C37B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7">
    <w:name w:val="426863149CF74C3C9AE57F1A7A7797BA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7">
    <w:name w:val="29848899BD38426AA13FC404A4086171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7">
    <w:name w:val="D2D42FBC37244E17B20FBDBB729C75FE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7">
    <w:name w:val="A114C63375A842F69126BB0AF9462997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7">
    <w:name w:val="2F699601EED34B5F9BFA53E8F023D5E4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7">
    <w:name w:val="1A2903E9E8F74A058690AB52CDB07994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7">
    <w:name w:val="A9FB7C17427649B59FBB11D28357657A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7">
    <w:name w:val="BA311390651F40D8B3E2640AFB74A1E3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7">
    <w:name w:val="6232171C733E4052BE1FFD4EAC651B63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7">
    <w:name w:val="3C544FFE342F435F8F225935668D6CEB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7">
    <w:name w:val="A6724497F21545088C9D5822CEB3985D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7">
    <w:name w:val="AB0197D5FA3648129CC570D1001FE558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7">
    <w:name w:val="58F2F29D21814FEC916DC9BE30E098E4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7">
    <w:name w:val="1F1D6970E99740399C0BE64B1D52DAAF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7">
    <w:name w:val="938C8C9CA80F4D5D9992D5D4F5CD6C12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7">
    <w:name w:val="C048556CC0904B1985DA8926A8FA4146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7">
    <w:name w:val="C06053AAAB524FA7B0C986068D432228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7">
    <w:name w:val="033ED7CE32A4437FA8D04C2FEA236B11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7">
    <w:name w:val="F86E5B3B0A5247669CA161823EB102E8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7">
    <w:name w:val="4ADA7881E6F340A8AE2AD01A693CADFF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7">
    <w:name w:val="3B0E34BCD59D479BBDA050F407783B5B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7">
    <w:name w:val="E7088D29D7F3417A833A734704EF2057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7">
    <w:name w:val="AE624F699CD94F4398E132B485E040AA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7">
    <w:name w:val="36B4A1C85715442ABF7478B9504A3022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7">
    <w:name w:val="547CD8FC194A43C5A12358973F812704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7">
    <w:name w:val="FE64E66D8E8642B2AAD9D0CCDDEC9ED3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7">
    <w:name w:val="DC6B99EEF61E4059A771D1B06A4959F52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7">
    <w:name w:val="C562124062BF447D94B4967D40801C5F1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7">
    <w:name w:val="FCE86A3743E74F5A906BC297865C89A41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7">
    <w:name w:val="EF89979892D34B70A34DD2A4D56D3D7D1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7">
    <w:name w:val="A259DDBDC824414FBA49E389B876C2D71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7">
    <w:name w:val="27074DD682A4463985A08114071D90781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7">
    <w:name w:val="4BFFD91C3D06479090D6DC3957B09A241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4">
    <w:name w:val="9EE9069185D7403B998F2B63E86C4310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4">
    <w:name w:val="012276D252864BF0B54AACEBBF7FD320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4">
    <w:name w:val="E2651F03BE09425F9353C2A851B96B49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4">
    <w:name w:val="4A63E2FDAD7C489F88039814B62ACD10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4">
    <w:name w:val="06D109C3E4A948AA9BE7ACC7A8DDA57D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4">
    <w:name w:val="AF2C619262464673BC6631E95C91BD0E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4">
    <w:name w:val="C04EB3E0C0A94EF990CAF4943965D110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4">
    <w:name w:val="23510A59553A461DB6B49B34F9872083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4">
    <w:name w:val="89445ED0526B471DAC50736C82E8BADA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4">
    <w:name w:val="57831F306F604A9DB1567BF76F8E63E2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4">
    <w:name w:val="A53D6CC9A6344BEC8439CDCDFCF5A515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4">
    <w:name w:val="D276005EC3094F53B79D070879D2C2F92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2">
    <w:name w:val="9C883D10B79C4C238BDD2F961B379B00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2">
    <w:name w:val="DC9F776A38BE4C3F82213BCF9BC044CB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2">
    <w:name w:val="151C66EB75434588BBDF2956A643770F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2">
    <w:name w:val="520DD34EDC0048C8A86FDAB5CFF86641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2">
    <w:name w:val="14CF5E71561F4EFFB363FB41C9C0D45F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2">
    <w:name w:val="283C1163D87848CF9F402B46064215FF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2">
    <w:name w:val="E547AFDBE28B4710BC27B10A7BF324E3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2">
    <w:name w:val="75554A834E1349C1BDA0364521F6A4FB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2">
    <w:name w:val="9623635373904A09B93D27436229765D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2">
    <w:name w:val="B48573982CAF4CF798F5F787F76FAED7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2">
    <w:name w:val="24FE514114C7494EAA8DB2D5705C36A9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21">
    <w:name w:val="C494BA2705654D60AE446A5BF959B2D6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21">
    <w:name w:val="F1996DEDA83E4F80BD92FF1871357E8A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21">
    <w:name w:val="0BF0825B87594743B0251A5074044B75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21">
    <w:name w:val="F72CF1C7E7A2492389988E3E0C625382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21">
    <w:name w:val="0D81A5BB6A9A429498E628520C7B5850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21">
    <w:name w:val="495B04E76BB949B8AA0B362A5ACCCD54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21">
    <w:name w:val="28AB5EE716E647C09916E4F37F6C0A14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21">
    <w:name w:val="82381B6835504B0099E3C3217C4768EE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21">
    <w:name w:val="2551530F4C7D48D4A14A2472CFCB73C2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21">
    <w:name w:val="3E7F8CEFB93D4FC3BF8DAB2BF29CE933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21">
    <w:name w:val="5DD3D1B6FDC947A1BCAD25EFBA0D07212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38">
    <w:name w:val="40ACAB85633244CBA28658FC81718F0A3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6">
    <w:name w:val="9C8C335ACB214B5C96FE7935677606253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6">
    <w:name w:val="4EE1DDCC74FC4982BADDC4C996FB8AD93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6">
    <w:name w:val="F5175F920E5F4DFDA631CE850206B23F3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6">
    <w:name w:val="260A2E709EAE492BA2874C31C9B697793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6">
    <w:name w:val="267E518384A149C4AB2710E12EC8448436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6">
    <w:name w:val="0A48A30E35E040FE9B6FFF53A1EF083F6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1">
    <w:name w:val="8F301B5C92C24E5A9E75EEE3386BDA2B3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1">
    <w:name w:val="66D217C35B454E3E85187FAD9A1944C33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0">
    <w:name w:val="E6326A7A6ECC4BE8BA3D36FDF2D4AAC33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0">
    <w:name w:val="F426F2BADD5548119886A11875F616F93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4">
    <w:name w:val="D603225C68104AA1A643B018C1B38F922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1">
    <w:name w:val="E2A0CA92F74E4B6C8E50E70BFEE0DA543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1">
    <w:name w:val="EC1BB6347BDC4B378D631E3EDF0F060D3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0">
    <w:name w:val="7D9B068EB77048FDB3CA6EDAECC5A2673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0">
    <w:name w:val="27FC9032126747F9A4EA4BC04B1F59D63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0">
    <w:name w:val="A2995D8230B944A0AE3D86FE78DE83B83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0">
    <w:name w:val="1C36EA2A1CD24ADDB0FC70E6CB5ED6D83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0">
    <w:name w:val="518BB5ED8CAF4C39A8FC316AE2308F063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6">
    <w:name w:val="3AAFCDB0086043798E61FFA9A69E8CC626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40ACAB85633244CBA28658FC81718F0A39">
    <w:name w:val="40ACAB85633244CBA28658FC81718F0A3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7">
    <w:name w:val="9C8C335ACB214B5C96FE7935677606253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7">
    <w:name w:val="4EE1DDCC74FC4982BADDC4C996FB8AD93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7">
    <w:name w:val="F5175F920E5F4DFDA631CE850206B23F3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7">
    <w:name w:val="260A2E709EAE492BA2874C31C9B697793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7">
    <w:name w:val="267E518384A149C4AB2710E12EC8448437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7">
    <w:name w:val="0A48A30E35E040FE9B6FFF53A1EF083F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2">
    <w:name w:val="8F301B5C92C24E5A9E75EEE3386BDA2B3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2">
    <w:name w:val="66D217C35B454E3E85187FAD9A1944C33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1">
    <w:name w:val="E6326A7A6ECC4BE8BA3D36FDF2D4AAC331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1">
    <w:name w:val="F426F2BADD5548119886A11875F616F931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5">
    <w:name w:val="D603225C68104AA1A643B018C1B38F9225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2">
    <w:name w:val="E2A0CA92F74E4B6C8E50E70BFEE0DA543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2">
    <w:name w:val="EC1BB6347BDC4B378D631E3EDF0F060D3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1">
    <w:name w:val="7D9B068EB77048FDB3CA6EDAECC5A26731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1">
    <w:name w:val="27FC9032126747F9A4EA4BC04B1F59D631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1">
    <w:name w:val="A2995D8230B944A0AE3D86FE78DE83B83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1">
    <w:name w:val="1C36EA2A1CD24ADDB0FC70E6CB5ED6D83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1">
    <w:name w:val="518BB5ED8CAF4C39A8FC316AE2308F0631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7">
    <w:name w:val="3AAFCDB0086043798E61FFA9A69E8CC6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40ACAB85633244CBA28658FC81718F0A40">
    <w:name w:val="40ACAB85633244CBA28658FC81718F0A4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8">
    <w:name w:val="9C8C335ACB214B5C96FE7935677606253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8">
    <w:name w:val="4EE1DDCC74FC4982BADDC4C996FB8AD93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8">
    <w:name w:val="F5175F920E5F4DFDA631CE850206B23F3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8">
    <w:name w:val="260A2E709EAE492BA2874C31C9B697793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8">
    <w:name w:val="267E518384A149C4AB2710E12EC844843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8">
    <w:name w:val="0A48A30E35E040FE9B6FFF53A1EF083F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3">
    <w:name w:val="8F301B5C92C24E5A9E75EEE3386BDA2B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3">
    <w:name w:val="66D217C35B454E3E85187FAD9A1944C3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2">
    <w:name w:val="E6326A7A6ECC4BE8BA3D36FDF2D4AAC332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2">
    <w:name w:val="F426F2BADD5548119886A11875F616F932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6">
    <w:name w:val="D603225C68104AA1A643B018C1B38F9226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3">
    <w:name w:val="E2A0CA92F74E4B6C8E50E70BFEE0DA54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3">
    <w:name w:val="EC1BB6347BDC4B378D631E3EDF0F060D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2">
    <w:name w:val="7D9B068EB77048FDB3CA6EDAECC5A26732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2">
    <w:name w:val="27FC9032126747F9A4EA4BC04B1F59D632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2">
    <w:name w:val="A2995D8230B944A0AE3D86FE78DE83B83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2">
    <w:name w:val="1C36EA2A1CD24ADDB0FC70E6CB5ED6D83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2">
    <w:name w:val="518BB5ED8CAF4C39A8FC316AE2308F0632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8">
    <w:name w:val="3AAFCDB0086043798E61FFA9A69E8CC6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40ACAB85633244CBA28658FC81718F0A41">
    <w:name w:val="40ACAB85633244CBA28658FC81718F0A41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39">
    <w:name w:val="9C8C335ACB214B5C96FE7935677606253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39">
    <w:name w:val="4EE1DDCC74FC4982BADDC4C996FB8AD93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39">
    <w:name w:val="F5175F920E5F4DFDA631CE850206B23F3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39">
    <w:name w:val="260A2E709EAE492BA2874C31C9B697793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39">
    <w:name w:val="267E518384A149C4AB2710E12EC8448439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9">
    <w:name w:val="0A48A30E35E040FE9B6FFF53A1EF083F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4">
    <w:name w:val="8F301B5C92C24E5A9E75EEE3386BDA2B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4">
    <w:name w:val="66D217C35B454E3E85187FAD9A1944C3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3">
    <w:name w:val="E6326A7A6ECC4BE8BA3D36FDF2D4AAC33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3">
    <w:name w:val="F426F2BADD5548119886A11875F616F93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7">
    <w:name w:val="D603225C68104AA1A643B018C1B38F9227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4">
    <w:name w:val="E2A0CA92F74E4B6C8E50E70BFEE0DA54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4">
    <w:name w:val="EC1BB6347BDC4B378D631E3EDF0F060D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3">
    <w:name w:val="7D9B068EB77048FDB3CA6EDAECC5A2673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3">
    <w:name w:val="27FC9032126747F9A4EA4BC04B1F59D63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3">
    <w:name w:val="A2995D8230B944A0AE3D86FE78DE83B8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3">
    <w:name w:val="1C36EA2A1CD24ADDB0FC70E6CB5ED6D83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3">
    <w:name w:val="518BB5ED8CAF4C39A8FC316AE2308F0633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29">
    <w:name w:val="3AAFCDB0086043798E61FFA9A69E8CC629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40ACAB85633244CBA28658FC81718F0A42">
    <w:name w:val="40ACAB85633244CBA28658FC81718F0A4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40">
    <w:name w:val="9C8C335ACB214B5C96FE7935677606254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40">
    <w:name w:val="4EE1DDCC74FC4982BADDC4C996FB8AD94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40">
    <w:name w:val="F5175F920E5F4DFDA631CE850206B23F4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40">
    <w:name w:val="260A2E709EAE492BA2874C31C9B697794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40">
    <w:name w:val="267E518384A149C4AB2710E12EC8448440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10">
    <w:name w:val="0A48A30E35E040FE9B6FFF53A1EF083F1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5">
    <w:name w:val="8F301B5C92C24E5A9E75EEE3386BDA2B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5">
    <w:name w:val="66D217C35B454E3E85187FAD9A1944C3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4">
    <w:name w:val="E6326A7A6ECC4BE8BA3D36FDF2D4AAC33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4">
    <w:name w:val="F426F2BADD5548119886A11875F616F93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8">
    <w:name w:val="D603225C68104AA1A643B018C1B38F9228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5">
    <w:name w:val="E2A0CA92F74E4B6C8E50E70BFEE0DA54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5">
    <w:name w:val="EC1BB6347BDC4B378D631E3EDF0F060D3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4">
    <w:name w:val="7D9B068EB77048FDB3CA6EDAECC5A2673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4">
    <w:name w:val="27FC9032126747F9A4EA4BC04B1F59D63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4">
    <w:name w:val="A2995D8230B944A0AE3D86FE78DE83B8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4">
    <w:name w:val="1C36EA2A1CD24ADDB0FC70E6CB5ED6D834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4">
    <w:name w:val="518BB5ED8CAF4C39A8FC316AE2308F0634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30">
    <w:name w:val="3AAFCDB0086043798E61FFA9A69E8CC63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10">
    <w:name w:val="E6CD707B268C4AC3A2EE8FD23B9F1CF010"/>
    <w:rsid w:val="00170534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8">
    <w:name w:val="5C39A920AF6E403BA0DC046A7A7A18ED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8">
    <w:name w:val="CA997871F5AC4D3F9C6B94D3F54C08E4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8">
    <w:name w:val="BDF839A1245A4C379BD68BB5DA27C37B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8">
    <w:name w:val="426863149CF74C3C9AE57F1A7A7797BA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8">
    <w:name w:val="29848899BD38426AA13FC404A4086171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8">
    <w:name w:val="D2D42FBC37244E17B20FBDBB729C75FE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8">
    <w:name w:val="A114C63375A842F69126BB0AF9462997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8">
    <w:name w:val="2F699601EED34B5F9BFA53E8F023D5E4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8">
    <w:name w:val="1A2903E9E8F74A058690AB52CDB07994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8">
    <w:name w:val="A9FB7C17427649B59FBB11D28357657A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8">
    <w:name w:val="BA311390651F40D8B3E2640AFB74A1E3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8">
    <w:name w:val="6232171C733E4052BE1FFD4EAC651B63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8">
    <w:name w:val="3C544FFE342F435F8F225935668D6CEB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8">
    <w:name w:val="A6724497F21545088C9D5822CEB3985D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8">
    <w:name w:val="AB0197D5FA3648129CC570D1001FE558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8">
    <w:name w:val="58F2F29D21814FEC916DC9BE30E098E4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8">
    <w:name w:val="1F1D6970E99740399C0BE64B1D52DAAF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8">
    <w:name w:val="938C8C9CA80F4D5D9992D5D4F5CD6C12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8">
    <w:name w:val="C048556CC0904B1985DA8926A8FA4146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8">
    <w:name w:val="C06053AAAB524FA7B0C986068D432228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8">
    <w:name w:val="033ED7CE32A4437FA8D04C2FEA236B11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8">
    <w:name w:val="F86E5B3B0A5247669CA161823EB102E8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8">
    <w:name w:val="4ADA7881E6F340A8AE2AD01A693CADFF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8">
    <w:name w:val="3B0E34BCD59D479BBDA050F407783B5B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8">
    <w:name w:val="E7088D29D7F3417A833A734704EF2057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8">
    <w:name w:val="AE624F699CD94F4398E132B485E040AA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8">
    <w:name w:val="36B4A1C85715442ABF7478B9504A3022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8">
    <w:name w:val="547CD8FC194A43C5A12358973F812704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8">
    <w:name w:val="FE64E66D8E8642B2AAD9D0CCDDEC9ED3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8">
    <w:name w:val="DC6B99EEF61E4059A771D1B06A4959F52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8">
    <w:name w:val="C562124062BF447D94B4967D40801C5F1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8">
    <w:name w:val="FCE86A3743E74F5A906BC297865C89A41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8">
    <w:name w:val="EF89979892D34B70A34DD2A4D56D3D7D1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8">
    <w:name w:val="A259DDBDC824414FBA49E389B876C2D71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8">
    <w:name w:val="27074DD682A4463985A08114071D90781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8">
    <w:name w:val="4BFFD91C3D06479090D6DC3957B09A2418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E9069185D7403B998F2B63E86C431025">
    <w:name w:val="9EE9069185D7403B998F2B63E86C4310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5">
    <w:name w:val="012276D252864BF0B54AACEBBF7FD320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5">
    <w:name w:val="E2651F03BE09425F9353C2A851B96B49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5">
    <w:name w:val="4A63E2FDAD7C489F88039814B62ACD10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5">
    <w:name w:val="06D109C3E4A948AA9BE7ACC7A8DDA57D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5">
    <w:name w:val="AF2C619262464673BC6631E95C91BD0E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5">
    <w:name w:val="C04EB3E0C0A94EF990CAF4943965D110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5">
    <w:name w:val="23510A59553A461DB6B49B34F9872083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5">
    <w:name w:val="89445ED0526B471DAC50736C82E8BADA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5">
    <w:name w:val="57831F306F604A9DB1567BF76F8E63E2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5">
    <w:name w:val="A53D6CC9A6344BEC8439CDCDFCF5A515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5">
    <w:name w:val="D276005EC3094F53B79D070879D2C2F925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3">
    <w:name w:val="9C883D10B79C4C238BDD2F961B379B00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3">
    <w:name w:val="DC9F776A38BE4C3F82213BCF9BC044CB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3">
    <w:name w:val="151C66EB75434588BBDF2956A643770F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3">
    <w:name w:val="520DD34EDC0048C8A86FDAB5CFF86641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3">
    <w:name w:val="14CF5E71561F4EFFB363FB41C9C0D45F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3">
    <w:name w:val="283C1163D87848CF9F402B46064215FF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3">
    <w:name w:val="E547AFDBE28B4710BC27B10A7BF324E3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3">
    <w:name w:val="75554A834E1349C1BDA0364521F6A4FB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3">
    <w:name w:val="9623635373904A09B93D27436229765D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3">
    <w:name w:val="B48573982CAF4CF798F5F787F76FAED7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3">
    <w:name w:val="24FE514114C7494EAA8DB2D5705C36A923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22">
    <w:name w:val="C494BA2705654D60AE446A5BF959B2D6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22">
    <w:name w:val="F1996DEDA83E4F80BD92FF1871357E8A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22">
    <w:name w:val="0BF0825B87594743B0251A5074044B75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22">
    <w:name w:val="F72CF1C7E7A2492389988E3E0C625382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22">
    <w:name w:val="0D81A5BB6A9A429498E628520C7B5850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22">
    <w:name w:val="495B04E76BB949B8AA0B362A5ACCCD54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22">
    <w:name w:val="28AB5EE716E647C09916E4F37F6C0A14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22">
    <w:name w:val="82381B6835504B0099E3C3217C4768EE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22">
    <w:name w:val="2551530F4C7D48D4A14A2472CFCB73C2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22">
    <w:name w:val="3E7F8CEFB93D4FC3BF8DAB2BF29CE933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22">
    <w:name w:val="5DD3D1B6FDC947A1BCAD25EFBA0D072122"/>
    <w:rsid w:val="0017053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983B705A7D40888B1AAE15F87D8FC2">
    <w:name w:val="2C983B705A7D40888B1AAE15F87D8FC2"/>
    <w:rsid w:val="00170534"/>
  </w:style>
  <w:style w:type="paragraph" w:customStyle="1" w:styleId="40ACAB85633244CBA28658FC81718F0A43">
    <w:name w:val="40ACAB85633244CBA28658FC81718F0A4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41">
    <w:name w:val="9C8C335ACB214B5C96FE79356776062541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41">
    <w:name w:val="4EE1DDCC74FC4982BADDC4C996FB8AD941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41">
    <w:name w:val="F5175F920E5F4DFDA631CE850206B23F41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41">
    <w:name w:val="260A2E709EAE492BA2874C31C9B6977941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41">
    <w:name w:val="267E518384A149C4AB2710E12EC8448441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11">
    <w:name w:val="0A48A30E35E040FE9B6FFF53A1EF083F11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6">
    <w:name w:val="8F301B5C92C24E5A9E75EEE3386BDA2B3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6">
    <w:name w:val="66D217C35B454E3E85187FAD9A1944C33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5">
    <w:name w:val="E6326A7A6ECC4BE8BA3D36FDF2D4AAC335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5">
    <w:name w:val="F426F2BADD5548119886A11875F616F935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29">
    <w:name w:val="D603225C68104AA1A643B018C1B38F9229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6">
    <w:name w:val="E2A0CA92F74E4B6C8E50E70BFEE0DA543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6">
    <w:name w:val="EC1BB6347BDC4B378D631E3EDF0F060D3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5">
    <w:name w:val="7D9B068EB77048FDB3CA6EDAECC5A26735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5">
    <w:name w:val="27FC9032126747F9A4EA4BC04B1F59D635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5">
    <w:name w:val="A2995D8230B944A0AE3D86FE78DE83B83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5">
    <w:name w:val="1C36EA2A1CD24ADDB0FC70E6CB5ED6D83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5">
    <w:name w:val="518BB5ED8CAF4C39A8FC316AE2308F0635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31">
    <w:name w:val="3AAFCDB0086043798E61FFA9A69E8CC631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11">
    <w:name w:val="E6CD707B268C4AC3A2EE8FD23B9F1CF011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29">
    <w:name w:val="5C39A920AF6E403BA0DC046A7A7A18ED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29">
    <w:name w:val="CA997871F5AC4D3F9C6B94D3F54C08E4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29">
    <w:name w:val="BDF839A1245A4C379BD68BB5DA27C37B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29">
    <w:name w:val="426863149CF74C3C9AE57F1A7A7797BA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29">
    <w:name w:val="29848899BD38426AA13FC404A4086171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29">
    <w:name w:val="D2D42FBC37244E17B20FBDBB729C75FE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29">
    <w:name w:val="A114C63375A842F69126BB0AF9462997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29">
    <w:name w:val="2F699601EED34B5F9BFA53E8F023D5E4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29">
    <w:name w:val="1A2903E9E8F74A058690AB52CDB07994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29">
    <w:name w:val="A9FB7C17427649B59FBB11D28357657A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29">
    <w:name w:val="BA311390651F40D8B3E2640AFB74A1E3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29">
    <w:name w:val="6232171C733E4052BE1FFD4EAC651B63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29">
    <w:name w:val="3C544FFE342F435F8F225935668D6CEB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29">
    <w:name w:val="A6724497F21545088C9D5822CEB3985D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29">
    <w:name w:val="AB0197D5FA3648129CC570D1001FE558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29">
    <w:name w:val="58F2F29D21814FEC916DC9BE30E098E4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29">
    <w:name w:val="1F1D6970E99740399C0BE64B1D52DAAF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29">
    <w:name w:val="938C8C9CA80F4D5D9992D5D4F5CD6C12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29">
    <w:name w:val="C048556CC0904B1985DA8926A8FA4146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29">
    <w:name w:val="C06053AAAB524FA7B0C986068D432228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29">
    <w:name w:val="033ED7CE32A4437FA8D04C2FEA236B11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29">
    <w:name w:val="F86E5B3B0A5247669CA161823EB102E8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29">
    <w:name w:val="4ADA7881E6F340A8AE2AD01A693CADFF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29">
    <w:name w:val="3B0E34BCD59D479BBDA050F407783B5B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29">
    <w:name w:val="E7088D29D7F3417A833A734704EF2057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29">
    <w:name w:val="AE624F699CD94F4398E132B485E040AA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29">
    <w:name w:val="36B4A1C85715442ABF7478B9504A3022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29">
    <w:name w:val="547CD8FC194A43C5A12358973F812704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29">
    <w:name w:val="FE64E66D8E8642B2AAD9D0CCDDEC9ED3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29">
    <w:name w:val="DC6B99EEF61E4059A771D1B06A4959F52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19">
    <w:name w:val="C562124062BF447D94B4967D40801C5F1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19">
    <w:name w:val="FCE86A3743E74F5A906BC297865C89A41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19">
    <w:name w:val="EF89979892D34B70A34DD2A4D56D3D7D1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19">
    <w:name w:val="A259DDBDC824414FBA49E389B876C2D71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19">
    <w:name w:val="27074DD682A4463985A08114071D90781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19">
    <w:name w:val="4BFFD91C3D06479090D6DC3957B09A2419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983B705A7D40888B1AAE15F87D8FC21">
    <w:name w:val="2C983B705A7D40888B1AAE15F87D8FC21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9EE9069185D7403B998F2B63E86C431026">
    <w:name w:val="9EE9069185D7403B998F2B63E86C4310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6">
    <w:name w:val="012276D252864BF0B54AACEBBF7FD320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6">
    <w:name w:val="E2651F03BE09425F9353C2A851B96B49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6">
    <w:name w:val="4A63E2FDAD7C489F88039814B62ACD10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6">
    <w:name w:val="06D109C3E4A948AA9BE7ACC7A8DDA57D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6">
    <w:name w:val="AF2C619262464673BC6631E95C91BD0E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6">
    <w:name w:val="C04EB3E0C0A94EF990CAF4943965D110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6">
    <w:name w:val="23510A59553A461DB6B49B34F9872083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6">
    <w:name w:val="89445ED0526B471DAC50736C82E8BADA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6">
    <w:name w:val="57831F306F604A9DB1567BF76F8E63E2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6">
    <w:name w:val="A53D6CC9A6344BEC8439CDCDFCF5A515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6">
    <w:name w:val="D276005EC3094F53B79D070879D2C2F92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4">
    <w:name w:val="9C883D10B79C4C238BDD2F961B379B00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4">
    <w:name w:val="DC9F776A38BE4C3F82213BCF9BC044CB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4">
    <w:name w:val="151C66EB75434588BBDF2956A643770F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4">
    <w:name w:val="520DD34EDC0048C8A86FDAB5CFF86641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4">
    <w:name w:val="14CF5E71561F4EFFB363FB41C9C0D45F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4">
    <w:name w:val="283C1163D87848CF9F402B46064215FF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4">
    <w:name w:val="E547AFDBE28B4710BC27B10A7BF324E3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4">
    <w:name w:val="75554A834E1349C1BDA0364521F6A4FB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4">
    <w:name w:val="9623635373904A09B93D27436229765D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4">
    <w:name w:val="B48573982CAF4CF798F5F787F76FAED7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4">
    <w:name w:val="24FE514114C7494EAA8DB2D5705C36A9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23">
    <w:name w:val="C494BA2705654D60AE446A5BF959B2D6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23">
    <w:name w:val="F1996DEDA83E4F80BD92FF1871357E8A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23">
    <w:name w:val="0BF0825B87594743B0251A5074044B75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23">
    <w:name w:val="F72CF1C7E7A2492389988E3E0C625382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23">
    <w:name w:val="0D81A5BB6A9A429498E628520C7B5850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23">
    <w:name w:val="495B04E76BB949B8AA0B362A5ACCCD54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23">
    <w:name w:val="28AB5EE716E647C09916E4F37F6C0A14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23">
    <w:name w:val="82381B6835504B0099E3C3217C4768EE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23">
    <w:name w:val="2551530F4C7D48D4A14A2472CFCB73C2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23">
    <w:name w:val="3E7F8CEFB93D4FC3BF8DAB2BF29CE933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23">
    <w:name w:val="5DD3D1B6FDC947A1BCAD25EFBA0D072123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ACAB85633244CBA28658FC81718F0A44">
    <w:name w:val="40ACAB85633244CBA28658FC81718F0A4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C335ACB214B5C96FE79356776062542">
    <w:name w:val="9C8C335ACB214B5C96FE79356776062542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E1DDCC74FC4982BADDC4C996FB8AD942">
    <w:name w:val="4EE1DDCC74FC4982BADDC4C996FB8AD942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5175F920E5F4DFDA631CE850206B23F42">
    <w:name w:val="F5175F920E5F4DFDA631CE850206B23F42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0A2E709EAE492BA2874C31C9B6977942">
    <w:name w:val="260A2E709EAE492BA2874C31C9B6977942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7E518384A149C4AB2710E12EC8448442">
    <w:name w:val="267E518384A149C4AB2710E12EC8448442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48A30E35E040FE9B6FFF53A1EF083F12">
    <w:name w:val="0A48A30E35E040FE9B6FFF53A1EF083F12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8F301B5C92C24E5A9E75EEE3386BDA2B37">
    <w:name w:val="8F301B5C92C24E5A9E75EEE3386BDA2B3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6D217C35B454E3E85187FAD9A1944C337">
    <w:name w:val="66D217C35B454E3E85187FAD9A1944C33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326A7A6ECC4BE8BA3D36FDF2D4AAC336">
    <w:name w:val="E6326A7A6ECC4BE8BA3D36FDF2D4AAC336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F426F2BADD5548119886A11875F616F936">
    <w:name w:val="F426F2BADD5548119886A11875F616F936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D603225C68104AA1A643B018C1B38F9230">
    <w:name w:val="D603225C68104AA1A643B018C1B38F9230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2A0CA92F74E4B6C8E50E70BFEE0DA5437">
    <w:name w:val="E2A0CA92F74E4B6C8E50E70BFEE0DA543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C1BB6347BDC4B378D631E3EDF0F060D37">
    <w:name w:val="EC1BB6347BDC4B378D631E3EDF0F060D3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D9B068EB77048FDB3CA6EDAECC5A26736">
    <w:name w:val="7D9B068EB77048FDB3CA6EDAECC5A26736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27FC9032126747F9A4EA4BC04B1F59D636">
    <w:name w:val="27FC9032126747F9A4EA4BC04B1F59D636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A2995D8230B944A0AE3D86FE78DE83B836">
    <w:name w:val="A2995D8230B944A0AE3D86FE78DE83B83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C36EA2A1CD24ADDB0FC70E6CB5ED6D836">
    <w:name w:val="1C36EA2A1CD24ADDB0FC70E6CB5ED6D836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18BB5ED8CAF4C39A8FC316AE2308F0636">
    <w:name w:val="518BB5ED8CAF4C39A8FC316AE2308F0636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3AAFCDB0086043798E61FFA9A69E8CC632">
    <w:name w:val="3AAFCDB0086043798E61FFA9A69E8CC632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E6CD707B268C4AC3A2EE8FD23B9F1CF012">
    <w:name w:val="E6CD707B268C4AC3A2EE8FD23B9F1CF012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5C39A920AF6E403BA0DC046A7A7A18ED30">
    <w:name w:val="5C39A920AF6E403BA0DC046A7A7A18ED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A997871F5AC4D3F9C6B94D3F54C08E430">
    <w:name w:val="CA997871F5AC4D3F9C6B94D3F54C08E4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F839A1245A4C379BD68BB5DA27C37B30">
    <w:name w:val="BDF839A1245A4C379BD68BB5DA27C37B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26863149CF74C3C9AE57F1A7A7797BA30">
    <w:name w:val="426863149CF74C3C9AE57F1A7A7797BA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9848899BD38426AA13FC404A408617130">
    <w:name w:val="29848899BD38426AA13FC404A4086171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D42FBC37244E17B20FBDBB729C75FE30">
    <w:name w:val="D2D42FBC37244E17B20FBDBB729C75FE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114C63375A842F69126BB0AF946299730">
    <w:name w:val="A114C63375A842F69126BB0AF9462997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F699601EED34B5F9BFA53E8F023D5E430">
    <w:name w:val="2F699601EED34B5F9BFA53E8F023D5E4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A2903E9E8F74A058690AB52CDB0799430">
    <w:name w:val="1A2903E9E8F74A058690AB52CDB07994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FB7C17427649B59FBB11D28357657A30">
    <w:name w:val="A9FB7C17427649B59FBB11D28357657A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A311390651F40D8B3E2640AFB74A1E330">
    <w:name w:val="BA311390651F40D8B3E2640AFB74A1E3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232171C733E4052BE1FFD4EAC651B6330">
    <w:name w:val="6232171C733E4052BE1FFD4EAC651B63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C544FFE342F435F8F225935668D6CEB30">
    <w:name w:val="3C544FFE342F435F8F225935668D6CEB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724497F21545088C9D5822CEB3985D30">
    <w:name w:val="A6724497F21545088C9D5822CEB3985D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B0197D5FA3648129CC570D1001FE55830">
    <w:name w:val="AB0197D5FA3648129CC570D1001FE558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8F2F29D21814FEC916DC9BE30E098E430">
    <w:name w:val="58F2F29D21814FEC916DC9BE30E098E4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1D6970E99740399C0BE64B1D52DAAF30">
    <w:name w:val="1F1D6970E99740399C0BE64B1D52DAAF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38C8C9CA80F4D5D9992D5D4F5CD6C1230">
    <w:name w:val="938C8C9CA80F4D5D9992D5D4F5CD6C12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8556CC0904B1985DA8926A8FA414630">
    <w:name w:val="C048556CC0904B1985DA8926A8FA4146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6053AAAB524FA7B0C986068D43222830">
    <w:name w:val="C06053AAAB524FA7B0C986068D432228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33ED7CE32A4437FA8D04C2FEA236B1130">
    <w:name w:val="033ED7CE32A4437FA8D04C2FEA236B11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86E5B3B0A5247669CA161823EB102E830">
    <w:name w:val="F86E5B3B0A5247669CA161823EB102E8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DA7881E6F340A8AE2AD01A693CADFF30">
    <w:name w:val="4ADA7881E6F340A8AE2AD01A693CADFF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B0E34BCD59D479BBDA050F407783B5B30">
    <w:name w:val="3B0E34BCD59D479BBDA050F407783B5B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7088D29D7F3417A833A734704EF205730">
    <w:name w:val="E7088D29D7F3417A833A734704EF2057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E624F699CD94F4398E132B485E040AA30">
    <w:name w:val="AE624F699CD94F4398E132B485E040AA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6B4A1C85715442ABF7478B9504A302230">
    <w:name w:val="36B4A1C85715442ABF7478B9504A3022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47CD8FC194A43C5A12358973F81270430">
    <w:name w:val="547CD8FC194A43C5A12358973F812704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64E66D8E8642B2AAD9D0CCDDEC9ED330">
    <w:name w:val="FE64E66D8E8642B2AAD9D0CCDDEC9ED3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6B99EEF61E4059A771D1B06A4959F530">
    <w:name w:val="DC6B99EEF61E4059A771D1B06A4959F53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62124062BF447D94B4967D40801C5F20">
    <w:name w:val="C562124062BF447D94B4967D40801C5F2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CE86A3743E74F5A906BC297865C89A420">
    <w:name w:val="FCE86A3743E74F5A906BC297865C89A42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F89979892D34B70A34DD2A4D56D3D7D20">
    <w:name w:val="EF89979892D34B70A34DD2A4D56D3D7D2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59DDBDC824414FBA49E389B876C2D720">
    <w:name w:val="A259DDBDC824414FBA49E389B876C2D72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7074DD682A4463985A08114071D907820">
    <w:name w:val="27074DD682A4463985A08114071D90782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BFFD91C3D06479090D6DC3957B09A2420">
    <w:name w:val="4BFFD91C3D06479090D6DC3957B09A2420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983B705A7D40888B1AAE15F87D8FC22">
    <w:name w:val="2C983B705A7D40888B1AAE15F87D8FC22"/>
    <w:rsid w:val="00ED00F0"/>
    <w:pPr>
      <w:spacing w:after="0" w:line="240" w:lineRule="auto"/>
    </w:pPr>
    <w:rPr>
      <w:rFonts w:ascii="Arial" w:eastAsia="Calibri" w:hAnsi="Arial" w:cs="Arial"/>
      <w:i/>
      <w:color w:val="7F7F7F" w:themeColor="text1" w:themeTint="80"/>
      <w:sz w:val="18"/>
      <w:szCs w:val="20"/>
      <w:lang w:val="en-GB" w:eastAsia="en-US"/>
    </w:rPr>
  </w:style>
  <w:style w:type="paragraph" w:customStyle="1" w:styleId="9EE9069185D7403B998F2B63E86C431027">
    <w:name w:val="9EE9069185D7403B998F2B63E86C4310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12276D252864BF0B54AACEBBF7FD32027">
    <w:name w:val="012276D252864BF0B54AACEBBF7FD320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2651F03BE09425F9353C2A851B96B4927">
    <w:name w:val="E2651F03BE09425F9353C2A851B96B49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A63E2FDAD7C489F88039814B62ACD1027">
    <w:name w:val="4A63E2FDAD7C489F88039814B62ACD10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D109C3E4A948AA9BE7ACC7A8DDA57D27">
    <w:name w:val="06D109C3E4A948AA9BE7ACC7A8DDA57D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C619262464673BC6631E95C91BD0E27">
    <w:name w:val="AF2C619262464673BC6631E95C91BD0E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04EB3E0C0A94EF990CAF4943965D11027">
    <w:name w:val="C04EB3E0C0A94EF990CAF4943965D110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510A59553A461DB6B49B34F987208327">
    <w:name w:val="23510A59553A461DB6B49B34F9872083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445ED0526B471DAC50736C82E8BADA27">
    <w:name w:val="89445ED0526B471DAC50736C82E8BADA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7831F306F604A9DB1567BF76F8E63E227">
    <w:name w:val="57831F306F604A9DB1567BF76F8E63E2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53D6CC9A6344BEC8439CDCDFCF5A51527">
    <w:name w:val="A53D6CC9A6344BEC8439CDCDFCF5A515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276005EC3094F53B79D070879D2C2F927">
    <w:name w:val="D276005EC3094F53B79D070879D2C2F927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883D10B79C4C238BDD2F961B379B0025">
    <w:name w:val="9C883D10B79C4C238BDD2F961B379B00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9F776A38BE4C3F82213BCF9BC044CB25">
    <w:name w:val="DC9F776A38BE4C3F82213BCF9BC044CB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51C66EB75434588BBDF2956A643770F25">
    <w:name w:val="151C66EB75434588BBDF2956A643770F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20DD34EDC0048C8A86FDAB5CFF8664125">
    <w:name w:val="520DD34EDC0048C8A86FDAB5CFF86641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4CF5E71561F4EFFB363FB41C9C0D45F25">
    <w:name w:val="14CF5E71561F4EFFB363FB41C9C0D45F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3C1163D87848CF9F402B46064215FF25">
    <w:name w:val="283C1163D87848CF9F402B46064215FF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547AFDBE28B4710BC27B10A7BF324E325">
    <w:name w:val="E547AFDBE28B4710BC27B10A7BF324E3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554A834E1349C1BDA0364521F6A4FB25">
    <w:name w:val="75554A834E1349C1BDA0364521F6A4FB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23635373904A09B93D27436229765D25">
    <w:name w:val="9623635373904A09B93D27436229765D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48573982CAF4CF798F5F787F76FAED725">
    <w:name w:val="B48573982CAF4CF798F5F787F76FAED7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FE514114C7494EAA8DB2D5705C36A925">
    <w:name w:val="24FE514114C7494EAA8DB2D5705C36A925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94BA2705654D60AE446A5BF959B2D624">
    <w:name w:val="C494BA2705654D60AE446A5BF959B2D6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1996DEDA83E4F80BD92FF1871357E8A24">
    <w:name w:val="F1996DEDA83E4F80BD92FF1871357E8A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F0825B87594743B0251A5074044B7524">
    <w:name w:val="0BF0825B87594743B0251A5074044B75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72CF1C7E7A2492389988E3E0C62538224">
    <w:name w:val="F72CF1C7E7A2492389988E3E0C625382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D81A5BB6A9A429498E628520C7B585024">
    <w:name w:val="0D81A5BB6A9A429498E628520C7B5850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95B04E76BB949B8AA0B362A5ACCCD5424">
    <w:name w:val="495B04E76BB949B8AA0B362A5ACCCD54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AB5EE716E647C09916E4F37F6C0A1424">
    <w:name w:val="28AB5EE716E647C09916E4F37F6C0A14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2381B6835504B0099E3C3217C4768EE24">
    <w:name w:val="82381B6835504B0099E3C3217C4768EE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551530F4C7D48D4A14A2472CFCB73C224">
    <w:name w:val="2551530F4C7D48D4A14A2472CFCB73C2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7F8CEFB93D4FC3BF8DAB2BF29CE93324">
    <w:name w:val="3E7F8CEFB93D4FC3BF8DAB2BF29CE933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DD3D1B6FDC947A1BCAD25EFBA0D072124">
    <w:name w:val="5DD3D1B6FDC947A1BCAD25EFBA0D072124"/>
    <w:rsid w:val="00ED00F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821FF2501B6415A890DF8C3D476D45F">
    <w:name w:val="B821FF2501B6415A890DF8C3D476D45F"/>
    <w:rsid w:val="00B05BA4"/>
  </w:style>
  <w:style w:type="paragraph" w:customStyle="1" w:styleId="6C153A44AD2E4234965A4475967FB926">
    <w:name w:val="6C153A44AD2E4234965A4475967FB926"/>
    <w:rsid w:val="00B05BA4"/>
  </w:style>
  <w:style w:type="paragraph" w:customStyle="1" w:styleId="46D572D28D364A49BD5A2BAC58ED8723">
    <w:name w:val="46D572D28D364A49BD5A2BAC58ED8723"/>
    <w:rsid w:val="00B05BA4"/>
  </w:style>
  <w:style w:type="paragraph" w:customStyle="1" w:styleId="6F8A8A78A95B4B03B6E9C11139F6631C">
    <w:name w:val="6F8A8A78A95B4B03B6E9C11139F6631C"/>
    <w:rsid w:val="00B05BA4"/>
  </w:style>
  <w:style w:type="paragraph" w:customStyle="1" w:styleId="5770CED121994B8DA4EF86ACB782530F">
    <w:name w:val="5770CED121994B8DA4EF86ACB782530F"/>
    <w:rsid w:val="00B05BA4"/>
  </w:style>
  <w:style w:type="paragraph" w:customStyle="1" w:styleId="18278DD6F4AC4619ADA07107B9FE8919">
    <w:name w:val="18278DD6F4AC4619ADA07107B9FE8919"/>
    <w:rsid w:val="00B05BA4"/>
  </w:style>
  <w:style w:type="paragraph" w:customStyle="1" w:styleId="6DB68154B6554E7BA52FBD1F8F2C3183">
    <w:name w:val="6DB68154B6554E7BA52FBD1F8F2C3183"/>
    <w:rsid w:val="00B05BA4"/>
  </w:style>
  <w:style w:type="paragraph" w:customStyle="1" w:styleId="92A88BB5713C470084B20300105013BB">
    <w:name w:val="92A88BB5713C470084B20300105013BB"/>
    <w:rsid w:val="00B05BA4"/>
  </w:style>
  <w:style w:type="paragraph" w:customStyle="1" w:styleId="D62676ED3378456A968C836EE94D932D">
    <w:name w:val="D62676ED3378456A968C836EE94D932D"/>
    <w:rsid w:val="00B05BA4"/>
  </w:style>
  <w:style w:type="paragraph" w:customStyle="1" w:styleId="5FD63E4B61F047D583B1AE06B144DE24">
    <w:name w:val="5FD63E4B61F047D583B1AE06B144DE24"/>
    <w:rsid w:val="00B05BA4"/>
  </w:style>
  <w:style w:type="paragraph" w:customStyle="1" w:styleId="BCB4C888CDDB49B095F12F5030B1A073">
    <w:name w:val="BCB4C888CDDB49B095F12F5030B1A073"/>
    <w:rsid w:val="00B05BA4"/>
  </w:style>
  <w:style w:type="paragraph" w:customStyle="1" w:styleId="2E8E76CAD77D44B2A77FE45C8249B617">
    <w:name w:val="2E8E76CAD77D44B2A77FE45C8249B617"/>
    <w:rsid w:val="00B05BA4"/>
  </w:style>
  <w:style w:type="paragraph" w:customStyle="1" w:styleId="2CDB6029AC9C4DC5AA00E8B20505BF65">
    <w:name w:val="2CDB6029AC9C4DC5AA00E8B20505BF65"/>
    <w:rsid w:val="00B05BA4"/>
  </w:style>
  <w:style w:type="paragraph" w:customStyle="1" w:styleId="B0E54D8354CF43B8BCB21A3D373D6DEE">
    <w:name w:val="B0E54D8354CF43B8BCB21A3D373D6DEE"/>
    <w:rsid w:val="00B05BA4"/>
  </w:style>
  <w:style w:type="paragraph" w:customStyle="1" w:styleId="7AFD67D6FFC54A22AD54FDC4DA9DA2B2">
    <w:name w:val="7AFD67D6FFC54A22AD54FDC4DA9DA2B2"/>
    <w:rsid w:val="00B05BA4"/>
  </w:style>
  <w:style w:type="paragraph" w:customStyle="1" w:styleId="FB27D2B5A6324961B79A57A13DC9DF96">
    <w:name w:val="FB27D2B5A6324961B79A57A13DC9DF96"/>
    <w:rsid w:val="00B05BA4"/>
  </w:style>
  <w:style w:type="paragraph" w:customStyle="1" w:styleId="D3AB3435EB5C44B985396A2EEFC49C0A">
    <w:name w:val="D3AB3435EB5C44B985396A2EEFC49C0A"/>
    <w:rsid w:val="00B05BA4"/>
  </w:style>
  <w:style w:type="paragraph" w:customStyle="1" w:styleId="F71A35207C0D482EB7B31F7647AA1DBB">
    <w:name w:val="F71A35207C0D482EB7B31F7647AA1DBB"/>
    <w:rsid w:val="00B05BA4"/>
  </w:style>
  <w:style w:type="paragraph" w:customStyle="1" w:styleId="A8FC09319FF74D1297191188B4C228F4">
    <w:name w:val="A8FC09319FF74D1297191188B4C228F4"/>
    <w:rsid w:val="00B05BA4"/>
  </w:style>
  <w:style w:type="paragraph" w:customStyle="1" w:styleId="ADB4F8DCA7574C759C7EA5C094E4A94A">
    <w:name w:val="ADB4F8DCA7574C759C7EA5C094E4A94A"/>
    <w:rsid w:val="00B05BA4"/>
  </w:style>
  <w:style w:type="paragraph" w:customStyle="1" w:styleId="4A348B07CFBF46DF89E97F68A8227E0E">
    <w:name w:val="4A348B07CFBF46DF89E97F68A8227E0E"/>
    <w:rsid w:val="00B05BA4"/>
  </w:style>
  <w:style w:type="paragraph" w:customStyle="1" w:styleId="34366E26D1AF44D791AD8029EA1C418B">
    <w:name w:val="34366E26D1AF44D791AD8029EA1C418B"/>
    <w:rsid w:val="00B05BA4"/>
  </w:style>
  <w:style w:type="paragraph" w:customStyle="1" w:styleId="70795B337E6F415290B15B656B9F6919">
    <w:name w:val="70795B337E6F415290B15B656B9F6919"/>
    <w:rsid w:val="00B05BA4"/>
  </w:style>
  <w:style w:type="paragraph" w:customStyle="1" w:styleId="CD3A346DC6A545109A0175937C4A6133">
    <w:name w:val="CD3A346DC6A545109A0175937C4A6133"/>
    <w:rsid w:val="00B05BA4"/>
  </w:style>
  <w:style w:type="paragraph" w:customStyle="1" w:styleId="04F8A39D048748768BD8719CDE681EFD">
    <w:name w:val="04F8A39D048748768BD8719CDE681EFD"/>
    <w:rsid w:val="00B05BA4"/>
  </w:style>
  <w:style w:type="paragraph" w:customStyle="1" w:styleId="7982EF6924EF4F0B952592BDC9B1799A">
    <w:name w:val="7982EF6924EF4F0B952592BDC9B1799A"/>
    <w:rsid w:val="00B05BA4"/>
  </w:style>
  <w:style w:type="paragraph" w:customStyle="1" w:styleId="593B6D6D6BDD4B5D812C2450D076B566">
    <w:name w:val="593B6D6D6BDD4B5D812C2450D076B566"/>
    <w:rsid w:val="00B05BA4"/>
  </w:style>
  <w:style w:type="paragraph" w:customStyle="1" w:styleId="1F24E589CE164F30B58F0E42048B25A7">
    <w:name w:val="1F24E589CE164F30B58F0E42048B25A7"/>
    <w:rsid w:val="00B05BA4"/>
  </w:style>
  <w:style w:type="paragraph" w:customStyle="1" w:styleId="3DE565C005EB48C9A7D9EEB329449EE7">
    <w:name w:val="3DE565C005EB48C9A7D9EEB329449EE7"/>
    <w:rsid w:val="00B05BA4"/>
  </w:style>
  <w:style w:type="paragraph" w:customStyle="1" w:styleId="D62676ED3378456A968C836EE94D932D1">
    <w:name w:val="D62676ED3378456A968C836EE94D932D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1">
    <w:name w:val="5FD63E4B61F047D583B1AE06B144DE24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1">
    <w:name w:val="BCB4C888CDDB49B095F12F5030B1A073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1">
    <w:name w:val="2E8E76CAD77D44B2A77FE45C8249B617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1">
    <w:name w:val="2CDB6029AC9C4DC5AA00E8B20505BF65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1">
    <w:name w:val="B0E54D8354CF43B8BCB21A3D373D6DEE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D3A346DC6A545109A0175937C4A61331">
    <w:name w:val="CD3A346DC6A545109A0175937C4A6133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4F8A39D048748768BD8719CDE681EFD1">
    <w:name w:val="04F8A39D048748768BD8719CDE681EFD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24E589CE164F30B58F0E42048B25A71">
    <w:name w:val="1F24E589CE164F30B58F0E42048B25A7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DE565C005EB48C9A7D9EEB329449EE71">
    <w:name w:val="3DE565C005EB48C9A7D9EEB329449EE7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802CFD1EAB454E95D7852F7BB0D2F6">
    <w:name w:val="89802CFD1EAB454E95D7852F7BB0D2F6"/>
    <w:rsid w:val="001151CB"/>
  </w:style>
  <w:style w:type="paragraph" w:customStyle="1" w:styleId="64384EE6B5B94F7D9A899D0CC65542C9">
    <w:name w:val="64384EE6B5B94F7D9A899D0CC65542C9"/>
    <w:rsid w:val="001151CB"/>
  </w:style>
  <w:style w:type="paragraph" w:customStyle="1" w:styleId="1F87B338D81D431F977E7AA724301A28">
    <w:name w:val="1F87B338D81D431F977E7AA724301A28"/>
    <w:rsid w:val="001151CB"/>
  </w:style>
  <w:style w:type="paragraph" w:customStyle="1" w:styleId="D62676ED3378456A968C836EE94D932D2">
    <w:name w:val="D62676ED3378456A968C836EE94D932D2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2">
    <w:name w:val="5FD63E4B61F047D583B1AE06B144DE242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2">
    <w:name w:val="BCB4C888CDDB49B095F12F5030B1A0732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2">
    <w:name w:val="2E8E76CAD77D44B2A77FE45C8249B6172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2">
    <w:name w:val="2CDB6029AC9C4DC5AA00E8B20505BF652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2">
    <w:name w:val="B0E54D8354CF43B8BCB21A3D373D6DEE2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802CFD1EAB454E95D7852F7BB0D2F61">
    <w:name w:val="89802CFD1EAB454E95D7852F7BB0D2F6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384EE6B5B94F7D9A899D0CC65542C91">
    <w:name w:val="64384EE6B5B94F7D9A899D0CC65542C9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87B338D81D431F977E7AA724301A281">
    <w:name w:val="1F87B338D81D431F977E7AA724301A281"/>
    <w:rsid w:val="001151C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293CCA67C794A16A6C639B143721012">
    <w:name w:val="2293CCA67C794A16A6C639B143721012"/>
    <w:rsid w:val="001151CB"/>
  </w:style>
  <w:style w:type="paragraph" w:customStyle="1" w:styleId="DB6459580E554FB09ED21C113299E016">
    <w:name w:val="DB6459580E554FB09ED21C113299E016"/>
    <w:rsid w:val="001151CB"/>
  </w:style>
  <w:style w:type="paragraph" w:customStyle="1" w:styleId="7EF41312BC0A4CD59A7C2C018C2ED0EE">
    <w:name w:val="7EF41312BC0A4CD59A7C2C018C2ED0EE"/>
    <w:rsid w:val="001151CB"/>
  </w:style>
  <w:style w:type="paragraph" w:customStyle="1" w:styleId="890A84567900423F8054DB8B8EABD440">
    <w:name w:val="890A84567900423F8054DB8B8EABD440"/>
    <w:rsid w:val="001151CB"/>
  </w:style>
  <w:style w:type="paragraph" w:customStyle="1" w:styleId="FE28CE95B71F44F8B3BAA235D51ACCA1">
    <w:name w:val="FE28CE95B71F44F8B3BAA235D51ACCA1"/>
    <w:rsid w:val="00680E01"/>
  </w:style>
  <w:style w:type="paragraph" w:customStyle="1" w:styleId="961AB01A79EE427AB972C458AB8CBDA1">
    <w:name w:val="961AB01A79EE427AB972C458AB8CBDA1"/>
    <w:rsid w:val="00680E01"/>
  </w:style>
  <w:style w:type="paragraph" w:customStyle="1" w:styleId="E4ECBE4859CE4C3FB1601ECCE980C8C6">
    <w:name w:val="E4ECBE4859CE4C3FB1601ECCE980C8C6"/>
    <w:rsid w:val="00680E01"/>
  </w:style>
  <w:style w:type="paragraph" w:customStyle="1" w:styleId="D62676ED3378456A968C836EE94D932D3">
    <w:name w:val="D62676ED3378456A968C836EE94D932D3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3">
    <w:name w:val="5FD63E4B61F047D583B1AE06B144DE243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3">
    <w:name w:val="BCB4C888CDDB49B095F12F5030B1A0733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3">
    <w:name w:val="2E8E76CAD77D44B2A77FE45C8249B6173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3">
    <w:name w:val="2CDB6029AC9C4DC5AA00E8B20505BF653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3">
    <w:name w:val="B0E54D8354CF43B8BCB21A3D373D6DEE3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9802CFD1EAB454E95D7852F7BB0D2F62">
    <w:name w:val="89802CFD1EAB454E95D7852F7BB0D2F62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384EE6B5B94F7D9A899D0CC65542C92">
    <w:name w:val="64384EE6B5B94F7D9A899D0CC65542C92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F87B338D81D431F977E7AA724301A282">
    <w:name w:val="1F87B338D81D431F977E7AA724301A282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E28CE95B71F44F8B3BAA235D51ACCA11">
    <w:name w:val="FE28CE95B71F44F8B3BAA235D51ACCA11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61AB01A79EE427AB972C458AB8CBDA11">
    <w:name w:val="961AB01A79EE427AB972C458AB8CBDA11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ECBE4859CE4C3FB1601ECCE980C8C61">
    <w:name w:val="E4ECBE4859CE4C3FB1601ECCE980C8C61"/>
    <w:rsid w:val="00680E0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844FF2126F476E9EBE2C78BFFAADD5">
    <w:name w:val="AF844FF2126F476E9EBE2C78BFFAADD5"/>
    <w:rsid w:val="00E47BB3"/>
  </w:style>
  <w:style w:type="paragraph" w:customStyle="1" w:styleId="00028B57DABA49ABA97D6DF9BC572553">
    <w:name w:val="00028B57DABA49ABA97D6DF9BC572553"/>
    <w:rsid w:val="00D3005B"/>
  </w:style>
  <w:style w:type="paragraph" w:customStyle="1" w:styleId="5265186CCEB24815AC430560B5319B74">
    <w:name w:val="5265186CCEB24815AC430560B5319B74"/>
    <w:rsid w:val="00D3005B"/>
  </w:style>
  <w:style w:type="paragraph" w:customStyle="1" w:styleId="73BB4653603C4CD79F7CBAEE16A5110C">
    <w:name w:val="73BB4653603C4CD79F7CBAEE16A5110C"/>
    <w:rsid w:val="00D3005B"/>
  </w:style>
  <w:style w:type="paragraph" w:customStyle="1" w:styleId="772A22B7701C4B2682908303BD3C3196">
    <w:name w:val="772A22B7701C4B2682908303BD3C3196"/>
    <w:rsid w:val="00D3005B"/>
  </w:style>
  <w:style w:type="paragraph" w:customStyle="1" w:styleId="73F4C68098AC4FD0948C9D8359D67C76">
    <w:name w:val="73F4C68098AC4FD0948C9D8359D67C76"/>
    <w:rsid w:val="00D3005B"/>
  </w:style>
  <w:style w:type="paragraph" w:customStyle="1" w:styleId="6283F05E19CE41A98D2AAC4E7695F510">
    <w:name w:val="6283F05E19CE41A98D2AAC4E7695F510"/>
    <w:rsid w:val="00D3005B"/>
  </w:style>
  <w:style w:type="paragraph" w:customStyle="1" w:styleId="5EBF199E2764433B82B65369B784DC34">
    <w:name w:val="5EBF199E2764433B82B65369B784DC34"/>
    <w:rsid w:val="00D3005B"/>
  </w:style>
  <w:style w:type="paragraph" w:customStyle="1" w:styleId="4EE47143402247919A92C5A1932207EC">
    <w:name w:val="4EE47143402247919A92C5A1932207EC"/>
    <w:rsid w:val="00D3005B"/>
  </w:style>
  <w:style w:type="paragraph" w:customStyle="1" w:styleId="A0073F2FE6514BA99635B30521AB4F29">
    <w:name w:val="A0073F2FE6514BA99635B30521AB4F29"/>
    <w:rsid w:val="00D3005B"/>
  </w:style>
  <w:style w:type="paragraph" w:customStyle="1" w:styleId="2090E06CD3EF40638F34A51785C70BFF">
    <w:name w:val="2090E06CD3EF40638F34A51785C70BFF"/>
    <w:rsid w:val="00D3005B"/>
  </w:style>
  <w:style w:type="paragraph" w:customStyle="1" w:styleId="E72F47C46728419D8893906BF7CC4556">
    <w:name w:val="E72F47C46728419D8893906BF7CC4556"/>
    <w:rsid w:val="00D3005B"/>
  </w:style>
  <w:style w:type="paragraph" w:customStyle="1" w:styleId="0E7A033F19144CE48C79CAF4956FFBC6">
    <w:name w:val="0E7A033F19144CE48C79CAF4956FFBC6"/>
    <w:rsid w:val="00D3005B"/>
  </w:style>
  <w:style w:type="paragraph" w:customStyle="1" w:styleId="F4F9A727484C4B17BFC7677F3D7506AB">
    <w:name w:val="F4F9A727484C4B17BFC7677F3D7506AB"/>
    <w:rsid w:val="00D3005B"/>
  </w:style>
  <w:style w:type="paragraph" w:customStyle="1" w:styleId="16ECA4C561634CAEB1E17ED77B7C8DC5">
    <w:name w:val="16ECA4C561634CAEB1E17ED77B7C8DC5"/>
    <w:rsid w:val="00D3005B"/>
  </w:style>
  <w:style w:type="paragraph" w:customStyle="1" w:styleId="F0896CD7C2534B2B8BE178B129AF78C0">
    <w:name w:val="F0896CD7C2534B2B8BE178B129AF78C0"/>
    <w:rsid w:val="00D3005B"/>
  </w:style>
  <w:style w:type="paragraph" w:customStyle="1" w:styleId="243A20AC5570404BBA0BB3A424B0E6A3">
    <w:name w:val="243A20AC5570404BBA0BB3A424B0E6A3"/>
    <w:rsid w:val="00D3005B"/>
  </w:style>
  <w:style w:type="paragraph" w:customStyle="1" w:styleId="D62676ED3378456A968C836EE94D932D4">
    <w:name w:val="D62676ED3378456A968C836EE94D932D4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4">
    <w:name w:val="5FD63E4B61F047D583B1AE06B144DE244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4">
    <w:name w:val="BCB4C888CDDB49B095F12F5030B1A0734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4">
    <w:name w:val="2E8E76CAD77D44B2A77FE45C8249B6174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4">
    <w:name w:val="2CDB6029AC9C4DC5AA00E8B20505BF654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4">
    <w:name w:val="B0E54D8354CF43B8BCB21A3D373D6DEE4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62676ED3378456A968C836EE94D932D5">
    <w:name w:val="D62676ED3378456A968C836EE94D932D5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5">
    <w:name w:val="5FD63E4B61F047D583B1AE06B144DE245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5">
    <w:name w:val="BCB4C888CDDB49B095F12F5030B1A0735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5">
    <w:name w:val="2E8E76CAD77D44B2A77FE45C8249B6175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5">
    <w:name w:val="2CDB6029AC9C4DC5AA00E8B20505BF655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5">
    <w:name w:val="B0E54D8354CF43B8BCB21A3D373D6DEE5"/>
    <w:rsid w:val="00D3005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62676ED3378456A968C836EE94D932D6">
    <w:name w:val="D62676ED3378456A968C836EE94D932D6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6">
    <w:name w:val="5FD63E4B61F047D583B1AE06B144DE246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6">
    <w:name w:val="BCB4C888CDDB49B095F12F5030B1A0736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6">
    <w:name w:val="2E8E76CAD77D44B2A77FE45C8249B6176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6">
    <w:name w:val="2CDB6029AC9C4DC5AA00E8B20505BF656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6">
    <w:name w:val="B0E54D8354CF43B8BCB21A3D373D6DEE6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6ECA4C561634CAEB1E17ED77B7C8DC51">
    <w:name w:val="16ECA4C561634CAEB1E17ED77B7C8DC51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0896CD7C2534B2B8BE178B129AF78C01">
    <w:name w:val="F0896CD7C2534B2B8BE178B129AF78C01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3A20AC5570404BBA0BB3A424B0E6A31">
    <w:name w:val="243A20AC5570404BBA0BB3A424B0E6A31"/>
    <w:rsid w:val="003103A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6BEF55FBA3E48E79E32F395061209AF">
    <w:name w:val="26BEF55FBA3E48E79E32F395061209AF"/>
    <w:rsid w:val="00C46284"/>
  </w:style>
  <w:style w:type="paragraph" w:customStyle="1" w:styleId="4EC70D3088CD4D8E92BF7C760E4F4535">
    <w:name w:val="4EC70D3088CD4D8E92BF7C760E4F4535"/>
    <w:rsid w:val="00C46284"/>
  </w:style>
  <w:style w:type="paragraph" w:customStyle="1" w:styleId="06532CC09B074B6BBCB7C71D94855420">
    <w:name w:val="06532CC09B074B6BBCB7C71D94855420"/>
    <w:rsid w:val="00C46284"/>
  </w:style>
  <w:style w:type="paragraph" w:customStyle="1" w:styleId="4CE0A89853DB46C3A755046E9F389A17">
    <w:name w:val="4CE0A89853DB46C3A755046E9F389A17"/>
    <w:rsid w:val="00C46284"/>
  </w:style>
  <w:style w:type="paragraph" w:customStyle="1" w:styleId="D62676ED3378456A968C836EE94D932D7">
    <w:name w:val="D62676ED3378456A968C836EE94D932D7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D63E4B61F047D583B1AE06B144DE247">
    <w:name w:val="5FD63E4B61F047D583B1AE06B144DE247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CB4C888CDDB49B095F12F5030B1A0737">
    <w:name w:val="BCB4C888CDDB49B095F12F5030B1A0737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E8E76CAD77D44B2A77FE45C8249B6177">
    <w:name w:val="2E8E76CAD77D44B2A77FE45C8249B6177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CDB6029AC9C4DC5AA00E8B20505BF657">
    <w:name w:val="2CDB6029AC9C4DC5AA00E8B20505BF657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0E54D8354CF43B8BCB21A3D373D6DEE7">
    <w:name w:val="B0E54D8354CF43B8BCB21A3D373D6DEE7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384EE6B5B94F7D9A899D0CC65542C93">
    <w:name w:val="64384EE6B5B94F7D9A899D0CC65542C93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E7A033F19144CE48C79CAF4956FFBC61">
    <w:name w:val="0E7A033F19144CE48C79CAF4956FFBC61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4F9A727484C4B17BFC7677F3D7506AB1">
    <w:name w:val="F4F9A727484C4B17BFC7677F3D7506AB1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6ECA4C561634CAEB1E17ED77B7C8DC52">
    <w:name w:val="16ECA4C561634CAEB1E17ED77B7C8DC52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0896CD7C2534B2B8BE178B129AF78C02">
    <w:name w:val="F0896CD7C2534B2B8BE178B129AF78C02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3A20AC5570404BBA0BB3A424B0E6A32">
    <w:name w:val="243A20AC5570404BBA0BB3A424B0E6A32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CE0A89853DB46C3A755046E9F389A171">
    <w:name w:val="4CE0A89853DB46C3A755046E9F389A171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6532CC09B074B6BBCB7C71D948554201">
    <w:name w:val="06532CC09B074B6BBCB7C71D948554201"/>
    <w:rsid w:val="00C46284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309ED245-9A81-4701-9183-F5D18A89943A">No</Key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C245585EF354B93482FD6B33D0359" ma:contentTypeVersion="" ma:contentTypeDescription="Create a new document." ma:contentTypeScope="" ma:versionID="f2bea628dcdfab1fa697d8aaccb7ed29">
  <xsd:schema xmlns:xsd="http://www.w3.org/2001/XMLSchema" xmlns:xs="http://www.w3.org/2001/XMLSchema" xmlns:p="http://schemas.microsoft.com/office/2006/metadata/properties" xmlns:ns2="fbde29ae-bf61-4c2a-9cb4-4e035045f82f" xmlns:ns3="309ED245-9A81-4701-9183-F5D18A89943A" targetNamespace="http://schemas.microsoft.com/office/2006/metadata/properties" ma:root="true" ma:fieldsID="0948681378b2959c25e2732641e1e106" ns2:_="" ns3:_="">
    <xsd:import namespace="fbde29ae-bf61-4c2a-9cb4-4e035045f82f"/>
    <xsd:import namespace="309ED245-9A81-4701-9183-F5D18A899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Key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e29ae-bf61-4c2a-9cb4-4e035045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D245-9A81-4701-9183-F5D18A89943A" elementFormDefault="qualified">
    <xsd:import namespace="http://schemas.microsoft.com/office/2006/documentManagement/types"/>
    <xsd:import namespace="http://schemas.microsoft.com/office/infopath/2007/PartnerControls"/>
    <xsd:element name="KeyDocument" ma:index="10" nillable="true" ma:displayName="Key Document" ma:default="No" ma:format="RadioButtons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5472-880E-409A-8FFF-BABC4268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6EEE6-D464-4760-9A92-02800E4ACF08}">
  <ds:schemaRefs>
    <ds:schemaRef ds:uri="309ED245-9A81-4701-9183-F5D18A89943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bde29ae-bf61-4c2a-9cb4-4e035045f82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2935AA-5C1F-487C-9687-EF7ADAEB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e29ae-bf61-4c2a-9cb4-4e035045f82f"/>
    <ds:schemaRef ds:uri="309ED245-9A81-4701-9183-F5D18A899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C4FBE-3881-4195-AD97-EBA7F022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14A737C3.dotm</Template>
  <TotalTime>197</TotalTime>
  <Pages>1</Pages>
  <Words>244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Efficiency Funding Stage 1 Measurement and Monitoring Business Case</vt:lpstr>
    </vt:vector>
  </TitlesOfParts>
  <Company>DEC</Company>
  <LinksUpToDate>false</LinksUpToDate>
  <CharactersWithSpaces>1631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http://www.environment.nsw.gov.au/training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http://www.environment.nsw.gov.au/training</vt:lpwstr>
      </vt:variant>
      <vt:variant>
        <vt:lpwstr/>
      </vt:variant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http://www.environment.nsw.gov.au/training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http://www.environment.nsw.gov.au/training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Efficiency Funding Stage 1 Measurement and Monitoring Business Case</dc:title>
  <dc:subject/>
  <dc:creator>NSW Office of Environment and Heritage</dc:creator>
  <cp:keywords/>
  <cp:lastModifiedBy>Burrell Leigh</cp:lastModifiedBy>
  <cp:revision>7</cp:revision>
  <cp:lastPrinted>2016-06-15T04:04:00Z</cp:lastPrinted>
  <dcterms:created xsi:type="dcterms:W3CDTF">2016-06-16T23:08:00Z</dcterms:created>
  <dcterms:modified xsi:type="dcterms:W3CDTF">2016-06-17T03:32:00Z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0x010100FBFC245585EF354B93482FD6B33D0359</vt:lpwstr>
  </property>
</Properties>
</file>