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2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425"/>
        <w:gridCol w:w="8080"/>
        <w:gridCol w:w="738"/>
        <w:gridCol w:w="712"/>
      </w:tblGrid>
      <w:tr w:rsidR="00EA71B2" w:rsidRPr="00E25B95" w14:paraId="7B9DB970" w14:textId="77777777" w:rsidTr="00214855">
        <w:trPr>
          <w:gridAfter w:val="1"/>
          <w:wAfter w:w="712" w:type="dxa"/>
          <w:cantSplit/>
          <w:trHeight w:hRule="exact" w:val="1062"/>
        </w:trPr>
        <w:tc>
          <w:tcPr>
            <w:tcW w:w="284" w:type="dxa"/>
            <w:tcBorders>
              <w:bottom w:val="single" w:sz="4" w:space="0" w:color="auto"/>
            </w:tcBorders>
          </w:tcPr>
          <w:p w14:paraId="5E9E71B5" w14:textId="77777777" w:rsidR="00EA71B2" w:rsidRPr="00E25B95" w:rsidRDefault="00EA71B2" w:rsidP="00CD1C4C">
            <w:pPr>
              <w:rPr>
                <w:rFonts w:ascii="Public Sans SemiBold" w:hAnsi="Public Sans SemiBold"/>
                <w:szCs w:val="20"/>
              </w:rPr>
            </w:pPr>
            <w:bookmarkStart w:id="0" w:name="Text9"/>
          </w:p>
        </w:tc>
        <w:bookmarkEnd w:id="0"/>
        <w:tc>
          <w:tcPr>
            <w:tcW w:w="9243" w:type="dxa"/>
            <w:gridSpan w:val="3"/>
            <w:tcBorders>
              <w:bottom w:val="single" w:sz="4" w:space="0" w:color="auto"/>
            </w:tcBorders>
          </w:tcPr>
          <w:p w14:paraId="295DCEF7" w14:textId="77777777" w:rsidR="00827A80" w:rsidRPr="00597A7F" w:rsidRDefault="002941B1" w:rsidP="00827A80">
            <w:pPr>
              <w:rPr>
                <w:highlight w:val="cyan"/>
              </w:rPr>
            </w:pPr>
            <w:sdt>
              <w:sdtPr>
                <w:rPr>
                  <w:highlight w:val="cyan"/>
                </w:rPr>
                <w:id w:val="1587503058"/>
                <w:placeholder>
                  <w:docPart w:val="D5505E1C90AB4E82AF5B313772EA4E6A"/>
                </w:placeholder>
                <w:showingPlcHdr/>
              </w:sdtPr>
              <w:sdtEndPr/>
              <w:sdtContent>
                <w:r w:rsidR="00827A80" w:rsidRPr="00597A7F">
                  <w:rPr>
                    <w:highlight w:val="cyan"/>
                  </w:rPr>
                  <w:t>Title</w:t>
                </w:r>
              </w:sdtContent>
            </w:sdt>
            <w:r w:rsidR="00827A80" w:rsidRPr="00597A7F">
              <w:rPr>
                <w:highlight w:val="cyan"/>
              </w:rPr>
              <w:t xml:space="preserve"> </w:t>
            </w:r>
            <w:sdt>
              <w:sdtPr>
                <w:rPr>
                  <w:highlight w:val="cyan"/>
                </w:rPr>
                <w:id w:val="-1937518671"/>
                <w:placeholder>
                  <w:docPart w:val="27323E2F7A184E5FB33DC2FDBB33675E"/>
                </w:placeholder>
                <w:showingPlcHdr/>
              </w:sdtPr>
              <w:sdtEndPr/>
              <w:sdtContent>
                <w:r w:rsidR="00827A80" w:rsidRPr="00597A7F">
                  <w:rPr>
                    <w:highlight w:val="cyan"/>
                  </w:rPr>
                  <w:t>(First Name)</w:t>
                </w:r>
              </w:sdtContent>
            </w:sdt>
            <w:r w:rsidR="00827A80" w:rsidRPr="00597A7F">
              <w:rPr>
                <w:highlight w:val="cyan"/>
              </w:rPr>
              <w:t xml:space="preserve"> </w:t>
            </w:r>
            <w:sdt>
              <w:sdtPr>
                <w:rPr>
                  <w:highlight w:val="cyan"/>
                </w:rPr>
                <w:id w:val="-718975077"/>
                <w:placeholder>
                  <w:docPart w:val="3C3A6B86B21147A0BD727FB785480185"/>
                </w:placeholder>
                <w:showingPlcHdr/>
              </w:sdtPr>
              <w:sdtEndPr/>
              <w:sdtContent>
                <w:r w:rsidR="00827A80" w:rsidRPr="00597A7F">
                  <w:rPr>
                    <w:highlight w:val="cyan"/>
                  </w:rPr>
                  <w:t>(Last Name)</w:t>
                </w:r>
              </w:sdtContent>
            </w:sdt>
          </w:p>
          <w:p w14:paraId="0ED99201" w14:textId="77777777" w:rsidR="00827A80" w:rsidRPr="00597A7F" w:rsidRDefault="002941B1" w:rsidP="00827A80">
            <w:pPr>
              <w:rPr>
                <w:highlight w:val="cyan"/>
              </w:rPr>
            </w:pPr>
            <w:sdt>
              <w:sdtPr>
                <w:rPr>
                  <w:highlight w:val="cyan"/>
                </w:rPr>
                <w:id w:val="-473380545"/>
                <w:placeholder>
                  <w:docPart w:val="8AA515F0C6DF44B6B8F66063FB2BDFC4"/>
                </w:placeholder>
                <w:showingPlcHdr/>
              </w:sdtPr>
              <w:sdtEndPr/>
              <w:sdtContent>
                <w:r w:rsidR="00827A80" w:rsidRPr="00597A7F">
                  <w:rPr>
                    <w:highlight w:val="cyan"/>
                  </w:rPr>
                  <w:t>Insert Position (if applicable)</w:t>
                </w:r>
              </w:sdtContent>
            </w:sdt>
          </w:p>
          <w:p w14:paraId="4BC2F3A6" w14:textId="77777777" w:rsidR="00827A80" w:rsidRPr="00597A7F" w:rsidRDefault="002941B1" w:rsidP="00827A80">
            <w:pPr>
              <w:rPr>
                <w:highlight w:val="cyan"/>
              </w:rPr>
            </w:pPr>
            <w:sdt>
              <w:sdtPr>
                <w:rPr>
                  <w:highlight w:val="cyan"/>
                </w:rPr>
                <w:id w:val="-1859032450"/>
                <w:placeholder>
                  <w:docPart w:val="BBE3F7B1CE9E4731B3B1656150DBB305"/>
                </w:placeholder>
                <w:showingPlcHdr/>
              </w:sdtPr>
              <w:sdtEndPr/>
              <w:sdtContent>
                <w:r w:rsidR="00827A80" w:rsidRPr="00597A7F">
                  <w:rPr>
                    <w:highlight w:val="cyan"/>
                  </w:rPr>
                  <w:t>Insert Organisation name (if applicable)</w:t>
                </w:r>
              </w:sdtContent>
            </w:sdt>
          </w:p>
          <w:p w14:paraId="110A057E" w14:textId="5E7BB1BB" w:rsidR="00827A80" w:rsidRPr="00295170" w:rsidRDefault="002941B1" w:rsidP="00827A80">
            <w:sdt>
              <w:sdtPr>
                <w:rPr>
                  <w:highlight w:val="cyan"/>
                </w:rPr>
                <w:id w:val="2120491460"/>
                <w:placeholder>
                  <w:docPart w:val="D37BD49250DE49FA8C73D69E5240180D"/>
                </w:placeholder>
                <w:showingPlcHdr/>
              </w:sdtPr>
              <w:sdtEndPr/>
              <w:sdtContent>
                <w:r w:rsidR="00827A80" w:rsidRPr="00597A7F">
                  <w:rPr>
                    <w:highlight w:val="cyan"/>
                  </w:rPr>
                  <w:t>Street Address</w:t>
                </w:r>
              </w:sdtContent>
            </w:sdt>
          </w:p>
          <w:p w14:paraId="4881729D" w14:textId="77777777" w:rsidR="00827A80" w:rsidRPr="00D76798" w:rsidRDefault="002941B1" w:rsidP="00827A80">
            <w:pPr>
              <w:pStyle w:val="Suburb"/>
              <w:jc w:val="left"/>
            </w:pPr>
            <w:sdt>
              <w:sdtPr>
                <w:id w:val="1819230335"/>
                <w:placeholder>
                  <w:docPart w:val="1CBEA962E74B46B3A7B9E3DD8DFDEE22"/>
                </w:placeholder>
                <w:showingPlcHdr/>
              </w:sdtPr>
              <w:sdtEndPr/>
              <w:sdtContent>
                <w:r w:rsidR="00827A80" w:rsidRPr="00CC0382">
                  <w:t>SUBURB</w:t>
                </w:r>
              </w:sdtContent>
            </w:sdt>
            <w:r w:rsidR="00827A80" w:rsidRPr="00CC0382">
              <w:t xml:space="preserve">  </w:t>
            </w:r>
            <w:sdt>
              <w:sdtPr>
                <w:id w:val="1308359937"/>
                <w:placeholder>
                  <w:docPart w:val="87180B82D8E34BE1B48EDD2FDC6ABDFE"/>
                </w:placeholder>
                <w:showingPlcHdr/>
              </w:sdtPr>
              <w:sdtEndPr/>
              <w:sdtContent>
                <w:r w:rsidR="00827A80" w:rsidRPr="00D76798">
                  <w:t>STATE</w:t>
                </w:r>
              </w:sdtContent>
            </w:sdt>
            <w:r w:rsidR="00827A80" w:rsidRPr="00CC0382">
              <w:t xml:space="preserve">  </w:t>
            </w:r>
            <w:sdt>
              <w:sdtPr>
                <w:id w:val="-436832832"/>
                <w:placeholder>
                  <w:docPart w:val="04D8C19696124DF4932DFBFA1E022784"/>
                </w:placeholder>
                <w:showingPlcHdr/>
              </w:sdtPr>
              <w:sdtEndPr/>
              <w:sdtContent>
                <w:r w:rsidR="00827A80" w:rsidRPr="00CC0382">
                  <w:t>POSTCODE</w:t>
                </w:r>
              </w:sdtContent>
            </w:sdt>
          </w:p>
          <w:p w14:paraId="2916C196" w14:textId="77777777" w:rsidR="00827A80" w:rsidRPr="00295170" w:rsidRDefault="002941B1" w:rsidP="00827A80">
            <w:sdt>
              <w:sdtPr>
                <w:id w:val="-1525472576"/>
                <w:placeholder>
                  <w:docPart w:val="A87CFECDA85E4823A0FE5FA7BCCFCE15"/>
                </w:placeholder>
              </w:sdtPr>
              <w:sdtEndPr/>
              <w:sdtContent>
                <w:r w:rsidR="00827A80">
                  <w:t>Insert email (if applicable)</w:t>
                </w:r>
              </w:sdtContent>
            </w:sdt>
          </w:p>
          <w:p w14:paraId="7F7D0E62" w14:textId="77777777" w:rsidR="00EA71B2" w:rsidRPr="009648D5" w:rsidRDefault="00EA71B2" w:rsidP="00827A80">
            <w:pPr>
              <w:pStyle w:val="MVDelivery"/>
              <w:rPr>
                <w:bCs/>
              </w:rPr>
            </w:pPr>
          </w:p>
        </w:tc>
      </w:tr>
      <w:tr w:rsidR="00EA71B2" w:rsidRPr="00676DDD" w14:paraId="6FF50AE4" w14:textId="77777777" w:rsidTr="00214855">
        <w:trPr>
          <w:gridBefore w:val="2"/>
          <w:wBefore w:w="709" w:type="dxa"/>
          <w:cantSplit/>
          <w:trHeight w:hRule="exact" w:val="1121"/>
        </w:trPr>
        <w:tc>
          <w:tcPr>
            <w:tcW w:w="8080" w:type="dxa"/>
            <w:tcBorders>
              <w:top w:val="single" w:sz="4" w:space="0" w:color="auto"/>
            </w:tcBorders>
          </w:tcPr>
          <w:p w14:paraId="6CDFF6FE" w14:textId="51A11E89" w:rsidR="00EA71B2" w:rsidRPr="00676DDD" w:rsidRDefault="00EA71B2" w:rsidP="00BD1EAF">
            <w:pPr>
              <w:pStyle w:val="Subject"/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</w:tcBorders>
          </w:tcPr>
          <w:p w14:paraId="67137179" w14:textId="5805AA0E" w:rsidR="00EA71B2" w:rsidRPr="00676DDD" w:rsidRDefault="00EA71B2" w:rsidP="00BA4D89">
            <w:pPr>
              <w:pStyle w:val="Date"/>
              <w:spacing w:before="227"/>
              <w:jc w:val="right"/>
            </w:pPr>
          </w:p>
        </w:tc>
      </w:tr>
    </w:tbl>
    <w:p w14:paraId="409EA622" w14:textId="77777777" w:rsidR="0048006F" w:rsidRPr="009648D5" w:rsidRDefault="0048006F" w:rsidP="0096380B">
      <w:pPr>
        <w:pStyle w:val="BodyTextnospacing"/>
      </w:pPr>
    </w:p>
    <w:p w14:paraId="47F4DDA0" w14:textId="2DAF26FC" w:rsidR="00827A80" w:rsidRPr="006E68B9" w:rsidRDefault="006E68B9" w:rsidP="006E68B9">
      <w:pPr>
        <w:jc w:val="center"/>
        <w:rPr>
          <w:rFonts w:ascii="Arial" w:eastAsia="Times New Roman" w:hAnsi="Arial" w:cs="Times New Roman"/>
          <w:b/>
          <w:bCs/>
          <w:szCs w:val="20"/>
          <w:lang w:eastAsia="en-AU"/>
        </w:rPr>
      </w:pPr>
      <w:r w:rsidRPr="006E68B9">
        <w:rPr>
          <w:rFonts w:ascii="Arial" w:eastAsia="Times New Roman" w:hAnsi="Arial" w:cs="Times New Roman"/>
          <w:b/>
          <w:bCs/>
          <w:szCs w:val="20"/>
          <w:lang w:eastAsia="en-AU"/>
        </w:rPr>
        <w:t>INTENTION TO JOIN NET ZERO FUTURES POLICY FORUM</w:t>
      </w:r>
    </w:p>
    <w:p w14:paraId="686F0AC9" w14:textId="77777777" w:rsidR="006E68B9" w:rsidRDefault="006E68B9" w:rsidP="00827A80">
      <w:pPr>
        <w:rPr>
          <w:rFonts w:ascii="Arial" w:eastAsia="Times New Roman" w:hAnsi="Arial" w:cs="Times New Roman"/>
          <w:szCs w:val="20"/>
          <w:lang w:eastAsia="en-AU"/>
        </w:rPr>
      </w:pPr>
    </w:p>
    <w:p w14:paraId="20061D17" w14:textId="57FC4498" w:rsidR="00105A8C" w:rsidRPr="005B7E88" w:rsidRDefault="00827A80" w:rsidP="008373B3">
      <w:r>
        <w:rPr>
          <w:rFonts w:ascii="Arial" w:eastAsia="Times New Roman" w:hAnsi="Arial" w:cs="Times New Roman"/>
          <w:szCs w:val="20"/>
          <w:lang w:eastAsia="en-AU"/>
        </w:rPr>
        <w:t>The</w:t>
      </w:r>
      <w:r w:rsidR="00F319C8">
        <w:rPr>
          <w:rFonts w:ascii="Arial" w:eastAsia="Times New Roman" w:hAnsi="Arial" w:cs="Times New Roman"/>
          <w:szCs w:val="20"/>
          <w:lang w:eastAsia="en-AU"/>
        </w:rPr>
        <w:t xml:space="preserve"> Net Zero Futures Policy</w:t>
      </w:r>
      <w:r>
        <w:rPr>
          <w:rFonts w:ascii="Arial" w:eastAsia="Times New Roman" w:hAnsi="Arial" w:cs="Times New Roman"/>
          <w:szCs w:val="20"/>
          <w:lang w:eastAsia="en-AU"/>
        </w:rPr>
        <w:t xml:space="preserve"> Forum is a voluntary international collaboration of state, regional, and other inte</w:t>
      </w:r>
      <w:r w:rsidR="00105A8C">
        <w:rPr>
          <w:rFonts w:ascii="Arial" w:eastAsia="Times New Roman" w:hAnsi="Arial" w:cs="Times New Roman"/>
          <w:szCs w:val="20"/>
          <w:lang w:eastAsia="en-AU"/>
        </w:rPr>
        <w:t xml:space="preserve">rested governments committed to reducing their greenhouse gas emissions and standing at the forefront of global decarbonisation efforts. </w:t>
      </w:r>
      <w:r w:rsidR="005B7E88" w:rsidRPr="00DA2D61">
        <w:t xml:space="preserve">The Forum aims to help </w:t>
      </w:r>
      <w:r w:rsidR="005B7E88">
        <w:t>governments</w:t>
      </w:r>
      <w:r w:rsidR="005B7E88" w:rsidRPr="00DA2D61">
        <w:t xml:space="preserve"> address the </w:t>
      </w:r>
      <w:r w:rsidR="005B7E88" w:rsidRPr="00E86816">
        <w:rPr>
          <w:bCs/>
        </w:rPr>
        <w:t>practical challenges</w:t>
      </w:r>
      <w:r w:rsidR="005B7E88" w:rsidRPr="00DA2D61">
        <w:rPr>
          <w:b/>
          <w:bCs/>
        </w:rPr>
        <w:t xml:space="preserve"> </w:t>
      </w:r>
      <w:r w:rsidR="005B7E88" w:rsidRPr="00DA2D61">
        <w:t xml:space="preserve">of achieving net zero emissions </w:t>
      </w:r>
      <w:r w:rsidR="005B7E88">
        <w:t>and</w:t>
      </w:r>
      <w:r w:rsidR="005B7E88" w:rsidRPr="00DA2D61">
        <w:t xml:space="preserve"> will provide a mechanism to share and source the best global policy solutions.</w:t>
      </w:r>
    </w:p>
    <w:p w14:paraId="3F11BC00" w14:textId="781B49AF" w:rsidR="00827A80" w:rsidRDefault="00827A80" w:rsidP="00827A80"/>
    <w:p w14:paraId="78F627FC" w14:textId="77777777" w:rsidR="00F319C8" w:rsidRDefault="00F319C8" w:rsidP="00F319C8">
      <w:pPr>
        <w:rPr>
          <w:rFonts w:ascii="Arial" w:eastAsia="Times New Roman" w:hAnsi="Arial" w:cs="Times New Roman"/>
          <w:szCs w:val="20"/>
          <w:lang w:eastAsia="en-AU"/>
        </w:rPr>
      </w:pPr>
      <w:r w:rsidRPr="00827A80">
        <w:rPr>
          <w:rFonts w:ascii="Arial" w:eastAsia="Times New Roman" w:hAnsi="Arial" w:cs="Times New Roman"/>
          <w:szCs w:val="20"/>
          <w:lang w:eastAsia="en-AU"/>
        </w:rPr>
        <w:t xml:space="preserve">Developing the policies to reduce our emissions while growing our economies is not easy, but is best done when we collaborate, share our experiences, and learn from each other. </w:t>
      </w:r>
    </w:p>
    <w:p w14:paraId="5FE4B291" w14:textId="77777777" w:rsidR="00F319C8" w:rsidRDefault="00F319C8" w:rsidP="00F319C8">
      <w:pPr>
        <w:rPr>
          <w:rFonts w:ascii="Arial" w:eastAsia="Times New Roman" w:hAnsi="Arial" w:cs="Times New Roman"/>
          <w:szCs w:val="20"/>
          <w:lang w:eastAsia="en-AU"/>
        </w:rPr>
      </w:pPr>
    </w:p>
    <w:p w14:paraId="33B2AF8F" w14:textId="0974EB8F" w:rsidR="00756388" w:rsidRDefault="00756388" w:rsidP="00756388">
      <w:r>
        <w:t xml:space="preserve">As Minister for </w:t>
      </w:r>
      <w:sdt>
        <w:sdtPr>
          <w:rPr>
            <w:highlight w:val="cyan"/>
          </w:rPr>
          <w:id w:val="-116913184"/>
          <w:placeholder>
            <w:docPart w:val="670F01486A5049C48CFEBA310F6DE79E"/>
          </w:placeholder>
        </w:sdtPr>
        <w:sdtEndPr/>
        <w:sdtContent>
          <w:r w:rsidRPr="00597A7F">
            <w:rPr>
              <w:highlight w:val="cyan"/>
            </w:rPr>
            <w:t>(insert Minister’s relevant portfolio)</w:t>
          </w:r>
        </w:sdtContent>
      </w:sdt>
      <w:r>
        <w:t xml:space="preserve">, I am pleased to give my in-principle support to </w:t>
      </w:r>
      <w:sdt>
        <w:sdtPr>
          <w:rPr>
            <w:highlight w:val="cyan"/>
          </w:rPr>
          <w:id w:val="2032059505"/>
          <w:placeholder>
            <w:docPart w:val="B36329092E624C5A8590276AA2395B06"/>
          </w:placeholder>
        </w:sdtPr>
        <w:sdtEndPr/>
        <w:sdtContent>
          <w:r w:rsidRPr="00597A7F">
            <w:rPr>
              <w:highlight w:val="cyan"/>
            </w:rPr>
            <w:t>(insert name of jurisdiction)</w:t>
          </w:r>
        </w:sdtContent>
      </w:sdt>
      <w:r>
        <w:t xml:space="preserve"> being a member of the Forum. </w:t>
      </w:r>
    </w:p>
    <w:p w14:paraId="6905CFB2" w14:textId="77777777" w:rsidR="00105A8C" w:rsidRPr="009648D5" w:rsidRDefault="00105A8C" w:rsidP="00827A80"/>
    <w:p w14:paraId="3DEA7785" w14:textId="77777777" w:rsidR="00C21AF0" w:rsidRPr="009648D5" w:rsidRDefault="00C21AF0" w:rsidP="00F46113">
      <w:pPr>
        <w:pStyle w:val="BodyTextnospacing"/>
      </w:pPr>
    </w:p>
    <w:p w14:paraId="5114446E" w14:textId="0FDFB1BB" w:rsidR="0091242C" w:rsidRPr="00EA71B2" w:rsidRDefault="002941B1" w:rsidP="0091242C">
      <w:pPr>
        <w:pStyle w:val="MVSignoff"/>
      </w:pPr>
      <w:sdt>
        <w:sdtPr>
          <w:rPr>
            <w:highlight w:val="cyan"/>
          </w:rPr>
          <w:alias w:val="Signoff"/>
          <w:tag w:val="&lt;?xml version=&quot;1.0&quot; encoding=&quot;utf-16&quot;?&gt;&#10;&lt;PrecedentInstruction&gt;&#10;  &lt;Command&gt;DeleteLineIf&lt;/Command&gt;&#10;  &lt;DataNamespace&gt;http://schemas.macroview.com.au/letter&lt;/DataNamespace&gt;&#10;  &lt;Expression&gt;string.IsNullOrEmpty(obj.Signoff)&lt;/Expression&gt;&#10;  &lt;InitialiseRoutine&gt;InitialiseSignoffList&lt;/InitialiseRoutine&gt;&#10;  &lt;UpdateAfterVariables /&gt;&#10;&lt;/PrecedentInstruction&gt;"/>
          <w:id w:val="-180750831"/>
          <w:placeholder>
            <w:docPart w:val="5B1D136EFAF24F55BDD0677248C4DBE9"/>
          </w:placeholder>
          <w:dataBinding w:prefixMappings="xmlns:ns0='http://schemas.macroview.com.au/oeh/MemberOfParliament' xmlns:ns1='http://schemas.macroview.com.au/letter'" w:xpath="/ns1:root[1]/ns1:Signoff[1]" w:storeItemID="{65FA31E3-504C-4979-B22F-FDB0BF5089E0}"/>
          <w:comboBox w:lastValue="Yours sincerely">
            <w:listItem w:displayText="Yours sincerely" w:value="Yours sincerely"/>
            <w:listItem w:displayText="Kind regards" w:value="Kind regards"/>
            <w:listItem w:displayText="Regards" w:value="Regards"/>
            <w:listItem w:displayText="Yours faithfully" w:value="Yours faithfully"/>
          </w:comboBox>
        </w:sdtPr>
        <w:sdtEndPr/>
        <w:sdtContent>
          <w:r w:rsidR="00597A7F" w:rsidRPr="00597A7F">
            <w:rPr>
              <w:highlight w:val="cyan"/>
            </w:rPr>
            <w:t>Signature</w:t>
          </w:r>
        </w:sdtContent>
      </w:sdt>
    </w:p>
    <w:p w14:paraId="119213FE" w14:textId="50267355" w:rsidR="00AF0232" w:rsidRDefault="005B7E88" w:rsidP="006314DC">
      <w:pPr>
        <w:pStyle w:val="BodyText"/>
        <w:rPr>
          <w:b/>
        </w:rPr>
      </w:pPr>
      <w:r w:rsidRPr="00597A7F">
        <w:rPr>
          <w:b/>
          <w:highlight w:val="cyan"/>
        </w:rPr>
        <w:t>(Insert Minister’s First and Last Name)</w:t>
      </w:r>
    </w:p>
    <w:p w14:paraId="0885CB1A" w14:textId="77314F0E" w:rsidR="00214855" w:rsidRDefault="005B7E88" w:rsidP="006314DC">
      <w:pPr>
        <w:pStyle w:val="BodyText"/>
      </w:pPr>
      <w:r>
        <w:t xml:space="preserve">Minister for </w:t>
      </w:r>
      <w:r w:rsidRPr="00597A7F">
        <w:rPr>
          <w:highlight w:val="cyan"/>
        </w:rPr>
        <w:t>(Insert Minister’s relevant portfolio)</w:t>
      </w:r>
    </w:p>
    <w:p w14:paraId="507F168E" w14:textId="77777777" w:rsidR="003C3B5C" w:rsidRDefault="003C3B5C" w:rsidP="006314DC">
      <w:pPr>
        <w:pStyle w:val="BodyText"/>
      </w:pPr>
    </w:p>
    <w:sdt>
      <w:sdtPr>
        <w:id w:val="-338156302"/>
        <w:placeholder>
          <w:docPart w:val="0D7FA1902B894431AFDD13E402A4CE15"/>
        </w:placeholder>
        <w:showingPlcHdr/>
        <w:date>
          <w:dateFormat w:val="d MMMM yyyy"/>
          <w:lid w:val="en-AU"/>
          <w:storeMappedDataAs w:val="dateTime"/>
          <w:calendar w:val="gregorian"/>
        </w:date>
      </w:sdtPr>
      <w:sdtEndPr/>
      <w:sdtContent>
        <w:p w14:paraId="1C030188" w14:textId="77777777" w:rsidR="003C3B5C" w:rsidRDefault="003C3B5C" w:rsidP="003C3B5C">
          <w:r w:rsidRPr="00597A7F">
            <w:rPr>
              <w:rStyle w:val="PlaceholderText"/>
              <w:highlight w:val="cyan"/>
            </w:rPr>
            <w:t>Click or tap to enter a date.</w:t>
          </w:r>
        </w:p>
      </w:sdtContent>
    </w:sdt>
    <w:p w14:paraId="7AFECCC8" w14:textId="736C1709" w:rsidR="00214855" w:rsidRPr="00214855" w:rsidRDefault="00214855" w:rsidP="006314DC">
      <w:pPr>
        <w:pStyle w:val="BodyText"/>
      </w:pPr>
    </w:p>
    <w:sectPr w:rsidR="00214855" w:rsidRPr="00214855" w:rsidSect="00202B2A">
      <w:footerReference w:type="default" r:id="rId15"/>
      <w:headerReference w:type="first" r:id="rId16"/>
      <w:footerReference w:type="first" r:id="rId17"/>
      <w:pgSz w:w="11906" w:h="16838" w:code="9"/>
      <w:pgMar w:top="1418" w:right="851" w:bottom="1418" w:left="851" w:header="85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E59C3F" w14:textId="77777777" w:rsidR="002941B1" w:rsidRDefault="002941B1" w:rsidP="006F7693">
      <w:r>
        <w:separator/>
      </w:r>
    </w:p>
  </w:endnote>
  <w:endnote w:type="continuationSeparator" w:id="0">
    <w:p w14:paraId="07E11393" w14:textId="77777777" w:rsidR="002941B1" w:rsidRDefault="002941B1" w:rsidP="006F7693">
      <w:r>
        <w:continuationSeparator/>
      </w:r>
    </w:p>
  </w:endnote>
  <w:endnote w:type="continuationNotice" w:id="1">
    <w:p w14:paraId="238664AD" w14:textId="77777777" w:rsidR="002941B1" w:rsidRDefault="002941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ublic Sans Light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Public Sans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otham Bold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ublic Sans SemiBold">
    <w:panose1 w:val="00000000000000000000"/>
    <w:charset w:val="00"/>
    <w:family w:val="auto"/>
    <w:pitch w:val="variable"/>
    <w:sig w:usb0="A00000FF" w:usb1="4000205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B2773" w14:textId="77777777" w:rsidR="006D4674" w:rsidRPr="000F3CED" w:rsidRDefault="00C21AF0" w:rsidP="000F3CED">
    <w:pPr>
      <w:pStyle w:val="Header"/>
      <w:jc w:val="right"/>
      <w:rPr>
        <w:rFonts w:ascii="Public Sans" w:hAnsi="Public Sans"/>
        <w:sz w:val="20"/>
        <w:szCs w:val="24"/>
      </w:rPr>
    </w:pPr>
    <w:r w:rsidRPr="000F3CED">
      <w:rPr>
        <w:rFonts w:ascii="Public Sans" w:hAnsi="Public Sans"/>
        <w:sz w:val="20"/>
        <w:szCs w:val="24"/>
      </w:rPr>
      <w:fldChar w:fldCharType="begin"/>
    </w:r>
    <w:r w:rsidRPr="000F3CED">
      <w:rPr>
        <w:rFonts w:ascii="Public Sans" w:hAnsi="Public Sans"/>
        <w:sz w:val="20"/>
        <w:szCs w:val="24"/>
      </w:rPr>
      <w:instrText xml:space="preserve"> PAGE  \* Arabic  \* MERGEFORMAT </w:instrText>
    </w:r>
    <w:r w:rsidRPr="000F3CED">
      <w:rPr>
        <w:rFonts w:ascii="Public Sans" w:hAnsi="Public Sans"/>
        <w:sz w:val="20"/>
        <w:szCs w:val="24"/>
      </w:rPr>
      <w:fldChar w:fldCharType="separate"/>
    </w:r>
    <w:r w:rsidRPr="000F3CED">
      <w:rPr>
        <w:rFonts w:ascii="Public Sans" w:hAnsi="Public Sans"/>
        <w:sz w:val="20"/>
        <w:szCs w:val="24"/>
      </w:rPr>
      <w:t>2</w:t>
    </w:r>
    <w:r w:rsidRPr="000F3CED">
      <w:rPr>
        <w:rFonts w:ascii="Public Sans" w:hAnsi="Public Sans"/>
        <w:sz w:val="20"/>
        <w:szCs w:val="24"/>
      </w:rPr>
      <w:fldChar w:fldCharType="end"/>
    </w:r>
  </w:p>
  <w:p w14:paraId="21954ABC" w14:textId="77777777" w:rsidR="000F3CED" w:rsidRPr="00C21AF0" w:rsidRDefault="000F3CED" w:rsidP="000F3CED">
    <w:pPr>
      <w:pStyle w:val="Header"/>
      <w:jc w:val="right"/>
      <w:rPr>
        <w:sz w:val="20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5BEC7" w14:textId="6F799350" w:rsidR="00827A80" w:rsidRPr="00CC4722" w:rsidRDefault="003744A7" w:rsidP="00CD1C4C">
    <w:pPr>
      <w:spacing w:after="120" w:line="260" w:lineRule="atLeast"/>
      <w:rPr>
        <w:rFonts w:eastAsia="Calibri" w:cs="Arial"/>
        <w:color w:val="858687"/>
        <w:spacing w:val="6"/>
        <w:sz w:val="16"/>
        <w:lang w:val="en-US"/>
      </w:rPr>
    </w:pPr>
    <w:r>
      <w:rPr>
        <w:rFonts w:eastAsia="Calibri" w:cs="Arial"/>
        <w:noProof/>
        <w:color w:val="858687"/>
        <w:spacing w:val="6"/>
        <w:sz w:val="16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2A4BFC5" wp14:editId="255DBC7D">
              <wp:simplePos x="0" y="0"/>
              <wp:positionH relativeFrom="column">
                <wp:posOffset>-54407</wp:posOffset>
              </wp:positionH>
              <wp:positionV relativeFrom="paragraph">
                <wp:posOffset>-761619</wp:posOffset>
              </wp:positionV>
              <wp:extent cx="6481267" cy="7315"/>
              <wp:effectExtent l="0" t="0" r="34290" b="31115"/>
              <wp:wrapNone/>
              <wp:docPr id="34" name="Straight Connector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1267" cy="7315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00FE1BAA" id="Straight Connector 3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pt,-59.95pt" to="506.05pt,-5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" strokecolor="black [3040]" strokeweight="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956397" w14:textId="77777777" w:rsidR="002941B1" w:rsidRDefault="002941B1" w:rsidP="006F7693">
      <w:r>
        <w:separator/>
      </w:r>
    </w:p>
  </w:footnote>
  <w:footnote w:type="continuationSeparator" w:id="0">
    <w:p w14:paraId="0528D60F" w14:textId="77777777" w:rsidR="002941B1" w:rsidRDefault="002941B1" w:rsidP="006F7693">
      <w:r>
        <w:continuationSeparator/>
      </w:r>
    </w:p>
  </w:footnote>
  <w:footnote w:type="continuationNotice" w:id="1">
    <w:p w14:paraId="030B979F" w14:textId="77777777" w:rsidR="002941B1" w:rsidRDefault="002941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FF4B3" w14:textId="2ED60E26" w:rsidR="00827A80" w:rsidRDefault="00827A80" w:rsidP="00CD1C4C">
    <w:pPr>
      <w:tabs>
        <w:tab w:val="left" w:pos="1830"/>
      </w:tabs>
    </w:pPr>
  </w:p>
  <w:p w14:paraId="493B50A4" w14:textId="77777777" w:rsidR="00827A80" w:rsidRPr="000137ED" w:rsidRDefault="00827A80" w:rsidP="00CD1C4C">
    <w:pPr>
      <w:tabs>
        <w:tab w:val="left" w:pos="18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78E90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7FE5E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047D5E58"/>
    <w:multiLevelType w:val="multilevel"/>
    <w:tmpl w:val="33CED0EC"/>
    <w:numStyleLink w:val="ListNumbers"/>
  </w:abstractNum>
  <w:abstractNum w:abstractNumId="3" w15:restartNumberingAfterBreak="0">
    <w:nsid w:val="05203C24"/>
    <w:multiLevelType w:val="multilevel"/>
    <w:tmpl w:val="895AE924"/>
    <w:lvl w:ilvl="0">
      <w:start w:val="1"/>
      <w:numFmt w:val="none"/>
      <w:pStyle w:val="List"/>
      <w:lvlText w:val="*"/>
      <w:lvlJc w:val="left"/>
      <w:pPr>
        <w:tabs>
          <w:tab w:val="num" w:pos="1077"/>
        </w:tabs>
        <w:ind w:left="1077" w:hanging="357"/>
      </w:pPr>
      <w:rPr>
        <w:rFonts w:hint="default"/>
        <w:color w:val="000000" w:themeColor="text1"/>
      </w:rPr>
    </w:lvl>
    <w:lvl w:ilvl="1">
      <w:start w:val="1"/>
      <w:numFmt w:val="bullet"/>
      <w:pStyle w:val="List2"/>
      <w:lvlText w:val="†"/>
      <w:lvlJc w:val="left"/>
      <w:pPr>
        <w:tabs>
          <w:tab w:val="num" w:pos="1077"/>
        </w:tabs>
        <w:ind w:left="1077" w:hanging="357"/>
      </w:pPr>
      <w:rPr>
        <w:rFonts w:ascii="Arial" w:hAnsi="Arial" w:hint="default"/>
        <w:color w:val="000000" w:themeColor="text1"/>
      </w:rPr>
    </w:lvl>
    <w:lvl w:ilvl="2">
      <w:start w:val="1"/>
      <w:numFmt w:val="bullet"/>
      <w:pStyle w:val="List3"/>
      <w:lvlText w:val="‡"/>
      <w:lvlJc w:val="left"/>
      <w:pPr>
        <w:tabs>
          <w:tab w:val="num" w:pos="1077"/>
        </w:tabs>
        <w:ind w:left="1077" w:hanging="357"/>
      </w:pPr>
      <w:rPr>
        <w:rFonts w:ascii="Arial" w:hAnsi="Arial" w:hint="default"/>
        <w:color w:val="000000" w:themeColor="text1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8F00763"/>
    <w:multiLevelType w:val="hybridMultilevel"/>
    <w:tmpl w:val="C866A9FC"/>
    <w:lvl w:ilvl="0" w:tplc="0EAA0B84">
      <w:start w:val="1"/>
      <w:numFmt w:val="bullet"/>
      <w:pStyle w:val="Tabledotpointlis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1BDC32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AD6F1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189C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4C2E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6299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6E3F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20B1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763C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B6CDB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C467FD7"/>
    <w:multiLevelType w:val="hybridMultilevel"/>
    <w:tmpl w:val="749862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6C7F13"/>
    <w:multiLevelType w:val="multilevel"/>
    <w:tmpl w:val="E9FE5BE8"/>
    <w:styleLink w:val="ListBullets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cs="Times New Roman" w:hint="default"/>
        <w:color w:val="222221"/>
      </w:rPr>
    </w:lvl>
    <w:lvl w:ilvl="1">
      <w:start w:val="1"/>
      <w:numFmt w:val="bullet"/>
      <w:lvlText w:val="○"/>
      <w:lvlJc w:val="left"/>
      <w:pPr>
        <w:tabs>
          <w:tab w:val="num" w:pos="851"/>
        </w:tabs>
        <w:ind w:left="851" w:hanging="426"/>
      </w:pPr>
      <w:rPr>
        <w:rFonts w:ascii="Arial" w:hAnsi="Arial" w:cs="Times New Roman" w:hint="default"/>
        <w:color w:val="222221"/>
      </w:rPr>
    </w:lvl>
    <w:lvl w:ilvl="2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cs="Times New Roman" w:hint="default"/>
        <w:color w:val="222221"/>
      </w:rPr>
    </w:lvl>
    <w:lvl w:ilvl="3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222221"/>
      </w:rPr>
    </w:lvl>
    <w:lvl w:ilvl="4">
      <w:start w:val="1"/>
      <w:numFmt w:val="bullet"/>
      <w:lvlText w:val="o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  <w:b w:val="0"/>
        <w:i w:val="0"/>
        <w:color w:val="222221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16C8296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939439A"/>
    <w:multiLevelType w:val="multilevel"/>
    <w:tmpl w:val="D17CFE76"/>
    <w:styleLink w:val="Callout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lowerRoman"/>
      <w:lvlText w:val="%4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84" w:hanging="284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1CD262E2"/>
    <w:multiLevelType w:val="multilevel"/>
    <w:tmpl w:val="37286FC2"/>
    <w:styleLink w:val="Bullet1List"/>
    <w:lvl w:ilvl="0">
      <w:start w:val="1"/>
      <w:numFmt w:val="bullet"/>
      <w:lvlText w:val=""/>
      <w:lvlJc w:val="left"/>
      <w:pPr>
        <w:ind w:left="360" w:hanging="360"/>
      </w:pPr>
      <w:rPr>
        <w:rFonts w:ascii="Wingdings" w:hAnsi="Wingdings" w:cs="Times New Roman" w:hint="default"/>
        <w:b w:val="0"/>
        <w:i w:val="0"/>
        <w:color w:val="40C1BB" w:themeColor="accent2"/>
        <w:sz w:val="18"/>
        <w:szCs w:val="1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022EAE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0841F4E"/>
    <w:multiLevelType w:val="multilevel"/>
    <w:tmpl w:val="BC325842"/>
    <w:styleLink w:val="Bullet3List"/>
    <w:lvl w:ilvl="0">
      <w:start w:val="1"/>
      <w:numFmt w:val="bullet"/>
      <w:lvlText w:val=""/>
      <w:lvlJc w:val="left"/>
      <w:pPr>
        <w:ind w:left="357" w:hanging="357"/>
      </w:pPr>
      <w:rPr>
        <w:rFonts w:ascii="Wingdings" w:hAnsi="Wingdings" w:cs="Times New Roman" w:hint="default"/>
        <w:color w:val="40C1BB" w:themeColor="accent2"/>
        <w:sz w:val="18"/>
        <w:szCs w:val="18"/>
      </w:rPr>
    </w:lvl>
    <w:lvl w:ilvl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3" w15:restartNumberingAfterBreak="0">
    <w:nsid w:val="23687829"/>
    <w:multiLevelType w:val="multilevel"/>
    <w:tmpl w:val="DFB024F4"/>
    <w:styleLink w:val="CalloutBullets"/>
    <w:lvl w:ilvl="0">
      <w:start w:val="1"/>
      <w:numFmt w:val="bullet"/>
      <w:lvlText w:val=""/>
      <w:lvlJc w:val="left"/>
      <w:pPr>
        <w:tabs>
          <w:tab w:val="num" w:pos="584"/>
        </w:tabs>
        <w:ind w:left="584" w:hanging="352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66C3831"/>
    <w:multiLevelType w:val="hybridMultilevel"/>
    <w:tmpl w:val="A280BB4A"/>
    <w:lvl w:ilvl="0" w:tplc="989048CA">
      <w:start w:val="1"/>
      <w:numFmt w:val="bullet"/>
      <w:pStyle w:val="BodyBullet1"/>
      <w:lvlText w:val=""/>
      <w:lvlJc w:val="left"/>
      <w:pPr>
        <w:ind w:left="1077" w:hanging="360"/>
      </w:pPr>
      <w:rPr>
        <w:rFonts w:ascii="Wingdings" w:hAnsi="Wingdings" w:hint="default"/>
        <w:color w:val="auto"/>
      </w:rPr>
    </w:lvl>
    <w:lvl w:ilvl="1" w:tplc="B9E87006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03A253C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EDAEE254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368AB6F0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847899B2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B6903E78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CAFE2260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C042580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7535CAD"/>
    <w:multiLevelType w:val="multilevel"/>
    <w:tmpl w:val="E9FE5BE8"/>
    <w:numStyleLink w:val="ListBullets"/>
  </w:abstractNum>
  <w:abstractNum w:abstractNumId="16" w15:restartNumberingAfterBreak="0">
    <w:nsid w:val="2A2D2C35"/>
    <w:multiLevelType w:val="hybridMultilevel"/>
    <w:tmpl w:val="7D20C5DE"/>
    <w:lvl w:ilvl="0" w:tplc="7F4E79E8">
      <w:start w:val="1"/>
      <w:numFmt w:val="decimal"/>
      <w:pStyle w:val="Recommendations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</w:rPr>
    </w:lvl>
    <w:lvl w:ilvl="1" w:tplc="0C09000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C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/>
      </w:rPr>
    </w:lvl>
    <w:lvl w:ilvl="3" w:tplc="0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4F791F"/>
    <w:multiLevelType w:val="hybridMultilevel"/>
    <w:tmpl w:val="96361E06"/>
    <w:lvl w:ilvl="0" w:tplc="49EC5E16">
      <w:start w:val="1"/>
      <w:numFmt w:val="bullet"/>
      <w:pStyle w:val="BodyBullet2"/>
      <w:lvlText w:val="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C09000B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2EC16DC0"/>
    <w:multiLevelType w:val="hybridMultilevel"/>
    <w:tmpl w:val="48B4B920"/>
    <w:lvl w:ilvl="0" w:tplc="6BF6428C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282CE9"/>
    <w:multiLevelType w:val="multilevel"/>
    <w:tmpl w:val="E9FE5BE8"/>
    <w:numStyleLink w:val="ListBullets"/>
  </w:abstractNum>
  <w:abstractNum w:abstractNumId="20" w15:restartNumberingAfterBreak="0">
    <w:nsid w:val="35292A75"/>
    <w:multiLevelType w:val="multilevel"/>
    <w:tmpl w:val="22F6859C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lowerRoman"/>
      <w:lvlText w:val="%4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84" w:hanging="284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3555324D"/>
    <w:multiLevelType w:val="multilevel"/>
    <w:tmpl w:val="822C67E6"/>
    <w:numStyleLink w:val="EnclosureNumbering"/>
  </w:abstractNum>
  <w:abstractNum w:abstractNumId="22" w15:restartNumberingAfterBreak="0">
    <w:nsid w:val="35AC5549"/>
    <w:multiLevelType w:val="multilevel"/>
    <w:tmpl w:val="7494AEA2"/>
    <w:styleLink w:val="Tablenumbers"/>
    <w:lvl w:ilvl="0">
      <w:start w:val="1"/>
      <w:numFmt w:val="decimal"/>
      <w:pStyle w:val="Tablenumber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lowerRoman"/>
      <w:lvlText w:val="%4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84" w:hanging="284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379E7592"/>
    <w:multiLevelType w:val="hybridMultilevel"/>
    <w:tmpl w:val="9446DFA8"/>
    <w:lvl w:ilvl="0" w:tplc="0C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38DE5A9C"/>
    <w:multiLevelType w:val="multilevel"/>
    <w:tmpl w:val="33CED0EC"/>
    <w:numStyleLink w:val="ListNumbers"/>
  </w:abstractNum>
  <w:abstractNum w:abstractNumId="25" w15:restartNumberingAfterBreak="0">
    <w:nsid w:val="3A2A2425"/>
    <w:multiLevelType w:val="multilevel"/>
    <w:tmpl w:val="F492126A"/>
    <w:styleLink w:val="MVListNumbers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Restart w:val="0"/>
      <w:lvlText w:val="(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Restart w:val="0"/>
      <w:lvlText w:val="(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upperLetter"/>
      <w:lvlRestart w:val="0"/>
      <w:lvlText w:val="(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3A534CD2"/>
    <w:multiLevelType w:val="multilevel"/>
    <w:tmpl w:val="A7F0181C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222221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  <w:color w:val="222221"/>
      </w:rPr>
    </w:lvl>
    <w:lvl w:ilvl="2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color w:val="222221"/>
      </w:rPr>
    </w:lvl>
    <w:lvl w:ilvl="3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222221"/>
      </w:rPr>
    </w:lvl>
    <w:lvl w:ilvl="4">
      <w:start w:val="1"/>
      <w:numFmt w:val="bullet"/>
      <w:lvlText w:val="o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  <w:b w:val="0"/>
        <w:i w:val="0"/>
        <w:color w:val="222221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3F462C2C"/>
    <w:multiLevelType w:val="multilevel"/>
    <w:tmpl w:val="36E0948C"/>
    <w:styleLink w:val="Bullet2List"/>
    <w:lvl w:ilvl="0">
      <w:start w:val="1"/>
      <w:numFmt w:val="bullet"/>
      <w:lvlText w:val="‒"/>
      <w:lvlJc w:val="left"/>
      <w:pPr>
        <w:ind w:left="360" w:hanging="3"/>
      </w:pPr>
      <w:rPr>
        <w:rFonts w:ascii="Arial" w:hAnsi="Arial" w:cs="Arial" w:hint="default"/>
        <w:color w:val="FDCE00"/>
        <w:szCs w:val="1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403205F3"/>
    <w:multiLevelType w:val="multilevel"/>
    <w:tmpl w:val="33CED0EC"/>
    <w:styleLink w:val="ListNumbers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51" w:hanging="426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76" w:hanging="425"/>
      </w:pPr>
      <w:rPr>
        <w:rFonts w:hint="default"/>
      </w:rPr>
    </w:lvl>
    <w:lvl w:ilvl="3">
      <w:start w:val="1"/>
      <w:numFmt w:val="lowerRoman"/>
      <w:lvlText w:val="%4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84" w:hanging="284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4072234A"/>
    <w:multiLevelType w:val="multilevel"/>
    <w:tmpl w:val="6F4C34E8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222221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  <w:color w:val="222221"/>
      </w:rPr>
    </w:lvl>
    <w:lvl w:ilvl="2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color w:val="222221"/>
      </w:rPr>
    </w:lvl>
    <w:lvl w:ilvl="3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222221"/>
      </w:rPr>
    </w:lvl>
    <w:lvl w:ilvl="4">
      <w:start w:val="1"/>
      <w:numFmt w:val="bullet"/>
      <w:lvlText w:val="o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  <w:b w:val="0"/>
        <w:i w:val="0"/>
        <w:color w:val="222221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40B23C39"/>
    <w:multiLevelType w:val="hybridMultilevel"/>
    <w:tmpl w:val="1CC04DE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AF4ED0"/>
    <w:multiLevelType w:val="multilevel"/>
    <w:tmpl w:val="822C67E6"/>
    <w:styleLink w:val="EnclosureNumbering"/>
    <w:lvl w:ilvl="0">
      <w:start w:val="1"/>
      <w:numFmt w:val="decimal"/>
      <w:pStyle w:val="MVEnclosurenumbering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lowerRoman"/>
      <w:lvlText w:val="%4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84" w:hanging="284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4A0445F4"/>
    <w:multiLevelType w:val="multilevel"/>
    <w:tmpl w:val="26C23D9E"/>
    <w:styleLink w:val="Lists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lowerRoman"/>
      <w:lvlText w:val="%4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33" w15:restartNumberingAfterBreak="0">
    <w:nsid w:val="4AB828F1"/>
    <w:multiLevelType w:val="multilevel"/>
    <w:tmpl w:val="F38CD516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222221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  <w:color w:val="222221"/>
      </w:rPr>
    </w:lvl>
    <w:lvl w:ilvl="2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color w:val="222221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222221"/>
      </w:rPr>
    </w:lvl>
    <w:lvl w:ilvl="4">
      <w:start w:val="1"/>
      <w:numFmt w:val="bullet"/>
      <w:pStyle w:val="ListBullet5"/>
      <w:lvlText w:val="o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  <w:b w:val="0"/>
        <w:i w:val="0"/>
        <w:color w:val="222221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54673ABC"/>
    <w:multiLevelType w:val="multilevel"/>
    <w:tmpl w:val="12EEABDE"/>
    <w:styleLink w:val="NumberedHeadings"/>
    <w:lvl w:ilvl="0">
      <w:start w:val="1"/>
      <w:numFmt w:val="decimal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4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5">
      <w:start w:val="1"/>
      <w:numFmt w:val="none"/>
      <w:lvlText w:val=""/>
      <w:lvlJc w:val="right"/>
      <w:pPr>
        <w:ind w:left="709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7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8">
      <w:start w:val="1"/>
      <w:numFmt w:val="none"/>
      <w:lvlText w:val=""/>
      <w:lvlJc w:val="right"/>
      <w:pPr>
        <w:ind w:left="709" w:hanging="709"/>
      </w:pPr>
      <w:rPr>
        <w:rFonts w:hint="default"/>
      </w:rPr>
    </w:lvl>
  </w:abstractNum>
  <w:abstractNum w:abstractNumId="35" w15:restartNumberingAfterBreak="0">
    <w:nsid w:val="5A426B28"/>
    <w:multiLevelType w:val="multilevel"/>
    <w:tmpl w:val="17F44F02"/>
    <w:styleLink w:val="MultiLevelheadinglist"/>
    <w:lvl w:ilvl="0">
      <w:start w:val="1"/>
      <w:numFmt w:val="decimal"/>
      <w:pStyle w:val="Heading1NumberedGree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2NumberedGreen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6" w15:restartNumberingAfterBreak="0">
    <w:nsid w:val="5BC67CE8"/>
    <w:multiLevelType w:val="hybridMultilevel"/>
    <w:tmpl w:val="5AC26014"/>
    <w:lvl w:ilvl="0" w:tplc="6DC0BADE">
      <w:start w:val="1"/>
      <w:numFmt w:val="lowerLetter"/>
      <w:pStyle w:val="Tablenumberlist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694045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B850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3EEE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4A01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803F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D8D7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1816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2E7D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DA30F4C"/>
    <w:multiLevelType w:val="hybridMultilevel"/>
    <w:tmpl w:val="339A0AAE"/>
    <w:lvl w:ilvl="0" w:tplc="BABE873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EA53D8"/>
    <w:multiLevelType w:val="hybridMultilevel"/>
    <w:tmpl w:val="743CC26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B545F4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0" w15:restartNumberingAfterBreak="0">
    <w:nsid w:val="68CF218C"/>
    <w:multiLevelType w:val="hybridMultilevel"/>
    <w:tmpl w:val="1D88548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5E1BD4"/>
    <w:multiLevelType w:val="multilevel"/>
    <w:tmpl w:val="6C0463C6"/>
    <w:styleLink w:val="MVHeadings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none"/>
      <w:lvlRestart w:val="0"/>
      <w:suff w:val="nothing"/>
      <w:lvlText w:val=".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2" w15:restartNumberingAfterBreak="0">
    <w:nsid w:val="6DAD67C5"/>
    <w:multiLevelType w:val="hybridMultilevel"/>
    <w:tmpl w:val="920EB8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FF3F91"/>
    <w:multiLevelType w:val="hybridMultilevel"/>
    <w:tmpl w:val="B6D819D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086A56"/>
    <w:multiLevelType w:val="multilevel"/>
    <w:tmpl w:val="21784E4C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lowerRoman"/>
      <w:lvlText w:val="%4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84" w:hanging="284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num w:numId="1">
    <w:abstractNumId w:val="41"/>
  </w:num>
  <w:num w:numId="2">
    <w:abstractNumId w:val="25"/>
  </w:num>
  <w:num w:numId="3">
    <w:abstractNumId w:val="34"/>
  </w:num>
  <w:num w:numId="4">
    <w:abstractNumId w:val="0"/>
  </w:num>
  <w:num w:numId="5">
    <w:abstractNumId w:val="10"/>
  </w:num>
  <w:num w:numId="6">
    <w:abstractNumId w:val="12"/>
  </w:num>
  <w:num w:numId="7">
    <w:abstractNumId w:val="27"/>
  </w:num>
  <w:num w:numId="8">
    <w:abstractNumId w:val="14"/>
  </w:num>
  <w:num w:numId="9">
    <w:abstractNumId w:val="17"/>
  </w:num>
  <w:num w:numId="10">
    <w:abstractNumId w:val="3"/>
  </w:num>
  <w:num w:numId="11">
    <w:abstractNumId w:val="33"/>
  </w:num>
  <w:num w:numId="12">
    <w:abstractNumId w:val="35"/>
  </w:num>
  <w:num w:numId="13">
    <w:abstractNumId w:val="32"/>
  </w:num>
  <w:num w:numId="14">
    <w:abstractNumId w:val="36"/>
  </w:num>
  <w:num w:numId="15">
    <w:abstractNumId w:val="4"/>
  </w:num>
  <w:num w:numId="16">
    <w:abstractNumId w:val="16"/>
  </w:num>
  <w:num w:numId="17">
    <w:abstractNumId w:val="39"/>
  </w:num>
  <w:num w:numId="18">
    <w:abstractNumId w:val="20"/>
  </w:num>
  <w:num w:numId="19">
    <w:abstractNumId w:val="9"/>
  </w:num>
  <w:num w:numId="20">
    <w:abstractNumId w:val="13"/>
  </w:num>
  <w:num w:numId="21">
    <w:abstractNumId w:val="7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1"/>
  </w:num>
  <w:num w:numId="25">
    <w:abstractNumId w:val="5"/>
  </w:num>
  <w:num w:numId="26">
    <w:abstractNumId w:val="38"/>
  </w:num>
  <w:num w:numId="27">
    <w:abstractNumId w:val="30"/>
  </w:num>
  <w:num w:numId="28">
    <w:abstractNumId w:val="8"/>
  </w:num>
  <w:num w:numId="29">
    <w:abstractNumId w:val="37"/>
  </w:num>
  <w:num w:numId="30">
    <w:abstractNumId w:val="43"/>
  </w:num>
  <w:num w:numId="31">
    <w:abstractNumId w:val="20"/>
    <w:lvlOverride w:ilvl="0">
      <w:startOverride w:val="6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23"/>
  </w:num>
  <w:num w:numId="34">
    <w:abstractNumId w:val="26"/>
  </w:num>
  <w:num w:numId="35">
    <w:abstractNumId w:val="29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</w:num>
  <w:num w:numId="40">
    <w:abstractNumId w:val="44"/>
  </w:num>
  <w:num w:numId="41">
    <w:abstractNumId w:val="22"/>
  </w:num>
  <w:num w:numId="42">
    <w:abstractNumId w:val="31"/>
  </w:num>
  <w:num w:numId="43">
    <w:abstractNumId w:val="21"/>
  </w:num>
  <w:num w:numId="44">
    <w:abstractNumId w:val="42"/>
  </w:num>
  <w:num w:numId="45">
    <w:abstractNumId w:val="15"/>
  </w:num>
  <w:num w:numId="46">
    <w:abstractNumId w:val="19"/>
  </w:num>
  <w:num w:numId="47">
    <w:abstractNumId w:val="6"/>
  </w:num>
  <w:num w:numId="48">
    <w:abstractNumId w:val="18"/>
  </w:num>
  <w:num w:numId="49">
    <w:abstractNumId w:val="4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567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MReference" w:val="-v1\"/>
    <w:docVar w:name="LastSelectedNamespace" w:val="http://schemas.macroview.com.au/ribbonsettings"/>
    <w:docVar w:name="ReferenceFieldsConverted" w:val="True"/>
  </w:docVars>
  <w:rsids>
    <w:rsidRoot w:val="00827A80"/>
    <w:rsid w:val="00001110"/>
    <w:rsid w:val="00001A8F"/>
    <w:rsid w:val="00003F83"/>
    <w:rsid w:val="00011611"/>
    <w:rsid w:val="000126ED"/>
    <w:rsid w:val="000127B2"/>
    <w:rsid w:val="000237F3"/>
    <w:rsid w:val="0003278F"/>
    <w:rsid w:val="00033078"/>
    <w:rsid w:val="000339B8"/>
    <w:rsid w:val="000358B5"/>
    <w:rsid w:val="00044B8C"/>
    <w:rsid w:val="00044CFD"/>
    <w:rsid w:val="000523C1"/>
    <w:rsid w:val="00053A0F"/>
    <w:rsid w:val="00055F61"/>
    <w:rsid w:val="000625DD"/>
    <w:rsid w:val="00067FF3"/>
    <w:rsid w:val="0007159A"/>
    <w:rsid w:val="00072CBA"/>
    <w:rsid w:val="000732BC"/>
    <w:rsid w:val="00074AB4"/>
    <w:rsid w:val="00083F65"/>
    <w:rsid w:val="00097075"/>
    <w:rsid w:val="000973A8"/>
    <w:rsid w:val="000A229B"/>
    <w:rsid w:val="000A26B4"/>
    <w:rsid w:val="000B059C"/>
    <w:rsid w:val="000B22FE"/>
    <w:rsid w:val="000B7417"/>
    <w:rsid w:val="000C1EAE"/>
    <w:rsid w:val="000C30FC"/>
    <w:rsid w:val="000C5EC0"/>
    <w:rsid w:val="000C7AAF"/>
    <w:rsid w:val="000D4A04"/>
    <w:rsid w:val="000D516E"/>
    <w:rsid w:val="000E40FB"/>
    <w:rsid w:val="000E6AFF"/>
    <w:rsid w:val="000F086E"/>
    <w:rsid w:val="000F3CED"/>
    <w:rsid w:val="000F7098"/>
    <w:rsid w:val="001007C0"/>
    <w:rsid w:val="0010141D"/>
    <w:rsid w:val="00103334"/>
    <w:rsid w:val="001045FA"/>
    <w:rsid w:val="001050D6"/>
    <w:rsid w:val="00105A8C"/>
    <w:rsid w:val="001078FC"/>
    <w:rsid w:val="00111ACA"/>
    <w:rsid w:val="001131E1"/>
    <w:rsid w:val="00113F9D"/>
    <w:rsid w:val="00133517"/>
    <w:rsid w:val="00133BA5"/>
    <w:rsid w:val="00141404"/>
    <w:rsid w:val="00145894"/>
    <w:rsid w:val="00146021"/>
    <w:rsid w:val="00152258"/>
    <w:rsid w:val="00154749"/>
    <w:rsid w:val="00155A67"/>
    <w:rsid w:val="001657E8"/>
    <w:rsid w:val="00176ECB"/>
    <w:rsid w:val="00182123"/>
    <w:rsid w:val="00190023"/>
    <w:rsid w:val="00197F69"/>
    <w:rsid w:val="001A3BB0"/>
    <w:rsid w:val="001A5CE6"/>
    <w:rsid w:val="001B05E5"/>
    <w:rsid w:val="001B0987"/>
    <w:rsid w:val="001B3FF5"/>
    <w:rsid w:val="001B6880"/>
    <w:rsid w:val="001C26CD"/>
    <w:rsid w:val="001C4689"/>
    <w:rsid w:val="001C5871"/>
    <w:rsid w:val="001C7BC8"/>
    <w:rsid w:val="001E00DF"/>
    <w:rsid w:val="001E24DE"/>
    <w:rsid w:val="001E6E3B"/>
    <w:rsid w:val="0020065D"/>
    <w:rsid w:val="00202B2A"/>
    <w:rsid w:val="00203006"/>
    <w:rsid w:val="00204886"/>
    <w:rsid w:val="00204CBF"/>
    <w:rsid w:val="002054CD"/>
    <w:rsid w:val="00206B44"/>
    <w:rsid w:val="00212B6D"/>
    <w:rsid w:val="00214855"/>
    <w:rsid w:val="002261C0"/>
    <w:rsid w:val="00227C9A"/>
    <w:rsid w:val="00231E20"/>
    <w:rsid w:val="00232249"/>
    <w:rsid w:val="0023530D"/>
    <w:rsid w:val="00236D18"/>
    <w:rsid w:val="00243F87"/>
    <w:rsid w:val="00244E07"/>
    <w:rsid w:val="00246115"/>
    <w:rsid w:val="00251270"/>
    <w:rsid w:val="0025329D"/>
    <w:rsid w:val="002538A4"/>
    <w:rsid w:val="0026289D"/>
    <w:rsid w:val="00262ABF"/>
    <w:rsid w:val="002727DD"/>
    <w:rsid w:val="002729B8"/>
    <w:rsid w:val="00277B7E"/>
    <w:rsid w:val="00277DA2"/>
    <w:rsid w:val="00285BF1"/>
    <w:rsid w:val="002941B1"/>
    <w:rsid w:val="002947E0"/>
    <w:rsid w:val="0029571F"/>
    <w:rsid w:val="00295920"/>
    <w:rsid w:val="00297889"/>
    <w:rsid w:val="00297D12"/>
    <w:rsid w:val="002A2625"/>
    <w:rsid w:val="002A4030"/>
    <w:rsid w:val="002A5FA7"/>
    <w:rsid w:val="002C1B96"/>
    <w:rsid w:val="002C3F39"/>
    <w:rsid w:val="002C5F17"/>
    <w:rsid w:val="002D48B5"/>
    <w:rsid w:val="002E687E"/>
    <w:rsid w:val="002E6ECA"/>
    <w:rsid w:val="002F1479"/>
    <w:rsid w:val="002F1C14"/>
    <w:rsid w:val="002F32F9"/>
    <w:rsid w:val="003001F0"/>
    <w:rsid w:val="003071AB"/>
    <w:rsid w:val="00314EF0"/>
    <w:rsid w:val="00316ABC"/>
    <w:rsid w:val="00324620"/>
    <w:rsid w:val="00330A24"/>
    <w:rsid w:val="00333D64"/>
    <w:rsid w:val="00342BE9"/>
    <w:rsid w:val="00342E06"/>
    <w:rsid w:val="00342E62"/>
    <w:rsid w:val="0034313D"/>
    <w:rsid w:val="00350101"/>
    <w:rsid w:val="00355639"/>
    <w:rsid w:val="0036270A"/>
    <w:rsid w:val="003635BE"/>
    <w:rsid w:val="0036478D"/>
    <w:rsid w:val="003667C4"/>
    <w:rsid w:val="00371508"/>
    <w:rsid w:val="003744A7"/>
    <w:rsid w:val="003764E8"/>
    <w:rsid w:val="003846E2"/>
    <w:rsid w:val="00390023"/>
    <w:rsid w:val="003901E1"/>
    <w:rsid w:val="0039035B"/>
    <w:rsid w:val="003908B3"/>
    <w:rsid w:val="003955DE"/>
    <w:rsid w:val="00396F50"/>
    <w:rsid w:val="003A2DC7"/>
    <w:rsid w:val="003A2F13"/>
    <w:rsid w:val="003A347C"/>
    <w:rsid w:val="003A3501"/>
    <w:rsid w:val="003A50F1"/>
    <w:rsid w:val="003A58CA"/>
    <w:rsid w:val="003A63E0"/>
    <w:rsid w:val="003C3B5C"/>
    <w:rsid w:val="003C64EA"/>
    <w:rsid w:val="003D0D2F"/>
    <w:rsid w:val="003D6D5D"/>
    <w:rsid w:val="003D77F4"/>
    <w:rsid w:val="003E0643"/>
    <w:rsid w:val="003E3ED5"/>
    <w:rsid w:val="003E4522"/>
    <w:rsid w:val="003E709B"/>
    <w:rsid w:val="003F08E5"/>
    <w:rsid w:val="003F5AD2"/>
    <w:rsid w:val="0040138D"/>
    <w:rsid w:val="00404747"/>
    <w:rsid w:val="004107CE"/>
    <w:rsid w:val="00415955"/>
    <w:rsid w:val="00420773"/>
    <w:rsid w:val="004207C3"/>
    <w:rsid w:val="00421C81"/>
    <w:rsid w:val="00422067"/>
    <w:rsid w:val="00422F2B"/>
    <w:rsid w:val="00423B8B"/>
    <w:rsid w:val="00431F9E"/>
    <w:rsid w:val="00437727"/>
    <w:rsid w:val="00441C6C"/>
    <w:rsid w:val="004424D1"/>
    <w:rsid w:val="00445192"/>
    <w:rsid w:val="00446E22"/>
    <w:rsid w:val="00452107"/>
    <w:rsid w:val="00452A3B"/>
    <w:rsid w:val="00453BFB"/>
    <w:rsid w:val="004562E6"/>
    <w:rsid w:val="004568FB"/>
    <w:rsid w:val="00457408"/>
    <w:rsid w:val="0045765B"/>
    <w:rsid w:val="004612B8"/>
    <w:rsid w:val="00471858"/>
    <w:rsid w:val="00472057"/>
    <w:rsid w:val="0047691C"/>
    <w:rsid w:val="0048006F"/>
    <w:rsid w:val="0048048E"/>
    <w:rsid w:val="0048450E"/>
    <w:rsid w:val="0048484D"/>
    <w:rsid w:val="00486F43"/>
    <w:rsid w:val="004904F9"/>
    <w:rsid w:val="0049398C"/>
    <w:rsid w:val="0049700E"/>
    <w:rsid w:val="004A1462"/>
    <w:rsid w:val="004A4147"/>
    <w:rsid w:val="004A4DA6"/>
    <w:rsid w:val="004A63A1"/>
    <w:rsid w:val="004A70FE"/>
    <w:rsid w:val="004A7943"/>
    <w:rsid w:val="004B07B5"/>
    <w:rsid w:val="004B28CF"/>
    <w:rsid w:val="004B340D"/>
    <w:rsid w:val="004B4DCD"/>
    <w:rsid w:val="004B521C"/>
    <w:rsid w:val="004C33D3"/>
    <w:rsid w:val="004E1D6B"/>
    <w:rsid w:val="004E6D83"/>
    <w:rsid w:val="004E7842"/>
    <w:rsid w:val="004F0BFD"/>
    <w:rsid w:val="004F3B34"/>
    <w:rsid w:val="004F5A95"/>
    <w:rsid w:val="004F7EA2"/>
    <w:rsid w:val="0050420A"/>
    <w:rsid w:val="00504477"/>
    <w:rsid w:val="0050772B"/>
    <w:rsid w:val="0051055D"/>
    <w:rsid w:val="00510573"/>
    <w:rsid w:val="005134CD"/>
    <w:rsid w:val="0051379C"/>
    <w:rsid w:val="00515DD1"/>
    <w:rsid w:val="00516AB7"/>
    <w:rsid w:val="0051762D"/>
    <w:rsid w:val="00522F13"/>
    <w:rsid w:val="0052543B"/>
    <w:rsid w:val="00536B24"/>
    <w:rsid w:val="0053703B"/>
    <w:rsid w:val="00540488"/>
    <w:rsid w:val="0054188E"/>
    <w:rsid w:val="0054222D"/>
    <w:rsid w:val="0054394F"/>
    <w:rsid w:val="005468B1"/>
    <w:rsid w:val="00547769"/>
    <w:rsid w:val="005512AB"/>
    <w:rsid w:val="00552B11"/>
    <w:rsid w:val="0055440E"/>
    <w:rsid w:val="005550A8"/>
    <w:rsid w:val="00560D7F"/>
    <w:rsid w:val="00562E93"/>
    <w:rsid w:val="00565130"/>
    <w:rsid w:val="00566994"/>
    <w:rsid w:val="00567FC4"/>
    <w:rsid w:val="00574CC1"/>
    <w:rsid w:val="005776D8"/>
    <w:rsid w:val="005835AF"/>
    <w:rsid w:val="00597A7F"/>
    <w:rsid w:val="005A6503"/>
    <w:rsid w:val="005B2787"/>
    <w:rsid w:val="005B37B8"/>
    <w:rsid w:val="005B7E88"/>
    <w:rsid w:val="005C0FB4"/>
    <w:rsid w:val="005C2D88"/>
    <w:rsid w:val="005C3026"/>
    <w:rsid w:val="005C3C9E"/>
    <w:rsid w:val="005C6B82"/>
    <w:rsid w:val="005C71E2"/>
    <w:rsid w:val="005D21BD"/>
    <w:rsid w:val="005E0011"/>
    <w:rsid w:val="005E2B05"/>
    <w:rsid w:val="005F01EC"/>
    <w:rsid w:val="005F0BC9"/>
    <w:rsid w:val="005F316A"/>
    <w:rsid w:val="005F4357"/>
    <w:rsid w:val="00600C5F"/>
    <w:rsid w:val="00601FB8"/>
    <w:rsid w:val="00602EF1"/>
    <w:rsid w:val="006043AD"/>
    <w:rsid w:val="006100B6"/>
    <w:rsid w:val="00613DB2"/>
    <w:rsid w:val="00617D01"/>
    <w:rsid w:val="00620DB2"/>
    <w:rsid w:val="00624BB9"/>
    <w:rsid w:val="00625BFB"/>
    <w:rsid w:val="006314DC"/>
    <w:rsid w:val="00636A07"/>
    <w:rsid w:val="00642270"/>
    <w:rsid w:val="00645400"/>
    <w:rsid w:val="0066424B"/>
    <w:rsid w:val="00670F31"/>
    <w:rsid w:val="0067223A"/>
    <w:rsid w:val="00677D65"/>
    <w:rsid w:val="00680179"/>
    <w:rsid w:val="00684529"/>
    <w:rsid w:val="00684DB5"/>
    <w:rsid w:val="00685740"/>
    <w:rsid w:val="006865F2"/>
    <w:rsid w:val="00693D81"/>
    <w:rsid w:val="006A4057"/>
    <w:rsid w:val="006A4826"/>
    <w:rsid w:val="006A6FDF"/>
    <w:rsid w:val="006A7F2D"/>
    <w:rsid w:val="006B4B47"/>
    <w:rsid w:val="006B4C37"/>
    <w:rsid w:val="006C2F5C"/>
    <w:rsid w:val="006D4674"/>
    <w:rsid w:val="006D6034"/>
    <w:rsid w:val="006D628B"/>
    <w:rsid w:val="006D6462"/>
    <w:rsid w:val="006E08A2"/>
    <w:rsid w:val="006E2F2C"/>
    <w:rsid w:val="006E68B9"/>
    <w:rsid w:val="006F0136"/>
    <w:rsid w:val="006F0B6A"/>
    <w:rsid w:val="006F434A"/>
    <w:rsid w:val="006F7693"/>
    <w:rsid w:val="006F7837"/>
    <w:rsid w:val="00721AAE"/>
    <w:rsid w:val="00721EC3"/>
    <w:rsid w:val="00723CCC"/>
    <w:rsid w:val="00723F58"/>
    <w:rsid w:val="00726111"/>
    <w:rsid w:val="00727DAA"/>
    <w:rsid w:val="00732020"/>
    <w:rsid w:val="007328FD"/>
    <w:rsid w:val="00732D1D"/>
    <w:rsid w:val="007339DE"/>
    <w:rsid w:val="007342AB"/>
    <w:rsid w:val="0074002E"/>
    <w:rsid w:val="00742CE1"/>
    <w:rsid w:val="00752548"/>
    <w:rsid w:val="00756388"/>
    <w:rsid w:val="00764E2B"/>
    <w:rsid w:val="007669C0"/>
    <w:rsid w:val="00770D70"/>
    <w:rsid w:val="007735F5"/>
    <w:rsid w:val="00775E2B"/>
    <w:rsid w:val="0077633F"/>
    <w:rsid w:val="00786151"/>
    <w:rsid w:val="00787383"/>
    <w:rsid w:val="00790F7D"/>
    <w:rsid w:val="00797BA9"/>
    <w:rsid w:val="007A244D"/>
    <w:rsid w:val="007A2E99"/>
    <w:rsid w:val="007A341F"/>
    <w:rsid w:val="007A6295"/>
    <w:rsid w:val="007B07C5"/>
    <w:rsid w:val="007B22C0"/>
    <w:rsid w:val="007B5FEE"/>
    <w:rsid w:val="007C2F3D"/>
    <w:rsid w:val="007C470C"/>
    <w:rsid w:val="007C49BE"/>
    <w:rsid w:val="007C7BDA"/>
    <w:rsid w:val="007F5A1C"/>
    <w:rsid w:val="007F61CA"/>
    <w:rsid w:val="007F705B"/>
    <w:rsid w:val="0080221E"/>
    <w:rsid w:val="00805A10"/>
    <w:rsid w:val="00813588"/>
    <w:rsid w:val="00813DF5"/>
    <w:rsid w:val="008156C5"/>
    <w:rsid w:val="008161E1"/>
    <w:rsid w:val="00816575"/>
    <w:rsid w:val="00816682"/>
    <w:rsid w:val="0082211D"/>
    <w:rsid w:val="00825829"/>
    <w:rsid w:val="00827A80"/>
    <w:rsid w:val="008357DB"/>
    <w:rsid w:val="00835D6A"/>
    <w:rsid w:val="008373B3"/>
    <w:rsid w:val="0084157C"/>
    <w:rsid w:val="00844632"/>
    <w:rsid w:val="00845C7A"/>
    <w:rsid w:val="00847BC2"/>
    <w:rsid w:val="00850550"/>
    <w:rsid w:val="008532D9"/>
    <w:rsid w:val="00853BD2"/>
    <w:rsid w:val="00856326"/>
    <w:rsid w:val="008637AC"/>
    <w:rsid w:val="008676B0"/>
    <w:rsid w:val="00867EA6"/>
    <w:rsid w:val="00870F3A"/>
    <w:rsid w:val="008753EE"/>
    <w:rsid w:val="008759BD"/>
    <w:rsid w:val="00880751"/>
    <w:rsid w:val="008813C2"/>
    <w:rsid w:val="008828B6"/>
    <w:rsid w:val="00885510"/>
    <w:rsid w:val="0088795E"/>
    <w:rsid w:val="0089059B"/>
    <w:rsid w:val="00890B83"/>
    <w:rsid w:val="0089152B"/>
    <w:rsid w:val="0089225F"/>
    <w:rsid w:val="00897A5E"/>
    <w:rsid w:val="008A7FA1"/>
    <w:rsid w:val="008B233C"/>
    <w:rsid w:val="008B255E"/>
    <w:rsid w:val="008B4877"/>
    <w:rsid w:val="008B488C"/>
    <w:rsid w:val="008B49FF"/>
    <w:rsid w:val="008C2390"/>
    <w:rsid w:val="008C343C"/>
    <w:rsid w:val="008C553C"/>
    <w:rsid w:val="008D5BF7"/>
    <w:rsid w:val="008E1CEA"/>
    <w:rsid w:val="008E1E03"/>
    <w:rsid w:val="008F1942"/>
    <w:rsid w:val="008F20BA"/>
    <w:rsid w:val="008F2343"/>
    <w:rsid w:val="008F5EFB"/>
    <w:rsid w:val="00910960"/>
    <w:rsid w:val="0091242C"/>
    <w:rsid w:val="00915DA9"/>
    <w:rsid w:val="00916E88"/>
    <w:rsid w:val="00917066"/>
    <w:rsid w:val="00921614"/>
    <w:rsid w:val="00922BC8"/>
    <w:rsid w:val="00923828"/>
    <w:rsid w:val="00925751"/>
    <w:rsid w:val="0092614B"/>
    <w:rsid w:val="00927B83"/>
    <w:rsid w:val="00931586"/>
    <w:rsid w:val="00934A58"/>
    <w:rsid w:val="00935072"/>
    <w:rsid w:val="0093616F"/>
    <w:rsid w:val="0094064F"/>
    <w:rsid w:val="00944E96"/>
    <w:rsid w:val="00946D48"/>
    <w:rsid w:val="0095210D"/>
    <w:rsid w:val="009560D9"/>
    <w:rsid w:val="009616EE"/>
    <w:rsid w:val="009628B6"/>
    <w:rsid w:val="009635C6"/>
    <w:rsid w:val="0096380B"/>
    <w:rsid w:val="00963E45"/>
    <w:rsid w:val="009648D5"/>
    <w:rsid w:val="00965407"/>
    <w:rsid w:val="00965F33"/>
    <w:rsid w:val="00972FEF"/>
    <w:rsid w:val="009744E5"/>
    <w:rsid w:val="00975737"/>
    <w:rsid w:val="00977D0C"/>
    <w:rsid w:val="00985FF9"/>
    <w:rsid w:val="00987951"/>
    <w:rsid w:val="00991779"/>
    <w:rsid w:val="009921E2"/>
    <w:rsid w:val="00993055"/>
    <w:rsid w:val="009A29B0"/>
    <w:rsid w:val="009A304A"/>
    <w:rsid w:val="009A79F8"/>
    <w:rsid w:val="009B0A95"/>
    <w:rsid w:val="009B0D58"/>
    <w:rsid w:val="009B43C2"/>
    <w:rsid w:val="009B7315"/>
    <w:rsid w:val="009C0981"/>
    <w:rsid w:val="009C0C57"/>
    <w:rsid w:val="009C0D4E"/>
    <w:rsid w:val="009C0F0F"/>
    <w:rsid w:val="009C2B9C"/>
    <w:rsid w:val="009C6112"/>
    <w:rsid w:val="009C7AC6"/>
    <w:rsid w:val="009C7B38"/>
    <w:rsid w:val="009D0CAD"/>
    <w:rsid w:val="009D71ED"/>
    <w:rsid w:val="009E07EB"/>
    <w:rsid w:val="009E4354"/>
    <w:rsid w:val="009E4AE0"/>
    <w:rsid w:val="009F016F"/>
    <w:rsid w:val="009F1F49"/>
    <w:rsid w:val="009F3629"/>
    <w:rsid w:val="009F38D3"/>
    <w:rsid w:val="009F4F25"/>
    <w:rsid w:val="009F554F"/>
    <w:rsid w:val="00A0343F"/>
    <w:rsid w:val="00A03907"/>
    <w:rsid w:val="00A10AEA"/>
    <w:rsid w:val="00A11436"/>
    <w:rsid w:val="00A14ABC"/>
    <w:rsid w:val="00A15BE0"/>
    <w:rsid w:val="00A16E01"/>
    <w:rsid w:val="00A17B89"/>
    <w:rsid w:val="00A25A25"/>
    <w:rsid w:val="00A30792"/>
    <w:rsid w:val="00A31F13"/>
    <w:rsid w:val="00A348FA"/>
    <w:rsid w:val="00A40BF8"/>
    <w:rsid w:val="00A41773"/>
    <w:rsid w:val="00A431DF"/>
    <w:rsid w:val="00A50967"/>
    <w:rsid w:val="00A53930"/>
    <w:rsid w:val="00A54707"/>
    <w:rsid w:val="00A571CC"/>
    <w:rsid w:val="00A6161C"/>
    <w:rsid w:val="00A623E1"/>
    <w:rsid w:val="00A65E42"/>
    <w:rsid w:val="00A6723C"/>
    <w:rsid w:val="00A6798D"/>
    <w:rsid w:val="00A71AB3"/>
    <w:rsid w:val="00A734E9"/>
    <w:rsid w:val="00A73A36"/>
    <w:rsid w:val="00A75154"/>
    <w:rsid w:val="00A8082C"/>
    <w:rsid w:val="00A8764F"/>
    <w:rsid w:val="00A90837"/>
    <w:rsid w:val="00A9232E"/>
    <w:rsid w:val="00A969FB"/>
    <w:rsid w:val="00AA0FEE"/>
    <w:rsid w:val="00AB652D"/>
    <w:rsid w:val="00AC39D4"/>
    <w:rsid w:val="00AC4F96"/>
    <w:rsid w:val="00AC6767"/>
    <w:rsid w:val="00AD1DE4"/>
    <w:rsid w:val="00AE3E7E"/>
    <w:rsid w:val="00AF0232"/>
    <w:rsid w:val="00AF680A"/>
    <w:rsid w:val="00B01D72"/>
    <w:rsid w:val="00B021AA"/>
    <w:rsid w:val="00B11326"/>
    <w:rsid w:val="00B11AC1"/>
    <w:rsid w:val="00B13824"/>
    <w:rsid w:val="00B22635"/>
    <w:rsid w:val="00B22884"/>
    <w:rsid w:val="00B22D0A"/>
    <w:rsid w:val="00B233D5"/>
    <w:rsid w:val="00B25F36"/>
    <w:rsid w:val="00B36354"/>
    <w:rsid w:val="00B37F85"/>
    <w:rsid w:val="00B4072B"/>
    <w:rsid w:val="00B444BF"/>
    <w:rsid w:val="00B46871"/>
    <w:rsid w:val="00B506B2"/>
    <w:rsid w:val="00B50822"/>
    <w:rsid w:val="00B656FC"/>
    <w:rsid w:val="00B727EF"/>
    <w:rsid w:val="00B80D4E"/>
    <w:rsid w:val="00B811D0"/>
    <w:rsid w:val="00B83CC6"/>
    <w:rsid w:val="00B937D1"/>
    <w:rsid w:val="00B97BD1"/>
    <w:rsid w:val="00BA0332"/>
    <w:rsid w:val="00BA0A54"/>
    <w:rsid w:val="00BA4D89"/>
    <w:rsid w:val="00BA6266"/>
    <w:rsid w:val="00BA66B3"/>
    <w:rsid w:val="00BB3F34"/>
    <w:rsid w:val="00BC0059"/>
    <w:rsid w:val="00BC1D13"/>
    <w:rsid w:val="00BD0D7B"/>
    <w:rsid w:val="00BD1EAF"/>
    <w:rsid w:val="00BE1A4F"/>
    <w:rsid w:val="00BE5E89"/>
    <w:rsid w:val="00BE62CF"/>
    <w:rsid w:val="00BE6DCB"/>
    <w:rsid w:val="00BF0F20"/>
    <w:rsid w:val="00C051A5"/>
    <w:rsid w:val="00C070CB"/>
    <w:rsid w:val="00C10471"/>
    <w:rsid w:val="00C12815"/>
    <w:rsid w:val="00C15BE2"/>
    <w:rsid w:val="00C17B76"/>
    <w:rsid w:val="00C21AF0"/>
    <w:rsid w:val="00C2225A"/>
    <w:rsid w:val="00C223A1"/>
    <w:rsid w:val="00C34B62"/>
    <w:rsid w:val="00C3656E"/>
    <w:rsid w:val="00C40344"/>
    <w:rsid w:val="00C411A1"/>
    <w:rsid w:val="00C415CB"/>
    <w:rsid w:val="00C41A0A"/>
    <w:rsid w:val="00C425E7"/>
    <w:rsid w:val="00C524C1"/>
    <w:rsid w:val="00C526BF"/>
    <w:rsid w:val="00C54E07"/>
    <w:rsid w:val="00C6162F"/>
    <w:rsid w:val="00C61AA7"/>
    <w:rsid w:val="00C66B7B"/>
    <w:rsid w:val="00C74D0C"/>
    <w:rsid w:val="00C751D1"/>
    <w:rsid w:val="00C75685"/>
    <w:rsid w:val="00C77257"/>
    <w:rsid w:val="00C83602"/>
    <w:rsid w:val="00C848BA"/>
    <w:rsid w:val="00C85619"/>
    <w:rsid w:val="00C9004B"/>
    <w:rsid w:val="00C91DB2"/>
    <w:rsid w:val="00C945F5"/>
    <w:rsid w:val="00C95915"/>
    <w:rsid w:val="00C95C3A"/>
    <w:rsid w:val="00CA3CF0"/>
    <w:rsid w:val="00CA4A8D"/>
    <w:rsid w:val="00CB1D93"/>
    <w:rsid w:val="00CB2511"/>
    <w:rsid w:val="00CB7482"/>
    <w:rsid w:val="00CC008F"/>
    <w:rsid w:val="00CC1A20"/>
    <w:rsid w:val="00CC2F64"/>
    <w:rsid w:val="00CC4DB4"/>
    <w:rsid w:val="00CC60D7"/>
    <w:rsid w:val="00CD024A"/>
    <w:rsid w:val="00CD1C4C"/>
    <w:rsid w:val="00CD1FF4"/>
    <w:rsid w:val="00CD2562"/>
    <w:rsid w:val="00CD3FAD"/>
    <w:rsid w:val="00CD7B23"/>
    <w:rsid w:val="00CE2787"/>
    <w:rsid w:val="00CE788B"/>
    <w:rsid w:val="00CF0240"/>
    <w:rsid w:val="00CF4CF4"/>
    <w:rsid w:val="00CF6C0C"/>
    <w:rsid w:val="00D02B11"/>
    <w:rsid w:val="00D12E5F"/>
    <w:rsid w:val="00D1649D"/>
    <w:rsid w:val="00D2094C"/>
    <w:rsid w:val="00D23183"/>
    <w:rsid w:val="00D268CA"/>
    <w:rsid w:val="00D269B8"/>
    <w:rsid w:val="00D269D0"/>
    <w:rsid w:val="00D27B21"/>
    <w:rsid w:val="00D27E0F"/>
    <w:rsid w:val="00D31EAC"/>
    <w:rsid w:val="00D40615"/>
    <w:rsid w:val="00D4196F"/>
    <w:rsid w:val="00D45783"/>
    <w:rsid w:val="00D55B81"/>
    <w:rsid w:val="00D620CD"/>
    <w:rsid w:val="00D62E10"/>
    <w:rsid w:val="00D66D9F"/>
    <w:rsid w:val="00D72658"/>
    <w:rsid w:val="00D7391C"/>
    <w:rsid w:val="00D73D73"/>
    <w:rsid w:val="00D75A57"/>
    <w:rsid w:val="00D77603"/>
    <w:rsid w:val="00D80D44"/>
    <w:rsid w:val="00D8159E"/>
    <w:rsid w:val="00D81886"/>
    <w:rsid w:val="00D90D08"/>
    <w:rsid w:val="00D9798D"/>
    <w:rsid w:val="00DA5534"/>
    <w:rsid w:val="00DA6E6B"/>
    <w:rsid w:val="00DB0697"/>
    <w:rsid w:val="00DB19B3"/>
    <w:rsid w:val="00DB4913"/>
    <w:rsid w:val="00DC0348"/>
    <w:rsid w:val="00DC1A9A"/>
    <w:rsid w:val="00DC413E"/>
    <w:rsid w:val="00DC49A3"/>
    <w:rsid w:val="00DC6818"/>
    <w:rsid w:val="00DD1B6C"/>
    <w:rsid w:val="00DE105A"/>
    <w:rsid w:val="00DE6CFC"/>
    <w:rsid w:val="00DF0ED2"/>
    <w:rsid w:val="00DF13C6"/>
    <w:rsid w:val="00DF353F"/>
    <w:rsid w:val="00DF6722"/>
    <w:rsid w:val="00DF675A"/>
    <w:rsid w:val="00DF7C55"/>
    <w:rsid w:val="00E01111"/>
    <w:rsid w:val="00E032E7"/>
    <w:rsid w:val="00E04BCC"/>
    <w:rsid w:val="00E05B6B"/>
    <w:rsid w:val="00E06210"/>
    <w:rsid w:val="00E10839"/>
    <w:rsid w:val="00E11B7D"/>
    <w:rsid w:val="00E15AD6"/>
    <w:rsid w:val="00E26C9A"/>
    <w:rsid w:val="00E336C9"/>
    <w:rsid w:val="00E371C6"/>
    <w:rsid w:val="00E40F92"/>
    <w:rsid w:val="00E44D9A"/>
    <w:rsid w:val="00E53853"/>
    <w:rsid w:val="00E54D4A"/>
    <w:rsid w:val="00E614FD"/>
    <w:rsid w:val="00E61FA0"/>
    <w:rsid w:val="00E6476A"/>
    <w:rsid w:val="00E70C39"/>
    <w:rsid w:val="00E722F9"/>
    <w:rsid w:val="00E81ACF"/>
    <w:rsid w:val="00E969B1"/>
    <w:rsid w:val="00EA1A76"/>
    <w:rsid w:val="00EA1C30"/>
    <w:rsid w:val="00EA1E31"/>
    <w:rsid w:val="00EA3B52"/>
    <w:rsid w:val="00EA4680"/>
    <w:rsid w:val="00EA71B2"/>
    <w:rsid w:val="00EB6FF8"/>
    <w:rsid w:val="00EB7597"/>
    <w:rsid w:val="00EC174C"/>
    <w:rsid w:val="00EC1C64"/>
    <w:rsid w:val="00EC4F2F"/>
    <w:rsid w:val="00ED3B4F"/>
    <w:rsid w:val="00ED40B0"/>
    <w:rsid w:val="00ED4897"/>
    <w:rsid w:val="00ED576D"/>
    <w:rsid w:val="00ED59BB"/>
    <w:rsid w:val="00EE3DB9"/>
    <w:rsid w:val="00EE4113"/>
    <w:rsid w:val="00EE5424"/>
    <w:rsid w:val="00EE5F2E"/>
    <w:rsid w:val="00EE77B7"/>
    <w:rsid w:val="00F02D03"/>
    <w:rsid w:val="00F06162"/>
    <w:rsid w:val="00F06627"/>
    <w:rsid w:val="00F07C37"/>
    <w:rsid w:val="00F07DBE"/>
    <w:rsid w:val="00F10A3C"/>
    <w:rsid w:val="00F110FF"/>
    <w:rsid w:val="00F1231A"/>
    <w:rsid w:val="00F12F26"/>
    <w:rsid w:val="00F15867"/>
    <w:rsid w:val="00F15F18"/>
    <w:rsid w:val="00F16AE7"/>
    <w:rsid w:val="00F26800"/>
    <w:rsid w:val="00F27B2C"/>
    <w:rsid w:val="00F319C8"/>
    <w:rsid w:val="00F31B70"/>
    <w:rsid w:val="00F3231C"/>
    <w:rsid w:val="00F32D2D"/>
    <w:rsid w:val="00F356E6"/>
    <w:rsid w:val="00F41ECE"/>
    <w:rsid w:val="00F46113"/>
    <w:rsid w:val="00F515BD"/>
    <w:rsid w:val="00F5307F"/>
    <w:rsid w:val="00F55C59"/>
    <w:rsid w:val="00F5690C"/>
    <w:rsid w:val="00F600E7"/>
    <w:rsid w:val="00F609F5"/>
    <w:rsid w:val="00F61D7A"/>
    <w:rsid w:val="00F6355E"/>
    <w:rsid w:val="00F641D6"/>
    <w:rsid w:val="00F65E5B"/>
    <w:rsid w:val="00F720B1"/>
    <w:rsid w:val="00F75873"/>
    <w:rsid w:val="00F85945"/>
    <w:rsid w:val="00F87590"/>
    <w:rsid w:val="00F87623"/>
    <w:rsid w:val="00F879F4"/>
    <w:rsid w:val="00F9311B"/>
    <w:rsid w:val="00F953A7"/>
    <w:rsid w:val="00FA0038"/>
    <w:rsid w:val="00FA0ECF"/>
    <w:rsid w:val="00FA2645"/>
    <w:rsid w:val="00FA2CD4"/>
    <w:rsid w:val="00FA4918"/>
    <w:rsid w:val="00FA5DB5"/>
    <w:rsid w:val="00FA6511"/>
    <w:rsid w:val="00FB0483"/>
    <w:rsid w:val="00FB181C"/>
    <w:rsid w:val="00FB5777"/>
    <w:rsid w:val="00FB5D9D"/>
    <w:rsid w:val="00FC52BE"/>
    <w:rsid w:val="00FD09D8"/>
    <w:rsid w:val="00FD44C3"/>
    <w:rsid w:val="00FE2AC7"/>
    <w:rsid w:val="00FE5F78"/>
    <w:rsid w:val="00FE758E"/>
    <w:rsid w:val="00FE7A89"/>
    <w:rsid w:val="00FF0B73"/>
    <w:rsid w:val="00FF4214"/>
    <w:rsid w:val="00FF4E18"/>
    <w:rsid w:val="00FF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CBAADA"/>
  <w15:chartTrackingRefBased/>
  <w15:docId w15:val="{98F523A0-C3B7-464E-BCBD-4F0694EED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222221"/>
        <w:sz w:val="22"/>
        <w:szCs w:val="22"/>
        <w:lang w:val="en-AU" w:eastAsia="en-US" w:bidi="ar-SA"/>
      </w:rPr>
    </w:rPrDefault>
    <w:pPrDefault>
      <w:pPr>
        <w:spacing w:before="120" w:after="12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7" w:unhideWhenUsed="1" w:qFormat="1"/>
    <w:lsdException w:name="heading 7" w:semiHidden="1" w:uiPriority="7" w:unhideWhenUsed="1" w:qFormat="1"/>
    <w:lsdException w:name="heading 8" w:semiHidden="1" w:uiPriority="7" w:unhideWhenUsed="1" w:qFormat="1"/>
    <w:lsdException w:name="heading 9" w:semiHidden="1" w:uiPriority="7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7" w:unhideWhenUsed="1"/>
    <w:lsdException w:name="footnote text" w:semiHidden="1" w:uiPriority="34" w:unhideWhenUsed="1"/>
    <w:lsdException w:name="annotation text" w:semiHidden="1" w:uiPriority="99" w:unhideWhenUsed="1"/>
    <w:lsdException w:name="header" w:semiHidden="1" w:uiPriority="79" w:unhideWhenUsed="1" w:qFormat="1"/>
    <w:lsdException w:name="footer" w:semiHidden="1" w:uiPriority="99" w:unhideWhenUsed="1" w:qFormat="1"/>
    <w:lsdException w:name="index heading" w:semiHidden="1" w:uiPriority="99" w:unhideWhenUsed="1"/>
    <w:lsdException w:name="caption" w:semiHidden="1" w:uiPriority="21" w:unhideWhenUsed="1" w:qFormat="1"/>
    <w:lsdException w:name="table of figures" w:semiHidden="1" w:uiPriority="99" w:unhideWhenUsed="1"/>
    <w:lsdException w:name="envelope address" w:semiHidden="1" w:uiPriority="7" w:unhideWhenUsed="1"/>
    <w:lsdException w:name="envelope return" w:semiHidden="1" w:uiPriority="7" w:unhideWhenUsed="1"/>
    <w:lsdException w:name="footnote reference" w:semiHidden="1" w:uiPriority="34" w:unhideWhenUsed="1"/>
    <w:lsdException w:name="annotation reference" w:semiHidden="1" w:uiPriority="99" w:unhideWhenUsed="1"/>
    <w:lsdException w:name="line number" w:semiHidden="1" w:uiPriority="7" w:unhideWhenUsed="1"/>
    <w:lsdException w:name="page number" w:semiHidden="1" w:uiPriority="7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39" w:unhideWhenUsed="1"/>
    <w:lsdException w:name="List" w:semiHidden="1" w:uiPriority="11" w:unhideWhenUsed="1" w:qFormat="1"/>
    <w:lsdException w:name="List Bullet" w:semiHidden="1" w:uiPriority="2" w:unhideWhenUsed="1" w:qFormat="1"/>
    <w:lsdException w:name="List Number" w:semiHidden="1" w:uiPriority="3" w:unhideWhenUsed="1" w:qFormat="1"/>
    <w:lsdException w:name="List 2" w:semiHidden="1" w:uiPriority="11" w:unhideWhenUsed="1" w:qFormat="1"/>
    <w:lsdException w:name="List 3" w:semiHidden="1" w:uiPriority="11" w:unhideWhenUsed="1" w:qFormat="1"/>
    <w:lsdException w:name="List 4" w:semiHidden="1" w:uiPriority="11" w:unhideWhenUsed="1"/>
    <w:lsdException w:name="List 5" w:semiHidden="1" w:uiPriority="11" w:unhideWhenUsed="1"/>
    <w:lsdException w:name="List Bullet 2" w:semiHidden="1" w:uiPriority="2" w:unhideWhenUsed="1" w:qFormat="1"/>
    <w:lsdException w:name="List Bullet 3" w:semiHidden="1" w:uiPriority="2" w:unhideWhenUsed="1" w:qFormat="1"/>
    <w:lsdException w:name="List Bullet 4" w:semiHidden="1" w:uiPriority="2" w:unhideWhenUsed="1" w:qFormat="1"/>
    <w:lsdException w:name="List Bullet 5" w:semiHidden="1" w:uiPriority="18" w:unhideWhenUsed="1" w:qFormat="1"/>
    <w:lsdException w:name="List Number 2" w:semiHidden="1" w:uiPriority="3" w:unhideWhenUsed="1" w:qFormat="1"/>
    <w:lsdException w:name="List Number 3" w:semiHidden="1" w:uiPriority="3" w:unhideWhenUsed="1" w:qFormat="1"/>
    <w:lsdException w:name="List Number 4" w:semiHidden="1" w:uiPriority="2" w:unhideWhenUsed="1" w:qFormat="1"/>
    <w:lsdException w:name="List Number 5" w:semiHidden="1" w:uiPriority="18" w:unhideWhenUsed="1"/>
    <w:lsdException w:name="Title" w:uiPriority="10" w:qFormat="1"/>
    <w:lsdException w:name="Closing" w:semiHidden="1" w:uiPriority="7" w:unhideWhenUsed="1"/>
    <w:lsdException w:name="Signature" w:semiHidden="1" w:uiPriority="7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7" w:unhideWhenUsed="1" w:qFormat="1"/>
    <w:lsdException w:name="List Continue" w:semiHidden="1" w:uiPriority="11" w:unhideWhenUsed="1"/>
    <w:lsdException w:name="List Continue 2" w:semiHidden="1" w:uiPriority="11" w:unhideWhenUsed="1"/>
    <w:lsdException w:name="List Continue 3" w:semiHidden="1" w:uiPriority="11" w:unhideWhenUsed="1"/>
    <w:lsdException w:name="List Continue 4" w:semiHidden="1" w:uiPriority="11" w:unhideWhenUsed="1"/>
    <w:lsdException w:name="List Continue 5" w:semiHidden="1" w:uiPriority="11" w:unhideWhenUsed="1"/>
    <w:lsdException w:name="Message Header" w:semiHidden="1" w:uiPriority="7" w:unhideWhenUsed="1"/>
    <w:lsdException w:name="Subtitle" w:semiHidden="1" w:uiPriority="11" w:qFormat="1"/>
    <w:lsdException w:name="Salutation" w:semiHidden="1" w:uiPriority="7" w:unhideWhenUsed="1"/>
    <w:lsdException w:name="Date" w:semiHidden="1" w:uiPriority="99" w:unhideWhenUsed="1"/>
    <w:lsdException w:name="Body Text First Indent" w:semiHidden="1" w:uiPriority="7" w:unhideWhenUsed="1"/>
    <w:lsdException w:name="Body Text First Indent 2" w:semiHidden="1" w:uiPriority="7" w:unhideWhenUsed="1"/>
    <w:lsdException w:name="Note Heading" w:semiHidden="1" w:uiPriority="7" w:unhideWhenUsed="1"/>
    <w:lsdException w:name="Body Text 2" w:semiHidden="1" w:uiPriority="7" w:unhideWhenUsed="1"/>
    <w:lsdException w:name="Body Text 3" w:semiHidden="1" w:uiPriority="7" w:unhideWhenUsed="1"/>
    <w:lsdException w:name="Body Text Indent 2" w:semiHidden="1" w:uiPriority="7" w:unhideWhenUsed="1" w:qFormat="1"/>
    <w:lsdException w:name="Body Text Indent 3" w:semiHidden="1" w:uiPriority="7" w:unhideWhenUsed="1" w:qFormat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22" w:qFormat="1"/>
    <w:lsdException w:name="Emphasis" w:semiHidden="1" w:uiPriority="7" w:qFormat="1"/>
    <w:lsdException w:name="Document Map" w:semiHidden="1" w:uiPriority="7" w:unhideWhenUsed="1"/>
    <w:lsdException w:name="Plain Text" w:semiHidden="1" w:uiPriority="7" w:unhideWhenUsed="1"/>
    <w:lsdException w:name="E-mail Signature" w:semiHidden="1" w:uiPriority="7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7" w:unhideWhenUsed="1"/>
    <w:lsdException w:name="HTML Address" w:semiHidden="1" w:uiPriority="7" w:unhideWhenUsed="1"/>
    <w:lsdException w:name="HTML Cite" w:semiHidden="1" w:uiPriority="7" w:unhideWhenUsed="1"/>
    <w:lsdException w:name="HTML Code" w:semiHidden="1" w:uiPriority="7" w:unhideWhenUsed="1"/>
    <w:lsdException w:name="HTML Definition" w:semiHidden="1" w:uiPriority="7" w:unhideWhenUsed="1"/>
    <w:lsdException w:name="HTML Keyboard" w:semiHidden="1" w:uiPriority="7" w:unhideWhenUsed="1"/>
    <w:lsdException w:name="HTML Preformatted" w:semiHidden="1" w:uiPriority="7" w:unhideWhenUsed="1"/>
    <w:lsdException w:name="HTML Sample" w:semiHidden="1" w:uiPriority="7" w:unhideWhenUsed="1"/>
    <w:lsdException w:name="HTML Typewriter" w:semiHidden="1" w:uiPriority="7" w:unhideWhenUsed="1"/>
    <w:lsdException w:name="HTML Variable" w:semiHidden="1" w:uiPriority="7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18" w:qFormat="1"/>
    <w:lsdException w:name="Intense Quote" w:semiHidden="1" w:uiPriority="1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48D5"/>
    <w:pPr>
      <w:spacing w:before="0" w:after="0"/>
    </w:pPr>
    <w:rPr>
      <w:rFonts w:ascii="Public Sans Light" w:hAnsi="Public Sans Light"/>
      <w:color w:val="auto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F879F4"/>
    <w:pPr>
      <w:keepNext/>
      <w:keepLines/>
      <w:spacing w:before="120" w:after="120"/>
      <w:outlineLvl w:val="0"/>
    </w:pPr>
    <w:rPr>
      <w:rFonts w:eastAsiaTheme="majorEastAsia" w:cstheme="majorBidi"/>
      <w:b/>
      <w:bCs/>
      <w:color w:val="002664" w:themeColor="text2"/>
      <w:sz w:val="25"/>
      <w:szCs w:val="28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F879F4"/>
    <w:pPr>
      <w:keepNext/>
      <w:keepLines/>
      <w:pBdr>
        <w:bottom w:val="single" w:sz="4" w:space="1" w:color="auto"/>
      </w:pBdr>
      <w:spacing w:before="120" w:after="120"/>
      <w:outlineLvl w:val="1"/>
    </w:pPr>
    <w:rPr>
      <w:rFonts w:eastAsiaTheme="majorEastAsia" w:cstheme="majorBidi"/>
      <w:b/>
      <w:bCs/>
      <w:color w:val="002664" w:themeColor="text2"/>
      <w:sz w:val="25"/>
      <w:szCs w:val="26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F879F4"/>
    <w:pPr>
      <w:keepNext/>
      <w:keepLines/>
      <w:spacing w:before="120" w:after="12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1"/>
    <w:semiHidden/>
    <w:qFormat/>
    <w:rsid w:val="00F879F4"/>
    <w:pPr>
      <w:keepNext/>
      <w:keepLines/>
      <w:spacing w:before="30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1"/>
    <w:semiHidden/>
    <w:rsid w:val="00F879F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b/>
      <w:i/>
    </w:rPr>
  </w:style>
  <w:style w:type="paragraph" w:styleId="Heading6">
    <w:name w:val="heading 6"/>
    <w:basedOn w:val="Normal"/>
    <w:next w:val="Normal"/>
    <w:link w:val="Heading6Char"/>
    <w:uiPriority w:val="7"/>
    <w:semiHidden/>
    <w:rsid w:val="00F879F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53D5C" w:themeColor="accent1" w:themeShade="7F"/>
    </w:rPr>
  </w:style>
  <w:style w:type="paragraph" w:styleId="Heading7">
    <w:name w:val="heading 7"/>
    <w:basedOn w:val="Normal"/>
    <w:next w:val="Normal"/>
    <w:link w:val="Heading7Char"/>
    <w:uiPriority w:val="7"/>
    <w:semiHidden/>
    <w:rsid w:val="00F879F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7"/>
    <w:semiHidden/>
    <w:rsid w:val="00F879F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7"/>
    <w:semiHidden/>
    <w:rsid w:val="00F879F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EA71B2"/>
    <w:pPr>
      <w:spacing w:before="120" w:after="120"/>
    </w:pPr>
  </w:style>
  <w:style w:type="character" w:customStyle="1" w:styleId="BodyTextChar">
    <w:name w:val="Body Text Char"/>
    <w:basedOn w:val="DefaultParagraphFont"/>
    <w:link w:val="BodyText"/>
    <w:rsid w:val="00EA71B2"/>
    <w:rPr>
      <w:rFonts w:ascii="Public Sans" w:hAnsi="Public Sans"/>
      <w:color w:val="auto"/>
    </w:rPr>
  </w:style>
  <w:style w:type="character" w:styleId="IntenseEmphasis">
    <w:name w:val="Intense Emphasis"/>
    <w:basedOn w:val="DefaultParagraphFont"/>
    <w:uiPriority w:val="21"/>
    <w:semiHidden/>
    <w:qFormat/>
    <w:rsid w:val="00F879F4"/>
    <w:rPr>
      <w:b/>
      <w:bCs/>
      <w:i/>
      <w:iCs/>
      <w:noProof w:val="0"/>
      <w:color w:val="0A7CB9" w:themeColor="accent1"/>
      <w:lang w:val="en-AU"/>
    </w:rPr>
  </w:style>
  <w:style w:type="paragraph" w:styleId="Footer">
    <w:name w:val="footer"/>
    <w:basedOn w:val="Normal"/>
    <w:link w:val="FooterChar"/>
    <w:uiPriority w:val="99"/>
    <w:qFormat/>
    <w:rsid w:val="00F879F4"/>
    <w:pPr>
      <w:jc w:val="center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99"/>
    <w:rsid w:val="00F879F4"/>
    <w:rPr>
      <w:color w:val="auto"/>
      <w:sz w:val="17"/>
    </w:rPr>
  </w:style>
  <w:style w:type="paragraph" w:styleId="Header">
    <w:name w:val="header"/>
    <w:basedOn w:val="Normal"/>
    <w:link w:val="HeaderChar"/>
    <w:uiPriority w:val="79"/>
    <w:semiHidden/>
    <w:qFormat/>
    <w:rsid w:val="00F879F4"/>
    <w:rPr>
      <w:sz w:val="18"/>
    </w:rPr>
  </w:style>
  <w:style w:type="character" w:customStyle="1" w:styleId="HeaderChar">
    <w:name w:val="Header Char"/>
    <w:basedOn w:val="DefaultParagraphFont"/>
    <w:link w:val="Header"/>
    <w:uiPriority w:val="79"/>
    <w:semiHidden/>
    <w:rsid w:val="00F879F4"/>
    <w:rPr>
      <w:color w:val="auto"/>
      <w:sz w:val="18"/>
    </w:rPr>
  </w:style>
  <w:style w:type="character" w:customStyle="1" w:styleId="Heading1Char">
    <w:name w:val="Heading 1 Char"/>
    <w:basedOn w:val="DefaultParagraphFont"/>
    <w:link w:val="Heading1"/>
    <w:uiPriority w:val="1"/>
    <w:rsid w:val="00F879F4"/>
    <w:rPr>
      <w:rFonts w:eastAsiaTheme="majorEastAsia" w:cstheme="majorBidi"/>
      <w:b/>
      <w:bCs/>
      <w:color w:val="002664" w:themeColor="text2"/>
      <w:sz w:val="25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F879F4"/>
    <w:rPr>
      <w:rFonts w:eastAsiaTheme="majorEastAsia" w:cstheme="majorBidi"/>
      <w:b/>
      <w:bCs/>
      <w:color w:val="002664" w:themeColor="text2"/>
      <w:sz w:val="25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F879F4"/>
    <w:rPr>
      <w:rFonts w:eastAsiaTheme="majorEastAsia" w:cstheme="majorBidi"/>
      <w:b/>
      <w:bCs/>
      <w:color w:val="auto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F879F4"/>
    <w:rPr>
      <w:rFonts w:eastAsiaTheme="majorEastAsia" w:cstheme="majorBidi"/>
      <w:b/>
      <w:bCs/>
      <w:iCs/>
      <w:color w:val="auto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F879F4"/>
    <w:rPr>
      <w:rFonts w:asciiTheme="majorHAnsi" w:eastAsiaTheme="majorEastAsia" w:hAnsiTheme="majorHAnsi" w:cstheme="majorBidi"/>
      <w:b/>
      <w:i/>
      <w:color w:val="auto"/>
    </w:rPr>
  </w:style>
  <w:style w:type="character" w:customStyle="1" w:styleId="Heading6Char">
    <w:name w:val="Heading 6 Char"/>
    <w:basedOn w:val="DefaultParagraphFont"/>
    <w:link w:val="Heading6"/>
    <w:uiPriority w:val="7"/>
    <w:semiHidden/>
    <w:rsid w:val="00F879F4"/>
    <w:rPr>
      <w:rFonts w:asciiTheme="majorHAnsi" w:eastAsiaTheme="majorEastAsia" w:hAnsiTheme="majorHAnsi" w:cstheme="majorBidi"/>
      <w:i/>
      <w:iCs/>
      <w:color w:val="053D5C" w:themeColor="accent1" w:themeShade="7F"/>
    </w:rPr>
  </w:style>
  <w:style w:type="paragraph" w:styleId="ListParagraph">
    <w:name w:val="List Paragraph"/>
    <w:basedOn w:val="Normal"/>
    <w:link w:val="ListParagraphChar"/>
    <w:uiPriority w:val="34"/>
    <w:qFormat/>
    <w:rsid w:val="00F879F4"/>
    <w:pPr>
      <w:spacing w:before="60" w:after="60"/>
    </w:pPr>
  </w:style>
  <w:style w:type="paragraph" w:styleId="ListNumber">
    <w:name w:val="List Number"/>
    <w:basedOn w:val="Normal"/>
    <w:uiPriority w:val="3"/>
    <w:qFormat/>
    <w:rsid w:val="00F879F4"/>
    <w:pPr>
      <w:spacing w:before="60" w:after="60"/>
      <w:ind w:left="425" w:hanging="425"/>
    </w:pPr>
  </w:style>
  <w:style w:type="paragraph" w:styleId="ListNumber2">
    <w:name w:val="List Number 2"/>
    <w:basedOn w:val="Normal"/>
    <w:autoRedefine/>
    <w:uiPriority w:val="3"/>
    <w:qFormat/>
    <w:rsid w:val="00F879F4"/>
    <w:pPr>
      <w:spacing w:before="60" w:after="60"/>
      <w:ind w:left="851" w:hanging="426"/>
    </w:pPr>
  </w:style>
  <w:style w:type="paragraph" w:styleId="ListNumber3">
    <w:name w:val="List Number 3"/>
    <w:basedOn w:val="Normal"/>
    <w:autoRedefine/>
    <w:uiPriority w:val="3"/>
    <w:qFormat/>
    <w:rsid w:val="00F879F4"/>
    <w:pPr>
      <w:spacing w:before="60" w:after="60"/>
      <w:ind w:left="1276" w:hanging="425"/>
    </w:pPr>
    <w:rPr>
      <w:rFonts w:cs="Calibri"/>
    </w:rPr>
  </w:style>
  <w:style w:type="paragraph" w:styleId="ListNumber4">
    <w:name w:val="List Number 4"/>
    <w:basedOn w:val="Normal"/>
    <w:uiPriority w:val="2"/>
    <w:semiHidden/>
    <w:qFormat/>
    <w:rsid w:val="005F4357"/>
    <w:pPr>
      <w:tabs>
        <w:tab w:val="left" w:pos="709"/>
        <w:tab w:val="num" w:pos="1077"/>
        <w:tab w:val="left" w:pos="1418"/>
        <w:tab w:val="left" w:pos="2126"/>
        <w:tab w:val="right" w:pos="9072"/>
      </w:tabs>
      <w:spacing w:before="240" w:after="120"/>
      <w:ind w:left="1077" w:hanging="357"/>
    </w:pPr>
  </w:style>
  <w:style w:type="paragraph" w:customStyle="1" w:styleId="MVDelivery">
    <w:name w:val="MV Delivery"/>
    <w:basedOn w:val="Normal"/>
    <w:uiPriority w:val="99"/>
    <w:semiHidden/>
    <w:rsid w:val="00F879F4"/>
    <w:pPr>
      <w:spacing w:before="220" w:after="220"/>
    </w:pPr>
    <w:rPr>
      <w:rFonts w:eastAsia="PMingLiU"/>
    </w:rPr>
  </w:style>
  <w:style w:type="paragraph" w:customStyle="1" w:styleId="MVDate">
    <w:name w:val="MV Date"/>
    <w:basedOn w:val="Normal"/>
    <w:uiPriority w:val="99"/>
    <w:semiHidden/>
    <w:rsid w:val="006F7693"/>
    <w:rPr>
      <w:rFonts w:eastAsia="PMingLiU"/>
    </w:rPr>
  </w:style>
  <w:style w:type="paragraph" w:customStyle="1" w:styleId="MVEnclosure">
    <w:name w:val="MV Enclosure"/>
    <w:basedOn w:val="Normal"/>
    <w:next w:val="MVEnclosurenumbering"/>
    <w:uiPriority w:val="99"/>
    <w:semiHidden/>
    <w:qFormat/>
    <w:rsid w:val="00F879F4"/>
    <w:pPr>
      <w:spacing w:before="220"/>
      <w:contextualSpacing/>
    </w:pPr>
    <w:rPr>
      <w:sz w:val="18"/>
    </w:rPr>
  </w:style>
  <w:style w:type="numbering" w:customStyle="1" w:styleId="MVHeadings">
    <w:name w:val="MV Headings"/>
    <w:uiPriority w:val="99"/>
    <w:semiHidden/>
    <w:rsid w:val="006F7693"/>
    <w:pPr>
      <w:numPr>
        <w:numId w:val="1"/>
      </w:numPr>
    </w:pPr>
  </w:style>
  <w:style w:type="paragraph" w:customStyle="1" w:styleId="MVLetterCaption">
    <w:name w:val="MV Letter Caption"/>
    <w:basedOn w:val="Normal"/>
    <w:next w:val="Normal"/>
    <w:uiPriority w:val="99"/>
    <w:semiHidden/>
    <w:rsid w:val="00A03907"/>
    <w:pPr>
      <w:spacing w:before="240" w:after="480" w:line="260" w:lineRule="atLeast"/>
    </w:pPr>
    <w:rPr>
      <w:rFonts w:eastAsiaTheme="majorEastAsia" w:cstheme="majorHAnsi"/>
      <w:b/>
      <w:caps/>
    </w:rPr>
  </w:style>
  <w:style w:type="paragraph" w:customStyle="1" w:styleId="MVLetterDetail">
    <w:name w:val="MV Letter Detail"/>
    <w:basedOn w:val="Normal"/>
    <w:uiPriority w:val="99"/>
    <w:semiHidden/>
    <w:rsid w:val="0067223A"/>
    <w:pPr>
      <w:spacing w:line="260" w:lineRule="atLeast"/>
    </w:pPr>
  </w:style>
  <w:style w:type="numbering" w:customStyle="1" w:styleId="MVListNumbers">
    <w:name w:val="MV List Numbers"/>
    <w:uiPriority w:val="99"/>
    <w:semiHidden/>
    <w:rsid w:val="006F7693"/>
    <w:pPr>
      <w:numPr>
        <w:numId w:val="2"/>
      </w:numPr>
    </w:pPr>
  </w:style>
  <w:style w:type="paragraph" w:customStyle="1" w:styleId="MVRecipient1">
    <w:name w:val="MV Recipient1"/>
    <w:basedOn w:val="Normal"/>
    <w:uiPriority w:val="99"/>
    <w:semiHidden/>
    <w:rsid w:val="003E0643"/>
    <w:pPr>
      <w:spacing w:before="660"/>
      <w:contextualSpacing/>
    </w:pPr>
  </w:style>
  <w:style w:type="paragraph" w:customStyle="1" w:styleId="MVRefInfo">
    <w:name w:val="MV Ref Info"/>
    <w:basedOn w:val="Normal"/>
    <w:uiPriority w:val="99"/>
    <w:semiHidden/>
    <w:rsid w:val="00985FF9"/>
    <w:pPr>
      <w:framePr w:w="2943" w:h="1734" w:hRule="exact" w:wrap="around" w:vAnchor="text" w:hAnchor="page" w:x="8533" w:y="208"/>
      <w:jc w:val="right"/>
    </w:pPr>
    <w:rPr>
      <w:rFonts w:eastAsiaTheme="majorEastAsia" w:cstheme="majorHAnsi"/>
      <w:noProof/>
      <w:sz w:val="18"/>
    </w:rPr>
  </w:style>
  <w:style w:type="paragraph" w:customStyle="1" w:styleId="MVSalutation">
    <w:name w:val="MV Salutation"/>
    <w:basedOn w:val="Normal"/>
    <w:link w:val="MVSalutationChar"/>
    <w:uiPriority w:val="99"/>
    <w:semiHidden/>
    <w:rsid w:val="00F879F4"/>
    <w:pPr>
      <w:spacing w:before="440" w:after="220"/>
    </w:pPr>
  </w:style>
  <w:style w:type="paragraph" w:customStyle="1" w:styleId="MVSubject">
    <w:name w:val="MV Subject"/>
    <w:basedOn w:val="Heading2"/>
    <w:uiPriority w:val="99"/>
    <w:semiHidden/>
    <w:rsid w:val="00CA3CF0"/>
    <w:pPr>
      <w:spacing w:after="240"/>
    </w:pPr>
    <w:rPr>
      <w:b w:val="0"/>
      <w:bCs w:val="0"/>
      <w:color w:val="auto"/>
      <w:sz w:val="22"/>
      <w:szCs w:val="22"/>
    </w:rPr>
  </w:style>
  <w:style w:type="character" w:styleId="PlaceholderText">
    <w:name w:val="Placeholder Text"/>
    <w:basedOn w:val="DefaultParagraphFont"/>
    <w:uiPriority w:val="99"/>
    <w:rsid w:val="00F879F4"/>
    <w:rPr>
      <w:color w:val="138140"/>
    </w:rPr>
  </w:style>
  <w:style w:type="table" w:styleId="TableGrid">
    <w:name w:val="Table Grid"/>
    <w:aliases w:val="Table Grid Main Report,Table Financial Statements"/>
    <w:basedOn w:val="TableNormal"/>
    <w:uiPriority w:val="59"/>
    <w:rsid w:val="00F879F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uiPriority w:val="7"/>
    <w:semiHidden/>
    <w:rsid w:val="00F879F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7"/>
    <w:semiHidden/>
    <w:rsid w:val="00F879F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7"/>
    <w:semiHidden/>
    <w:rsid w:val="00F879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1">
    <w:name w:val="toc 1"/>
    <w:basedOn w:val="Normal"/>
    <w:next w:val="Normal"/>
    <w:link w:val="TOC1Char"/>
    <w:autoRedefine/>
    <w:uiPriority w:val="39"/>
    <w:semiHidden/>
    <w:rsid w:val="00F879F4"/>
    <w:pPr>
      <w:tabs>
        <w:tab w:val="right" w:pos="9027"/>
      </w:tabs>
      <w:spacing w:before="100" w:after="100"/>
      <w:ind w:left="567" w:hanging="567"/>
    </w:pPr>
    <w:rPr>
      <w:rFonts w:asciiTheme="minorHAnsi" w:hAnsiTheme="minorHAnsi"/>
      <w:b/>
      <w:noProof/>
      <w:color w:val="000000" w:themeColor="text1"/>
      <w:sz w:val="26"/>
    </w:rPr>
  </w:style>
  <w:style w:type="paragraph" w:styleId="TOC2">
    <w:name w:val="toc 2"/>
    <w:basedOn w:val="Normal"/>
    <w:next w:val="Normal"/>
    <w:autoRedefine/>
    <w:uiPriority w:val="39"/>
    <w:semiHidden/>
    <w:rsid w:val="00F879F4"/>
    <w:pPr>
      <w:tabs>
        <w:tab w:val="left" w:pos="1134"/>
        <w:tab w:val="right" w:pos="9027"/>
      </w:tabs>
      <w:spacing w:before="60" w:after="60"/>
      <w:ind w:left="567"/>
    </w:pPr>
    <w:rPr>
      <w:rFonts w:asciiTheme="minorHAnsi" w:eastAsiaTheme="majorEastAsia" w:hAnsiTheme="minorHAnsi" w:cstheme="majorBidi"/>
      <w:b/>
      <w:bCs/>
      <w:noProof/>
      <w:sz w:val="28"/>
    </w:rPr>
  </w:style>
  <w:style w:type="paragraph" w:customStyle="1" w:styleId="TableSource">
    <w:name w:val="Table Source"/>
    <w:basedOn w:val="Normal"/>
    <w:next w:val="Normal"/>
    <w:uiPriority w:val="99"/>
    <w:semiHidden/>
    <w:rsid w:val="005F4357"/>
    <w:pPr>
      <w:spacing w:before="120" w:after="360" w:line="180" w:lineRule="atLeast"/>
    </w:pPr>
    <w:rPr>
      <w:rFonts w:ascii="Arial Bold" w:hAnsi="Arial Bold"/>
      <w:b/>
      <w:color w:val="5F5F5F"/>
      <w:sz w:val="14"/>
      <w:szCs w:val="20"/>
    </w:rPr>
  </w:style>
  <w:style w:type="table" w:customStyle="1" w:styleId="TableHorizontalGold">
    <w:name w:val="Table Horizontal Gold"/>
    <w:basedOn w:val="TableNormal"/>
    <w:uiPriority w:val="99"/>
    <w:semiHidden/>
    <w:rsid w:val="005F4357"/>
    <w:pPr>
      <w:spacing w:after="0"/>
    </w:pPr>
    <w:rPr>
      <w:rFonts w:eastAsia="PMingLiU" w:cs="Times New Roman"/>
      <w:sz w:val="20"/>
      <w:szCs w:val="20"/>
    </w:rPr>
    <w:tblPr>
      <w:tblInd w:w="113" w:type="dxa"/>
      <w:tblBorders>
        <w:top w:val="single" w:sz="8" w:space="0" w:color="78B143" w:themeColor="accent4"/>
        <w:bottom w:val="single" w:sz="8" w:space="0" w:color="78B143" w:themeColor="accent4"/>
        <w:insideH w:val="single" w:sz="8" w:space="0" w:color="78B143" w:themeColor="accent4"/>
        <w:insideV w:val="single" w:sz="8" w:space="0" w:color="78B143" w:themeColor="accent4"/>
      </w:tblBorders>
      <w:tblCellMar>
        <w:bottom w:w="57" w:type="dxa"/>
        <w:right w:w="57" w:type="dxa"/>
      </w:tblCellMar>
    </w:tblPr>
    <w:tcPr>
      <w:shd w:val="clear" w:color="auto" w:fill="auto"/>
    </w:tcPr>
    <w:tblStylePr w:type="firstRow">
      <w:rPr>
        <w:rFonts w:ascii="Arial Narrow" w:hAnsi="Arial Narrow"/>
        <w:b w:val="0"/>
        <w:i w:val="0"/>
        <w:caps w:val="0"/>
        <w:smallCaps w:val="0"/>
        <w:color w:val="78B143" w:themeColor="accent4"/>
        <w:sz w:val="16"/>
        <w:szCs w:val="16"/>
      </w:rPr>
    </w:tblStylePr>
  </w:style>
  <w:style w:type="table" w:customStyle="1" w:styleId="TableVerticalShadedGold">
    <w:name w:val="Table Vertical Shaded Gold"/>
    <w:basedOn w:val="TableNormal"/>
    <w:uiPriority w:val="99"/>
    <w:semiHidden/>
    <w:rsid w:val="005F4357"/>
    <w:pPr>
      <w:spacing w:after="0"/>
    </w:pPr>
    <w:rPr>
      <w:rFonts w:eastAsia="PMingLiU" w:cs="Times New Roman"/>
      <w:sz w:val="20"/>
      <w:szCs w:val="20"/>
    </w:rPr>
    <w:tblPr>
      <w:tblInd w:w="113" w:type="dxa"/>
      <w:tblBorders>
        <w:top w:val="single" w:sz="8" w:space="0" w:color="78B143" w:themeColor="accent4"/>
        <w:bottom w:val="single" w:sz="8" w:space="0" w:color="78B143" w:themeColor="accent4"/>
        <w:insideH w:val="single" w:sz="8" w:space="0" w:color="78B143" w:themeColor="accent4"/>
        <w:insideV w:val="single" w:sz="8" w:space="0" w:color="78B143" w:themeColor="accent4"/>
      </w:tblBorders>
      <w:tblCellMar>
        <w:bottom w:w="57" w:type="dxa"/>
        <w:right w:w="57" w:type="dxa"/>
      </w:tblCellMar>
    </w:tblPr>
    <w:tcPr>
      <w:shd w:val="clear" w:color="auto" w:fill="auto"/>
    </w:tcPr>
    <w:tblStylePr w:type="firstCol">
      <w:rPr>
        <w:b w:val="0"/>
        <w:i w:val="0"/>
        <w:caps w:val="0"/>
        <w:smallCaps w:val="0"/>
        <w:color w:val="FFFFFF"/>
        <w:sz w:val="20"/>
        <w:szCs w:val="16"/>
      </w:rPr>
      <w:tblPr/>
      <w:tcPr>
        <w:shd w:val="clear" w:color="auto" w:fill="78B143" w:themeFill="accent4"/>
      </w:tcPr>
    </w:tblStylePr>
  </w:style>
  <w:style w:type="paragraph" w:customStyle="1" w:styleId="URL">
    <w:name w:val="URL"/>
    <w:basedOn w:val="Normal"/>
    <w:link w:val="URLChar"/>
    <w:uiPriority w:val="99"/>
    <w:semiHidden/>
    <w:rsid w:val="005F4357"/>
    <w:pPr>
      <w:spacing w:before="360" w:after="360"/>
    </w:pPr>
    <w:rPr>
      <w:color w:val="5F5F5F"/>
      <w:sz w:val="28"/>
      <w:szCs w:val="20"/>
    </w:rPr>
  </w:style>
  <w:style w:type="character" w:customStyle="1" w:styleId="URLChar">
    <w:name w:val="URL Char"/>
    <w:basedOn w:val="DefaultParagraphFont"/>
    <w:link w:val="URL"/>
    <w:uiPriority w:val="99"/>
    <w:semiHidden/>
    <w:rsid w:val="005F4357"/>
    <w:rPr>
      <w:rFonts w:ascii="Arial" w:hAnsi="Arial"/>
      <w:color w:val="5F5F5F"/>
      <w:sz w:val="28"/>
      <w:szCs w:val="20"/>
      <w:lang w:eastAsia="en-US"/>
    </w:rPr>
  </w:style>
  <w:style w:type="character" w:styleId="Hyperlink">
    <w:name w:val="Hyperlink"/>
    <w:basedOn w:val="DefaultParagraphFont"/>
    <w:uiPriority w:val="99"/>
    <w:rsid w:val="00F879F4"/>
    <w:rPr>
      <w:noProof w:val="0"/>
      <w:color w:val="0563C1"/>
      <w:u w:val="single"/>
      <w:lang w:val="en-AU"/>
    </w:rPr>
  </w:style>
  <w:style w:type="paragraph" w:styleId="TOC3">
    <w:name w:val="toc 3"/>
    <w:basedOn w:val="Normal"/>
    <w:next w:val="Normal"/>
    <w:autoRedefine/>
    <w:uiPriority w:val="39"/>
    <w:semiHidden/>
    <w:rsid w:val="00F879F4"/>
    <w:pPr>
      <w:tabs>
        <w:tab w:val="left" w:pos="1814"/>
        <w:tab w:val="right" w:pos="9027"/>
      </w:tabs>
      <w:spacing w:before="100" w:after="100"/>
      <w:ind w:left="1247" w:hanging="567"/>
    </w:pPr>
    <w:rPr>
      <w:sz w:val="24"/>
    </w:rPr>
  </w:style>
  <w:style w:type="paragraph" w:customStyle="1" w:styleId="Recipient">
    <w:name w:val="Recipient"/>
    <w:basedOn w:val="Normal"/>
    <w:next w:val="Normal"/>
    <w:uiPriority w:val="99"/>
    <w:semiHidden/>
    <w:rsid w:val="005F4357"/>
    <w:pPr>
      <w:tabs>
        <w:tab w:val="left" w:pos="709"/>
        <w:tab w:val="left" w:pos="1418"/>
        <w:tab w:val="left" w:pos="2126"/>
        <w:tab w:val="left" w:pos="2835"/>
        <w:tab w:val="right" w:pos="7876"/>
      </w:tabs>
    </w:pPr>
    <w:rPr>
      <w:szCs w:val="16"/>
    </w:rPr>
  </w:style>
  <w:style w:type="paragraph" w:styleId="TOC4">
    <w:name w:val="toc 4"/>
    <w:basedOn w:val="TOC1"/>
    <w:next w:val="Normal"/>
    <w:autoRedefine/>
    <w:uiPriority w:val="39"/>
    <w:semiHidden/>
    <w:rsid w:val="00F879F4"/>
    <w:pPr>
      <w:ind w:left="0" w:firstLine="0"/>
    </w:pPr>
  </w:style>
  <w:style w:type="paragraph" w:styleId="TOC5">
    <w:name w:val="toc 5"/>
    <w:basedOn w:val="TOC2"/>
    <w:next w:val="Normal"/>
    <w:autoRedefine/>
    <w:uiPriority w:val="39"/>
    <w:semiHidden/>
    <w:rsid w:val="00F879F4"/>
  </w:style>
  <w:style w:type="paragraph" w:styleId="TOC6">
    <w:name w:val="toc 6"/>
    <w:basedOn w:val="Normal"/>
    <w:next w:val="Normal"/>
    <w:autoRedefine/>
    <w:uiPriority w:val="39"/>
    <w:semiHidden/>
    <w:rsid w:val="00F879F4"/>
    <w:pPr>
      <w:tabs>
        <w:tab w:val="right" w:pos="9027"/>
      </w:tabs>
      <w:spacing w:before="100" w:after="100"/>
      <w:ind w:left="1077" w:hanging="1077"/>
    </w:pPr>
    <w:rPr>
      <w:noProof/>
      <w:sz w:val="24"/>
    </w:rPr>
  </w:style>
  <w:style w:type="paragraph" w:styleId="TOC7">
    <w:name w:val="toc 7"/>
    <w:basedOn w:val="Normal"/>
    <w:next w:val="Normal"/>
    <w:autoRedefine/>
    <w:uiPriority w:val="39"/>
    <w:semiHidden/>
    <w:rsid w:val="00F879F4"/>
    <w:pPr>
      <w:spacing w:after="100"/>
      <w:ind w:left="1140"/>
    </w:pPr>
  </w:style>
  <w:style w:type="paragraph" w:styleId="TOC8">
    <w:name w:val="toc 8"/>
    <w:basedOn w:val="Normal"/>
    <w:next w:val="Normal"/>
    <w:autoRedefine/>
    <w:uiPriority w:val="39"/>
    <w:semiHidden/>
    <w:rsid w:val="00F879F4"/>
    <w:pPr>
      <w:spacing w:after="100"/>
      <w:ind w:left="1330"/>
    </w:pPr>
  </w:style>
  <w:style w:type="paragraph" w:styleId="TOC9">
    <w:name w:val="toc 9"/>
    <w:basedOn w:val="Normal"/>
    <w:next w:val="Normal"/>
    <w:autoRedefine/>
    <w:uiPriority w:val="39"/>
    <w:semiHidden/>
    <w:rsid w:val="00F879F4"/>
    <w:pPr>
      <w:spacing w:after="100"/>
      <w:ind w:left="1520"/>
    </w:pPr>
  </w:style>
  <w:style w:type="table" w:customStyle="1" w:styleId="TableHorizontalShadedGold">
    <w:name w:val="Table Horizontal Shaded Gold"/>
    <w:basedOn w:val="TableNormal"/>
    <w:uiPriority w:val="99"/>
    <w:semiHidden/>
    <w:rsid w:val="005F4357"/>
    <w:pPr>
      <w:spacing w:after="0"/>
    </w:pPr>
    <w:rPr>
      <w:rFonts w:eastAsia="PMingLiU" w:cs="Times New Roman"/>
      <w:sz w:val="20"/>
      <w:szCs w:val="20"/>
    </w:rPr>
    <w:tblPr>
      <w:tblInd w:w="113" w:type="dxa"/>
      <w:tblBorders>
        <w:top w:val="single" w:sz="8" w:space="0" w:color="78B143" w:themeColor="accent4"/>
        <w:bottom w:val="single" w:sz="8" w:space="0" w:color="78B143" w:themeColor="accent4"/>
        <w:insideH w:val="single" w:sz="8" w:space="0" w:color="78B143" w:themeColor="accent4"/>
        <w:insideV w:val="single" w:sz="8" w:space="0" w:color="78B143" w:themeColor="accent4"/>
      </w:tblBorders>
      <w:tblCellMar>
        <w:bottom w:w="57" w:type="dxa"/>
        <w:right w:w="57" w:type="dxa"/>
      </w:tblCellMar>
    </w:tblPr>
    <w:tcPr>
      <w:shd w:val="clear" w:color="auto" w:fill="auto"/>
    </w:tcPr>
    <w:tblStylePr w:type="firstRow">
      <w:rPr>
        <w:b w:val="0"/>
        <w:color w:val="FFFFFF"/>
      </w:rPr>
      <w:tblPr/>
      <w:tcPr>
        <w:shd w:val="clear" w:color="auto" w:fill="78B143" w:themeFill="accent4"/>
      </w:tcPr>
    </w:tblStylePr>
  </w:style>
  <w:style w:type="table" w:customStyle="1" w:styleId="TableVerticalGold">
    <w:name w:val="Table Vertical Gold"/>
    <w:basedOn w:val="TableNormal"/>
    <w:uiPriority w:val="99"/>
    <w:semiHidden/>
    <w:rsid w:val="005F4357"/>
    <w:pPr>
      <w:spacing w:after="0"/>
    </w:pPr>
    <w:rPr>
      <w:rFonts w:eastAsia="PMingLiU" w:cs="Times New Roman"/>
      <w:sz w:val="20"/>
      <w:szCs w:val="20"/>
    </w:rPr>
    <w:tblPr>
      <w:tblInd w:w="113" w:type="dxa"/>
      <w:tblBorders>
        <w:top w:val="single" w:sz="8" w:space="0" w:color="78B143" w:themeColor="accent4"/>
        <w:bottom w:val="single" w:sz="8" w:space="0" w:color="78B143" w:themeColor="accent4"/>
        <w:insideH w:val="single" w:sz="8" w:space="0" w:color="78B143" w:themeColor="accent4"/>
        <w:insideV w:val="single" w:sz="8" w:space="0" w:color="78B143" w:themeColor="accent4"/>
      </w:tblBorders>
      <w:tblCellMar>
        <w:bottom w:w="57" w:type="dxa"/>
        <w:right w:w="57" w:type="dxa"/>
      </w:tblCellMar>
    </w:tblPr>
    <w:tcPr>
      <w:shd w:val="clear" w:color="auto" w:fill="auto"/>
    </w:tcPr>
    <w:tblStylePr w:type="firstCol">
      <w:pPr>
        <w:wordWrap/>
        <w:ind w:leftChars="0" w:left="0"/>
      </w:pPr>
      <w:rPr>
        <w:color w:val="A2AD00"/>
      </w:rPr>
      <w:tblPr/>
      <w:tcPr>
        <w:tcBorders>
          <w:top w:val="single" w:sz="4" w:space="0" w:color="A2AD00"/>
          <w:left w:val="nil"/>
          <w:bottom w:val="single" w:sz="4" w:space="0" w:color="A2AD00"/>
          <w:right w:val="nil"/>
          <w:insideH w:val="single" w:sz="4" w:space="0" w:color="6773B6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TableFooter">
    <w:name w:val="Table Footer"/>
    <w:basedOn w:val="TableNormal"/>
    <w:uiPriority w:val="99"/>
    <w:semiHidden/>
    <w:rsid w:val="005F4357"/>
    <w:pPr>
      <w:spacing w:after="0"/>
    </w:pPr>
    <w:rPr>
      <w:rFonts w:ascii="Times New Roman" w:eastAsia="PMingLiU" w:hAnsi="Times New Roman" w:cs="Times New Roman"/>
      <w:sz w:val="20"/>
      <w:szCs w:val="20"/>
    </w:rPr>
    <w:tblPr>
      <w:tblInd w:w="2495" w:type="dxa"/>
      <w:tblBorders>
        <w:top w:val="single" w:sz="4" w:space="0" w:color="005577"/>
      </w:tblBorders>
    </w:tblPr>
    <w:tcPr>
      <w:shd w:val="clear" w:color="auto" w:fill="auto"/>
    </w:tcPr>
  </w:style>
  <w:style w:type="character" w:styleId="FollowedHyperlink">
    <w:name w:val="FollowedHyperlink"/>
    <w:aliases w:val="Followed Hyperlink"/>
    <w:basedOn w:val="DefaultParagraphFont"/>
    <w:uiPriority w:val="99"/>
    <w:semiHidden/>
    <w:rsid w:val="00F879F4"/>
    <w:rPr>
      <w:noProof w:val="0"/>
      <w:color w:val="954F72"/>
      <w:u w:val="single"/>
      <w:lang w:val="en-AU"/>
    </w:rPr>
  </w:style>
  <w:style w:type="paragraph" w:customStyle="1" w:styleId="TableText">
    <w:name w:val="Table Text"/>
    <w:basedOn w:val="Normal"/>
    <w:uiPriority w:val="99"/>
    <w:semiHidden/>
    <w:rsid w:val="005F4357"/>
    <w:pPr>
      <w:spacing w:before="120" w:after="120"/>
    </w:pPr>
  </w:style>
  <w:style w:type="table" w:customStyle="1" w:styleId="TableHorizontalBlue">
    <w:name w:val="Table Horizontal Blue"/>
    <w:basedOn w:val="TableNormal"/>
    <w:uiPriority w:val="99"/>
    <w:semiHidden/>
    <w:rsid w:val="005F4357"/>
    <w:pPr>
      <w:spacing w:after="0"/>
    </w:pPr>
    <w:rPr>
      <w:rFonts w:eastAsia="PMingLiU" w:cs="Times New Roman"/>
      <w:sz w:val="20"/>
      <w:szCs w:val="20"/>
    </w:rPr>
    <w:tblPr>
      <w:tblInd w:w="113" w:type="dxa"/>
      <w:tblBorders>
        <w:top w:val="single" w:sz="4" w:space="0" w:color="2A276B"/>
        <w:bottom w:val="single" w:sz="4" w:space="0" w:color="2A276B"/>
        <w:insideH w:val="single" w:sz="4" w:space="0" w:color="2A276B"/>
        <w:insideV w:val="single" w:sz="4" w:space="0" w:color="2A276B"/>
      </w:tblBorders>
      <w:tblCellMar>
        <w:bottom w:w="57" w:type="dxa"/>
        <w:right w:w="57" w:type="dxa"/>
      </w:tblCellMar>
    </w:tblPr>
    <w:tcPr>
      <w:shd w:val="clear" w:color="auto" w:fill="auto"/>
    </w:tcPr>
    <w:tblStylePr w:type="firstRow">
      <w:rPr>
        <w:rFonts w:ascii="Arial Narrow" w:hAnsi="Arial Narrow"/>
        <w:b w:val="0"/>
        <w:i w:val="0"/>
        <w:caps w:val="0"/>
        <w:smallCaps w:val="0"/>
        <w:color w:val="6773B6"/>
        <w:sz w:val="20"/>
        <w:szCs w:val="16"/>
      </w:rPr>
      <w:tblPr/>
      <w:trPr>
        <w:tblHeader/>
      </w:trPr>
    </w:tblStylePr>
  </w:style>
  <w:style w:type="table" w:customStyle="1" w:styleId="TableHorizontalShadedBlue">
    <w:name w:val="Table Horizontal Shaded Blue"/>
    <w:basedOn w:val="TableNormal"/>
    <w:uiPriority w:val="99"/>
    <w:semiHidden/>
    <w:rsid w:val="005F4357"/>
    <w:pPr>
      <w:spacing w:after="0"/>
    </w:pPr>
    <w:rPr>
      <w:rFonts w:eastAsia="PMingLiU" w:cs="Times New Roman"/>
      <w:sz w:val="20"/>
      <w:szCs w:val="20"/>
    </w:rPr>
    <w:tblPr>
      <w:tblInd w:w="113" w:type="dxa"/>
      <w:tblBorders>
        <w:top w:val="single" w:sz="4" w:space="0" w:color="2A276B"/>
        <w:bottom w:val="single" w:sz="4" w:space="0" w:color="2A276B"/>
        <w:insideH w:val="single" w:sz="4" w:space="0" w:color="2A276B"/>
        <w:insideV w:val="single" w:sz="4" w:space="0" w:color="2A276B"/>
      </w:tblBorders>
      <w:tblCellMar>
        <w:bottom w:w="57" w:type="dxa"/>
        <w:right w:w="57" w:type="dxa"/>
      </w:tblCellMar>
    </w:tblPr>
    <w:tcPr>
      <w:shd w:val="clear" w:color="auto" w:fill="auto"/>
    </w:tcPr>
    <w:tblStylePr w:type="firstRow">
      <w:rPr>
        <w:b w:val="0"/>
        <w:color w:val="FFFFFF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single" w:sz="4" w:space="0" w:color="FFFFFF" w:themeColor="background1"/>
        </w:tcBorders>
        <w:shd w:val="clear" w:color="auto" w:fill="2A276B"/>
      </w:tcPr>
    </w:tblStylePr>
  </w:style>
  <w:style w:type="table" w:customStyle="1" w:styleId="TableVerticalBlue">
    <w:name w:val="Table Vertical Blue"/>
    <w:basedOn w:val="TableNormal"/>
    <w:uiPriority w:val="99"/>
    <w:semiHidden/>
    <w:rsid w:val="005F4357"/>
    <w:pPr>
      <w:spacing w:after="0"/>
    </w:pPr>
    <w:rPr>
      <w:rFonts w:eastAsia="PMingLiU" w:cs="Times New Roman"/>
      <w:sz w:val="20"/>
      <w:szCs w:val="20"/>
    </w:rPr>
    <w:tblPr>
      <w:tblInd w:w="113" w:type="dxa"/>
      <w:tblBorders>
        <w:top w:val="single" w:sz="4" w:space="0" w:color="2A276B"/>
        <w:bottom w:val="single" w:sz="4" w:space="0" w:color="2A276B"/>
        <w:insideH w:val="single" w:sz="4" w:space="0" w:color="2A276B"/>
        <w:insideV w:val="single" w:sz="4" w:space="0" w:color="2A276B"/>
      </w:tblBorders>
      <w:tblCellMar>
        <w:bottom w:w="57" w:type="dxa"/>
        <w:right w:w="57" w:type="dxa"/>
      </w:tblCellMar>
    </w:tblPr>
    <w:tcPr>
      <w:shd w:val="clear" w:color="auto" w:fill="auto"/>
    </w:tcPr>
    <w:tblStylePr w:type="firstCol">
      <w:pPr>
        <w:wordWrap/>
        <w:ind w:leftChars="0" w:left="0"/>
      </w:pPr>
      <w:rPr>
        <w:color w:val="6773B6"/>
      </w:rPr>
      <w:tblPr/>
      <w:tcPr>
        <w:tcBorders>
          <w:top w:val="single" w:sz="4" w:space="0" w:color="0A7CB9" w:themeColor="accent1"/>
          <w:left w:val="nil"/>
          <w:bottom w:val="single" w:sz="4" w:space="0" w:color="0A7CB9" w:themeColor="accent1"/>
          <w:right w:val="nil"/>
          <w:insideH w:val="single" w:sz="4" w:space="0" w:color="0A7CB9" w:themeColor="accent1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TableVerticalShadedBlue">
    <w:name w:val="Table Vertical Shaded Blue"/>
    <w:basedOn w:val="TableNormal"/>
    <w:uiPriority w:val="99"/>
    <w:semiHidden/>
    <w:rsid w:val="005F4357"/>
    <w:pPr>
      <w:spacing w:after="0"/>
    </w:pPr>
    <w:rPr>
      <w:rFonts w:eastAsia="PMingLiU" w:cs="Times New Roman"/>
      <w:sz w:val="20"/>
      <w:szCs w:val="20"/>
    </w:rPr>
    <w:tblPr>
      <w:tblInd w:w="113" w:type="dxa"/>
      <w:tblBorders>
        <w:top w:val="single" w:sz="4" w:space="0" w:color="2A276B"/>
        <w:bottom w:val="single" w:sz="4" w:space="0" w:color="2A276B"/>
        <w:insideH w:val="single" w:sz="4" w:space="0" w:color="2A276B"/>
        <w:insideV w:val="single" w:sz="4" w:space="0" w:color="2A276B"/>
      </w:tblBorders>
      <w:tblCellMar>
        <w:bottom w:w="57" w:type="dxa"/>
        <w:right w:w="57" w:type="dxa"/>
      </w:tblCellMar>
    </w:tblPr>
    <w:tcPr>
      <w:shd w:val="clear" w:color="auto" w:fill="auto"/>
    </w:tcPr>
    <w:tblStylePr w:type="firstCol">
      <w:rPr>
        <w:b w:val="0"/>
        <w:i w:val="0"/>
        <w:caps w:val="0"/>
        <w:smallCaps w:val="0"/>
        <w:color w:val="FFFFFF"/>
        <w:sz w:val="20"/>
        <w:szCs w:val="16"/>
      </w:rPr>
      <w:tblPr/>
      <w:tcPr>
        <w:tcBorders>
          <w:top w:val="single" w:sz="4" w:space="0" w:color="0A7CB9" w:themeColor="accent1"/>
          <w:left w:val="nil"/>
          <w:bottom w:val="single" w:sz="4" w:space="0" w:color="0A7CB9" w:themeColor="accent1"/>
          <w:right w:val="nil"/>
          <w:insideH w:val="single" w:sz="6" w:space="0" w:color="FFFFFF" w:themeColor="background1"/>
          <w:insideV w:val="nil"/>
        </w:tcBorders>
        <w:shd w:val="clear" w:color="auto" w:fill="2A276B"/>
      </w:tcPr>
    </w:tblStylePr>
  </w:style>
  <w:style w:type="character" w:customStyle="1" w:styleId="TOC1Char">
    <w:name w:val="TOC 1 Char"/>
    <w:basedOn w:val="DefaultParagraphFont"/>
    <w:link w:val="TOC1"/>
    <w:uiPriority w:val="39"/>
    <w:semiHidden/>
    <w:rsid w:val="005F4357"/>
    <w:rPr>
      <w:rFonts w:asciiTheme="minorHAnsi" w:hAnsiTheme="minorHAnsi"/>
      <w:b/>
      <w:noProof/>
      <w:color w:val="000000" w:themeColor="text1"/>
      <w:sz w:val="26"/>
    </w:rPr>
  </w:style>
  <w:style w:type="table" w:customStyle="1" w:styleId="TableCallout">
    <w:name w:val="Table Callout"/>
    <w:basedOn w:val="TableNormal"/>
    <w:uiPriority w:val="99"/>
    <w:semiHidden/>
    <w:rsid w:val="005F4357"/>
    <w:pPr>
      <w:spacing w:after="0"/>
    </w:pPr>
    <w:rPr>
      <w:rFonts w:ascii="Times New Roman" w:eastAsia="PMingLiU" w:hAnsi="Times New Roman" w:cs="Times New Roman"/>
      <w:sz w:val="20"/>
      <w:szCs w:val="20"/>
    </w:rPr>
    <w:tblPr>
      <w:tblBorders>
        <w:bottom w:val="single" w:sz="8" w:space="0" w:color="6773B6"/>
        <w:insideH w:val="single" w:sz="4" w:space="0" w:color="6773B6"/>
      </w:tblBorders>
      <w:tblCellMar>
        <w:left w:w="0" w:type="dxa"/>
      </w:tblCellMar>
    </w:tblPr>
    <w:tcPr>
      <w:shd w:val="clear" w:color="auto" w:fill="auto"/>
    </w:tcPr>
  </w:style>
  <w:style w:type="paragraph" w:styleId="NoSpacing">
    <w:name w:val="No Spacing"/>
    <w:semiHidden/>
    <w:rsid w:val="00F879F4"/>
    <w:pPr>
      <w:spacing w:before="170" w:after="0"/>
    </w:pPr>
  </w:style>
  <w:style w:type="paragraph" w:styleId="Quote">
    <w:name w:val="Quote"/>
    <w:basedOn w:val="Normal"/>
    <w:next w:val="Normal"/>
    <w:link w:val="QuoteChar"/>
    <w:uiPriority w:val="18"/>
    <w:semiHidden/>
    <w:qFormat/>
    <w:rsid w:val="00F879F4"/>
    <w:pPr>
      <w:ind w:left="284" w:right="284"/>
    </w:pPr>
    <w:rPr>
      <w:iCs/>
      <w:sz w:val="20"/>
    </w:rPr>
  </w:style>
  <w:style w:type="character" w:customStyle="1" w:styleId="QuoteChar">
    <w:name w:val="Quote Char"/>
    <w:basedOn w:val="DefaultParagraphFont"/>
    <w:link w:val="Quote"/>
    <w:uiPriority w:val="18"/>
    <w:semiHidden/>
    <w:rsid w:val="00F879F4"/>
    <w:rPr>
      <w:iCs/>
      <w:color w:val="auto"/>
      <w:sz w:val="20"/>
    </w:rPr>
  </w:style>
  <w:style w:type="paragraph" w:styleId="Title">
    <w:name w:val="Title"/>
    <w:basedOn w:val="Normal"/>
    <w:next w:val="BodyText"/>
    <w:link w:val="TitleChar"/>
    <w:uiPriority w:val="10"/>
    <w:rsid w:val="00F879F4"/>
    <w:pPr>
      <w:spacing w:before="400" w:after="240" w:line="480" w:lineRule="atLeast"/>
      <w:contextualSpacing/>
    </w:pPr>
    <w:rPr>
      <w:rFonts w:asciiTheme="majorHAnsi" w:eastAsiaTheme="majorEastAsia" w:hAnsiTheme="majorHAnsi" w:cstheme="majorBidi"/>
      <w:b/>
      <w:color w:val="002664" w:themeColor="text2"/>
      <w:spacing w:val="-10"/>
      <w:kern w:val="28"/>
      <w:sz w:val="56"/>
      <w:szCs w:val="56"/>
    </w:rPr>
  </w:style>
  <w:style w:type="table" w:styleId="TableClassic3">
    <w:name w:val="Table Classic 3"/>
    <w:basedOn w:val="TableNormal"/>
    <w:semiHidden/>
    <w:unhideWhenUsed/>
    <w:rsid w:val="00F879F4"/>
    <w:pPr>
      <w:spacing w:before="170" w:after="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Indent">
    <w:name w:val="Body Text Indent"/>
    <w:basedOn w:val="Normal"/>
    <w:link w:val="BodyTextIndentChar"/>
    <w:uiPriority w:val="7"/>
    <w:semiHidden/>
    <w:unhideWhenUsed/>
    <w:rsid w:val="00F879F4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7"/>
    <w:semiHidden/>
    <w:rsid w:val="00F879F4"/>
    <w:rPr>
      <w:color w:val="auto"/>
    </w:rPr>
  </w:style>
  <w:style w:type="numbering" w:customStyle="1" w:styleId="NumberedHeadings">
    <w:name w:val="Numbered Headings"/>
    <w:uiPriority w:val="99"/>
    <w:semiHidden/>
    <w:rsid w:val="005F4357"/>
    <w:pPr>
      <w:numPr>
        <w:numId w:val="3"/>
      </w:numPr>
    </w:pPr>
  </w:style>
  <w:style w:type="table" w:styleId="GridTable1Light">
    <w:name w:val="Grid Table 1 Light"/>
    <w:basedOn w:val="TableNormal"/>
    <w:uiPriority w:val="46"/>
    <w:rsid w:val="005F4357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itleChar">
    <w:name w:val="Title Char"/>
    <w:basedOn w:val="DefaultParagraphFont"/>
    <w:link w:val="Title"/>
    <w:uiPriority w:val="10"/>
    <w:rsid w:val="00F879F4"/>
    <w:rPr>
      <w:rFonts w:asciiTheme="majorHAnsi" w:eastAsiaTheme="majorEastAsia" w:hAnsiTheme="majorHAnsi" w:cstheme="majorBidi"/>
      <w:b/>
      <w:color w:val="002664" w:themeColor="text2"/>
      <w:spacing w:val="-10"/>
      <w:kern w:val="28"/>
      <w:sz w:val="56"/>
      <w:szCs w:val="56"/>
    </w:rPr>
  </w:style>
  <w:style w:type="numbering" w:customStyle="1" w:styleId="ListNumbers">
    <w:name w:val="List Numbers"/>
    <w:uiPriority w:val="99"/>
    <w:rsid w:val="00F879F4"/>
    <w:pPr>
      <w:numPr>
        <w:numId w:val="37"/>
      </w:numPr>
    </w:pPr>
  </w:style>
  <w:style w:type="numbering" w:customStyle="1" w:styleId="Bullet1List">
    <w:name w:val="Bullet 1 List"/>
    <w:uiPriority w:val="99"/>
    <w:semiHidden/>
    <w:rsid w:val="005F4357"/>
    <w:pPr>
      <w:numPr>
        <w:numId w:val="5"/>
      </w:numPr>
    </w:pPr>
  </w:style>
  <w:style w:type="numbering" w:customStyle="1" w:styleId="Bullet2List">
    <w:name w:val="Bullet 2 List"/>
    <w:uiPriority w:val="99"/>
    <w:semiHidden/>
    <w:rsid w:val="005F4357"/>
    <w:pPr>
      <w:numPr>
        <w:numId w:val="7"/>
      </w:numPr>
    </w:pPr>
  </w:style>
  <w:style w:type="numbering" w:customStyle="1" w:styleId="Bullet3List">
    <w:name w:val="Bullet 3 List"/>
    <w:uiPriority w:val="99"/>
    <w:semiHidden/>
    <w:rsid w:val="005F4357"/>
    <w:pPr>
      <w:numPr>
        <w:numId w:val="6"/>
      </w:numPr>
    </w:pPr>
  </w:style>
  <w:style w:type="paragraph" w:styleId="BodyTextIndent2">
    <w:name w:val="Body Text Indent 2"/>
    <w:basedOn w:val="Normal"/>
    <w:link w:val="BodyTextIndent2Char"/>
    <w:uiPriority w:val="7"/>
    <w:semiHidden/>
    <w:unhideWhenUsed/>
    <w:rsid w:val="00F879F4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7"/>
    <w:semiHidden/>
    <w:rsid w:val="00F879F4"/>
    <w:rPr>
      <w:color w:val="auto"/>
    </w:rPr>
  </w:style>
  <w:style w:type="paragraph" w:styleId="BodyTextIndent3">
    <w:name w:val="Body Text Indent 3"/>
    <w:basedOn w:val="Normal"/>
    <w:link w:val="BodyTextIndent3Char"/>
    <w:uiPriority w:val="7"/>
    <w:semiHidden/>
    <w:unhideWhenUsed/>
    <w:rsid w:val="00F879F4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7"/>
    <w:semiHidden/>
    <w:rsid w:val="00F879F4"/>
    <w:rPr>
      <w:color w:val="auto"/>
      <w:sz w:val="16"/>
      <w:szCs w:val="16"/>
    </w:rPr>
  </w:style>
  <w:style w:type="paragraph" w:styleId="Salutation">
    <w:name w:val="Salutation"/>
    <w:basedOn w:val="Normal"/>
    <w:next w:val="Normal"/>
    <w:link w:val="SalutationChar"/>
    <w:uiPriority w:val="7"/>
    <w:semiHidden/>
    <w:unhideWhenUsed/>
    <w:rsid w:val="00F879F4"/>
  </w:style>
  <w:style w:type="character" w:customStyle="1" w:styleId="SalutationChar">
    <w:name w:val="Salutation Char"/>
    <w:basedOn w:val="DefaultParagraphFont"/>
    <w:link w:val="Salutation"/>
    <w:uiPriority w:val="7"/>
    <w:semiHidden/>
    <w:rsid w:val="00F879F4"/>
    <w:rPr>
      <w:color w:val="auto"/>
    </w:rPr>
  </w:style>
  <w:style w:type="character" w:styleId="IntenseReference">
    <w:name w:val="Intense Reference"/>
    <w:basedOn w:val="DefaultParagraphFont"/>
    <w:uiPriority w:val="32"/>
    <w:semiHidden/>
    <w:qFormat/>
    <w:rsid w:val="00F879F4"/>
    <w:rPr>
      <w:b/>
      <w:bCs/>
      <w:smallCaps/>
      <w:noProof w:val="0"/>
      <w:color w:val="40C1BB" w:themeColor="accent2"/>
      <w:spacing w:val="5"/>
      <w:u w:val="single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9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9F4"/>
    <w:rPr>
      <w:rFonts w:ascii="Segoe UI" w:hAnsi="Segoe UI" w:cs="Segoe UI"/>
      <w:color w:val="auto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F879F4"/>
    <w:rPr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unhideWhenUsed/>
    <w:rsid w:val="00F879F4"/>
  </w:style>
  <w:style w:type="character" w:customStyle="1" w:styleId="DateChar">
    <w:name w:val="Date Char"/>
    <w:basedOn w:val="DefaultParagraphFont"/>
    <w:link w:val="Date"/>
    <w:uiPriority w:val="99"/>
    <w:rsid w:val="00F879F4"/>
    <w:rPr>
      <w:color w:val="aut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79F4"/>
    <w:rPr>
      <w:color w:val="auto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F879F4"/>
    <w:rPr>
      <w:noProof w:val="0"/>
      <w:sz w:val="16"/>
      <w:szCs w:val="16"/>
      <w:lang w:val="en-AU"/>
    </w:rPr>
  </w:style>
  <w:style w:type="paragraph" w:customStyle="1" w:styleId="MVSignoff">
    <w:name w:val="MV Signoff"/>
    <w:basedOn w:val="BodyText"/>
    <w:next w:val="BodyText"/>
    <w:uiPriority w:val="99"/>
    <w:semiHidden/>
    <w:qFormat/>
    <w:rsid w:val="001C4689"/>
    <w:pPr>
      <w:spacing w:before="220" w:after="100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79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79F4"/>
    <w:rPr>
      <w:b/>
      <w:bCs/>
      <w:color w:val="auto"/>
      <w:sz w:val="20"/>
      <w:szCs w:val="20"/>
    </w:rPr>
  </w:style>
  <w:style w:type="paragraph" w:customStyle="1" w:styleId="CCs">
    <w:name w:val="CCs"/>
    <w:basedOn w:val="BodyText"/>
    <w:uiPriority w:val="99"/>
    <w:semiHidden/>
    <w:qFormat/>
    <w:rsid w:val="00F879F4"/>
    <w:pPr>
      <w:spacing w:before="220" w:after="0"/>
      <w:ind w:left="425" w:hanging="425"/>
    </w:pPr>
    <w:rPr>
      <w:sz w:val="18"/>
    </w:rPr>
  </w:style>
  <w:style w:type="paragraph" w:customStyle="1" w:styleId="SignatoryLine">
    <w:name w:val="Signatory Line"/>
    <w:basedOn w:val="Normal"/>
    <w:uiPriority w:val="99"/>
    <w:semiHidden/>
    <w:qFormat/>
    <w:rsid w:val="003764E8"/>
    <w:pPr>
      <w:spacing w:after="220"/>
      <w:contextualSpacing/>
    </w:pPr>
    <w:rPr>
      <w:b/>
    </w:rPr>
  </w:style>
  <w:style w:type="paragraph" w:customStyle="1" w:styleId="SignatoryName">
    <w:name w:val="Signatory Name"/>
    <w:basedOn w:val="Normal"/>
    <w:uiPriority w:val="99"/>
    <w:semiHidden/>
    <w:qFormat/>
    <w:rsid w:val="00C83602"/>
    <w:rPr>
      <w:rFonts w:cs="Arial"/>
    </w:rPr>
  </w:style>
  <w:style w:type="paragraph" w:customStyle="1" w:styleId="BodyBullet1">
    <w:name w:val="Body Bullet 1"/>
    <w:basedOn w:val="Normal"/>
    <w:uiPriority w:val="7"/>
    <w:semiHidden/>
    <w:qFormat/>
    <w:locked/>
    <w:rsid w:val="00F879F4"/>
    <w:pPr>
      <w:numPr>
        <w:numId w:val="8"/>
      </w:numPr>
      <w:tabs>
        <w:tab w:val="num" w:pos="360"/>
      </w:tabs>
      <w:spacing w:line="240" w:lineRule="atLeast"/>
      <w:ind w:left="0" w:firstLine="0"/>
      <w:contextualSpacing/>
    </w:pPr>
  </w:style>
  <w:style w:type="paragraph" w:customStyle="1" w:styleId="BodyBullet2">
    <w:name w:val="Body Bullet 2"/>
    <w:basedOn w:val="BodyBullet1"/>
    <w:uiPriority w:val="7"/>
    <w:semiHidden/>
    <w:qFormat/>
    <w:locked/>
    <w:rsid w:val="00F879F4"/>
    <w:pPr>
      <w:numPr>
        <w:numId w:val="9"/>
      </w:numPr>
      <w:tabs>
        <w:tab w:val="num" w:pos="360"/>
      </w:tabs>
      <w:ind w:left="0" w:firstLine="0"/>
    </w:pPr>
  </w:style>
  <w:style w:type="paragraph" w:styleId="ListBullet">
    <w:name w:val="List Bullet"/>
    <w:basedOn w:val="Normal"/>
    <w:autoRedefine/>
    <w:uiPriority w:val="2"/>
    <w:qFormat/>
    <w:rsid w:val="00F879F4"/>
    <w:pPr>
      <w:tabs>
        <w:tab w:val="num" w:pos="425"/>
      </w:tabs>
      <w:spacing w:before="60" w:after="60"/>
      <w:ind w:left="425" w:hanging="425"/>
    </w:pPr>
  </w:style>
  <w:style w:type="paragraph" w:styleId="ListBullet2">
    <w:name w:val="List Bullet 2"/>
    <w:basedOn w:val="ListBullet"/>
    <w:autoRedefine/>
    <w:uiPriority w:val="2"/>
    <w:qFormat/>
    <w:rsid w:val="00F879F4"/>
    <w:pPr>
      <w:tabs>
        <w:tab w:val="clear" w:pos="425"/>
        <w:tab w:val="num" w:pos="851"/>
      </w:tabs>
      <w:ind w:left="851" w:hanging="426"/>
    </w:pPr>
  </w:style>
  <w:style w:type="numbering" w:customStyle="1" w:styleId="Lists">
    <w:name w:val="Lists"/>
    <w:uiPriority w:val="99"/>
    <w:locked/>
    <w:rsid w:val="00F879F4"/>
    <w:pPr>
      <w:numPr>
        <w:numId w:val="13"/>
      </w:numPr>
    </w:pPr>
  </w:style>
  <w:style w:type="paragraph" w:customStyle="1" w:styleId="TableRowColheading">
    <w:name w:val="Table RowCol heading"/>
    <w:basedOn w:val="Tabletext0"/>
    <w:uiPriority w:val="4"/>
    <w:qFormat/>
    <w:rsid w:val="00F879F4"/>
    <w:rPr>
      <w:b/>
    </w:rPr>
  </w:style>
  <w:style w:type="character" w:customStyle="1" w:styleId="TabletextChar">
    <w:name w:val="Table text Char"/>
    <w:basedOn w:val="BodyTextChar"/>
    <w:link w:val="Tabletext0"/>
    <w:uiPriority w:val="4"/>
    <w:rsid w:val="00F879F4"/>
    <w:rPr>
      <w:rFonts w:ascii="Public Sans" w:eastAsia="Times New Roman" w:hAnsi="Public Sans" w:cs="Times New Roman"/>
      <w:color w:val="auto"/>
      <w:szCs w:val="20"/>
    </w:rPr>
  </w:style>
  <w:style w:type="numbering" w:customStyle="1" w:styleId="MultiLevelheadinglist">
    <w:name w:val="Multi Level heading list"/>
    <w:uiPriority w:val="99"/>
    <w:locked/>
    <w:rsid w:val="00F879F4"/>
    <w:pPr>
      <w:numPr>
        <w:numId w:val="12"/>
      </w:numPr>
    </w:pPr>
  </w:style>
  <w:style w:type="paragraph" w:styleId="TOCHeading">
    <w:name w:val="TOC Heading"/>
    <w:basedOn w:val="Heading1"/>
    <w:next w:val="Normal"/>
    <w:uiPriority w:val="39"/>
    <w:semiHidden/>
    <w:rsid w:val="00F879F4"/>
    <w:pPr>
      <w:outlineLvl w:val="9"/>
    </w:pPr>
    <w:rPr>
      <w:color w:val="000000" w:themeColor="text1"/>
    </w:rPr>
  </w:style>
  <w:style w:type="paragraph" w:styleId="ListBullet3">
    <w:name w:val="List Bullet 3"/>
    <w:basedOn w:val="Normal"/>
    <w:autoRedefine/>
    <w:uiPriority w:val="2"/>
    <w:qFormat/>
    <w:rsid w:val="00F879F4"/>
    <w:pPr>
      <w:tabs>
        <w:tab w:val="num" w:pos="1276"/>
      </w:tabs>
      <w:spacing w:before="60" w:after="60"/>
      <w:ind w:left="1276" w:hanging="425"/>
    </w:pPr>
  </w:style>
  <w:style w:type="paragraph" w:styleId="ListBullet4">
    <w:name w:val="List Bullet 4"/>
    <w:aliases w:val="Table Bullet"/>
    <w:basedOn w:val="Tabletext0"/>
    <w:next w:val="Tabletext0"/>
    <w:uiPriority w:val="2"/>
    <w:semiHidden/>
    <w:qFormat/>
    <w:rsid w:val="00F879F4"/>
    <w:pPr>
      <w:numPr>
        <w:ilvl w:val="3"/>
        <w:numId w:val="11"/>
      </w:numPr>
      <w:spacing w:before="20" w:after="20"/>
    </w:pPr>
  </w:style>
  <w:style w:type="paragraph" w:customStyle="1" w:styleId="TableOneRowColheading">
    <w:name w:val="TableOne RowCol heading"/>
    <w:basedOn w:val="TableRowColheading"/>
    <w:semiHidden/>
    <w:qFormat/>
    <w:rsid w:val="00F879F4"/>
    <w:rPr>
      <w:b w:val="0"/>
    </w:rPr>
  </w:style>
  <w:style w:type="paragraph" w:customStyle="1" w:styleId="TableOnetext">
    <w:name w:val="TableOne text"/>
    <w:basedOn w:val="Tabletext0"/>
    <w:semiHidden/>
    <w:rsid w:val="00F879F4"/>
  </w:style>
  <w:style w:type="paragraph" w:styleId="Bibliography">
    <w:name w:val="Bibliography"/>
    <w:basedOn w:val="Normal"/>
    <w:next w:val="Normal"/>
    <w:uiPriority w:val="37"/>
    <w:semiHidden/>
    <w:unhideWhenUsed/>
    <w:rsid w:val="00F879F4"/>
  </w:style>
  <w:style w:type="paragraph" w:styleId="BodyText2">
    <w:name w:val="Body Text 2"/>
    <w:basedOn w:val="Normal"/>
    <w:link w:val="BodyText2Char"/>
    <w:uiPriority w:val="7"/>
    <w:semiHidden/>
    <w:unhideWhenUsed/>
    <w:rsid w:val="00F879F4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7"/>
    <w:semiHidden/>
    <w:rsid w:val="00F879F4"/>
    <w:rPr>
      <w:color w:val="auto"/>
    </w:rPr>
  </w:style>
  <w:style w:type="paragraph" w:styleId="BodyText3">
    <w:name w:val="Body Text 3"/>
    <w:basedOn w:val="Normal"/>
    <w:link w:val="BodyText3Char"/>
    <w:uiPriority w:val="7"/>
    <w:semiHidden/>
    <w:unhideWhenUsed/>
    <w:rsid w:val="00F879F4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7"/>
    <w:semiHidden/>
    <w:rsid w:val="00F879F4"/>
    <w:rPr>
      <w:color w:val="auto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7"/>
    <w:semiHidden/>
    <w:unhideWhenUsed/>
    <w:rsid w:val="00F879F4"/>
    <w:pPr>
      <w:spacing w:after="17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7"/>
    <w:semiHidden/>
    <w:rsid w:val="00F879F4"/>
    <w:rPr>
      <w:rFonts w:ascii="Public Sans" w:hAnsi="Public Sans"/>
      <w:color w:val="auto"/>
    </w:rPr>
  </w:style>
  <w:style w:type="paragraph" w:styleId="BodyTextFirstIndent2">
    <w:name w:val="Body Text First Indent 2"/>
    <w:basedOn w:val="BodyTextIndent"/>
    <w:link w:val="BodyTextFirstIndent2Char"/>
    <w:uiPriority w:val="7"/>
    <w:semiHidden/>
    <w:unhideWhenUsed/>
    <w:rsid w:val="00F879F4"/>
    <w:pPr>
      <w:spacing w:after="17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7"/>
    <w:semiHidden/>
    <w:rsid w:val="00F879F4"/>
    <w:rPr>
      <w:color w:val="auto"/>
    </w:rPr>
  </w:style>
  <w:style w:type="character" w:styleId="BookTitle">
    <w:name w:val="Book Title"/>
    <w:basedOn w:val="DefaultParagraphFont"/>
    <w:uiPriority w:val="33"/>
    <w:semiHidden/>
    <w:qFormat/>
    <w:rsid w:val="00F879F4"/>
    <w:rPr>
      <w:b/>
      <w:bCs/>
      <w:smallCaps/>
      <w:noProof w:val="0"/>
      <w:spacing w:val="5"/>
      <w:lang w:val="en-AU"/>
    </w:rPr>
  </w:style>
  <w:style w:type="paragraph" w:styleId="Closing">
    <w:name w:val="Closing"/>
    <w:basedOn w:val="Normal"/>
    <w:link w:val="ClosingChar"/>
    <w:uiPriority w:val="7"/>
    <w:semiHidden/>
    <w:unhideWhenUsed/>
    <w:rsid w:val="00F879F4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7"/>
    <w:semiHidden/>
    <w:rsid w:val="00F879F4"/>
    <w:rPr>
      <w:color w:val="auto"/>
    </w:rPr>
  </w:style>
  <w:style w:type="table" w:styleId="ColorfulGrid">
    <w:name w:val="Colorful Grid"/>
    <w:basedOn w:val="TableNormal"/>
    <w:uiPriority w:val="73"/>
    <w:rsid w:val="00F879F4"/>
    <w:pPr>
      <w:spacing w:before="17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F879F4"/>
    <w:pPr>
      <w:spacing w:before="17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8FB" w:themeFill="accent1" w:themeFillTint="33"/>
    </w:tcPr>
    <w:tblStylePr w:type="firstRow">
      <w:rPr>
        <w:b/>
        <w:bCs/>
      </w:rPr>
      <w:tblPr/>
      <w:tcPr>
        <w:shd w:val="clear" w:color="auto" w:fill="87D1F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D1F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75C8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75C8A" w:themeFill="accent1" w:themeFillShade="BF"/>
      </w:tcPr>
    </w:tblStylePr>
    <w:tblStylePr w:type="band1Vert">
      <w:tblPr/>
      <w:tcPr>
        <w:shd w:val="clear" w:color="auto" w:fill="6AC5F7" w:themeFill="accent1" w:themeFillTint="7F"/>
      </w:tcPr>
    </w:tblStylePr>
    <w:tblStylePr w:type="band1Horz">
      <w:tblPr/>
      <w:tcPr>
        <w:shd w:val="clear" w:color="auto" w:fill="6AC5F7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F879F4"/>
    <w:pPr>
      <w:spacing w:before="17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F2F1" w:themeFill="accent2" w:themeFillTint="33"/>
    </w:tcPr>
    <w:tblStylePr w:type="firstRow">
      <w:rPr>
        <w:b/>
        <w:bCs/>
      </w:rPr>
      <w:tblPr/>
      <w:tcPr>
        <w:shd w:val="clear" w:color="auto" w:fill="B2E6E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E6E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F918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F918C" w:themeFill="accent2" w:themeFillShade="BF"/>
      </w:tcPr>
    </w:tblStylePr>
    <w:tblStylePr w:type="band1Vert">
      <w:tblPr/>
      <w:tcPr>
        <w:shd w:val="clear" w:color="auto" w:fill="9FE0DD" w:themeFill="accent2" w:themeFillTint="7F"/>
      </w:tcPr>
    </w:tblStylePr>
    <w:tblStylePr w:type="band1Horz">
      <w:tblPr/>
      <w:tcPr>
        <w:shd w:val="clear" w:color="auto" w:fill="9FE0DD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F879F4"/>
    <w:pPr>
      <w:spacing w:before="17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FF5D5" w:themeFill="accent3" w:themeFillTint="33"/>
    </w:tcPr>
    <w:tblStylePr w:type="firstRow">
      <w:rPr>
        <w:b/>
        <w:bCs/>
      </w:rPr>
      <w:tblPr/>
      <w:tcPr>
        <w:shd w:val="clear" w:color="auto" w:fill="80ECA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0ECA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E602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E602F" w:themeFill="accent3" w:themeFillShade="BF"/>
      </w:tcPr>
    </w:tblStylePr>
    <w:tblStylePr w:type="band1Vert">
      <w:tblPr/>
      <w:tcPr>
        <w:shd w:val="clear" w:color="auto" w:fill="61E898" w:themeFill="accent3" w:themeFillTint="7F"/>
      </w:tcPr>
    </w:tblStylePr>
    <w:tblStylePr w:type="band1Horz">
      <w:tblPr/>
      <w:tcPr>
        <w:shd w:val="clear" w:color="auto" w:fill="61E898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F879F4"/>
    <w:pPr>
      <w:spacing w:before="17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0D8" w:themeFill="accent4" w:themeFillTint="33"/>
    </w:tcPr>
    <w:tblStylePr w:type="firstRow">
      <w:rPr>
        <w:b/>
        <w:bCs/>
      </w:rPr>
      <w:tblPr/>
      <w:tcPr>
        <w:shd w:val="clear" w:color="auto" w:fill="C8E1B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8E1B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9843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98432" w:themeFill="accent4" w:themeFillShade="BF"/>
      </w:tcPr>
    </w:tblStylePr>
    <w:tblStylePr w:type="band1Vert">
      <w:tblPr/>
      <w:tcPr>
        <w:shd w:val="clear" w:color="auto" w:fill="BBDA9E" w:themeFill="accent4" w:themeFillTint="7F"/>
      </w:tcPr>
    </w:tblStylePr>
    <w:tblStylePr w:type="band1Horz">
      <w:tblPr/>
      <w:tcPr>
        <w:shd w:val="clear" w:color="auto" w:fill="BBDA9E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F879F4"/>
    <w:pPr>
      <w:spacing w:before="17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BD7" w:themeFill="accent5" w:themeFillTint="33"/>
    </w:tcPr>
    <w:tblStylePr w:type="firstRow">
      <w:rPr>
        <w:b/>
        <w:bCs/>
      </w:rPr>
      <w:tblPr/>
      <w:tcPr>
        <w:shd w:val="clear" w:color="auto" w:fill="F5B8B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B8B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12A1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12A18" w:themeFill="accent5" w:themeFillShade="BF"/>
      </w:tcPr>
    </w:tblStylePr>
    <w:tblStylePr w:type="band1Vert">
      <w:tblPr/>
      <w:tcPr>
        <w:shd w:val="clear" w:color="auto" w:fill="F3A79D" w:themeFill="accent5" w:themeFillTint="7F"/>
      </w:tcPr>
    </w:tblStylePr>
    <w:tblStylePr w:type="band1Horz">
      <w:tblPr/>
      <w:tcPr>
        <w:shd w:val="clear" w:color="auto" w:fill="F3A79D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F879F4"/>
    <w:pPr>
      <w:spacing w:before="17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A" w:themeFill="accent6" w:themeFillTint="33"/>
    </w:tcPr>
    <w:tblStylePr w:type="firstRow">
      <w:rPr>
        <w:b/>
        <w:bCs/>
      </w:rPr>
      <w:tblPr/>
      <w:tcPr>
        <w:shd w:val="clear" w:color="auto" w:fill="FFE59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A8D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A8D00" w:themeFill="accent6" w:themeFillShade="BF"/>
      </w:tcPr>
    </w:tblStylePr>
    <w:tblStylePr w:type="band1Vert">
      <w:tblPr/>
      <w:tcPr>
        <w:shd w:val="clear" w:color="auto" w:fill="FFDF7D" w:themeFill="accent6" w:themeFillTint="7F"/>
      </w:tcPr>
    </w:tblStylePr>
    <w:tblStylePr w:type="band1Horz">
      <w:tblPr/>
      <w:tcPr>
        <w:shd w:val="clear" w:color="auto" w:fill="FFDF7D" w:themeFill="accent6" w:themeFillTint="7F"/>
      </w:tcPr>
    </w:tblStylePr>
  </w:style>
  <w:style w:type="table" w:styleId="ColorfulList">
    <w:name w:val="Colorful List"/>
    <w:basedOn w:val="TableNormal"/>
    <w:uiPriority w:val="72"/>
    <w:rsid w:val="00F879F4"/>
    <w:pPr>
      <w:spacing w:before="170" w:after="0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9B96" w:themeFill="accent2" w:themeFillShade="CC"/>
      </w:tcPr>
    </w:tblStylePr>
    <w:tblStylePr w:type="lastRow">
      <w:rPr>
        <w:b/>
        <w:bCs/>
        <w:color w:val="329B9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F879F4"/>
    <w:pPr>
      <w:spacing w:before="170" w:after="0"/>
    </w:pPr>
    <w:tblPr>
      <w:tblStyleRowBandSize w:val="1"/>
      <w:tblStyleColBandSize w:val="1"/>
    </w:tblPr>
    <w:tcPr>
      <w:shd w:val="clear" w:color="auto" w:fill="E1F3F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9B96" w:themeFill="accent2" w:themeFillShade="CC"/>
      </w:tcPr>
    </w:tblStylePr>
    <w:tblStylePr w:type="lastRow">
      <w:rPr>
        <w:b/>
        <w:bCs/>
        <w:color w:val="329B9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E2FB" w:themeFill="accent1" w:themeFillTint="3F"/>
      </w:tcPr>
    </w:tblStylePr>
    <w:tblStylePr w:type="band1Horz">
      <w:tblPr/>
      <w:tcPr>
        <w:shd w:val="clear" w:color="auto" w:fill="C3E8FB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F879F4"/>
    <w:pPr>
      <w:spacing w:before="170" w:after="0"/>
    </w:pPr>
    <w:tblPr>
      <w:tblStyleRowBandSize w:val="1"/>
      <w:tblStyleColBandSize w:val="1"/>
    </w:tblPr>
    <w:tcPr>
      <w:shd w:val="clear" w:color="auto" w:fill="ECF9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9B96" w:themeFill="accent2" w:themeFillShade="CC"/>
      </w:tcPr>
    </w:tblStylePr>
    <w:tblStylePr w:type="lastRow">
      <w:rPr>
        <w:b/>
        <w:bCs/>
        <w:color w:val="329B9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FEE" w:themeFill="accent2" w:themeFillTint="3F"/>
      </w:tcPr>
    </w:tblStylePr>
    <w:tblStylePr w:type="band1Horz">
      <w:tblPr/>
      <w:tcPr>
        <w:shd w:val="clear" w:color="auto" w:fill="D8F2F1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F879F4"/>
    <w:pPr>
      <w:spacing w:before="170" w:after="0"/>
    </w:pPr>
    <w:tblPr>
      <w:tblStyleRowBandSize w:val="1"/>
      <w:tblStyleColBandSize w:val="1"/>
    </w:tblPr>
    <w:tcPr>
      <w:shd w:val="clear" w:color="auto" w:fill="DFFA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8D35" w:themeFill="accent4" w:themeFillShade="CC"/>
      </w:tcPr>
    </w:tblStylePr>
    <w:tblStylePr w:type="lastRow">
      <w:rPr>
        <w:b/>
        <w:bCs/>
        <w:color w:val="5F8D3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F3CC" w:themeFill="accent3" w:themeFillTint="3F"/>
      </w:tcPr>
    </w:tblStylePr>
    <w:tblStylePr w:type="band1Horz">
      <w:tblPr/>
      <w:tcPr>
        <w:shd w:val="clear" w:color="auto" w:fill="BFF5D5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F879F4"/>
    <w:pPr>
      <w:spacing w:before="170" w:after="0"/>
    </w:pPr>
    <w:tblPr>
      <w:tblStyleRowBandSize w:val="1"/>
      <w:tblStyleColBandSize w:val="1"/>
    </w:tblPr>
    <w:tcPr>
      <w:shd w:val="clear" w:color="auto" w:fill="F1F7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F6733" w:themeFill="accent3" w:themeFillShade="CC"/>
      </w:tcPr>
    </w:tblStylePr>
    <w:tblStylePr w:type="lastRow">
      <w:rPr>
        <w:b/>
        <w:bCs/>
        <w:color w:val="0F673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DCF" w:themeFill="accent4" w:themeFillTint="3F"/>
      </w:tcPr>
    </w:tblStylePr>
    <w:tblStylePr w:type="band1Horz">
      <w:tblPr/>
      <w:tcPr>
        <w:shd w:val="clear" w:color="auto" w:fill="E3F0D8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F879F4"/>
    <w:pPr>
      <w:spacing w:before="170" w:after="0"/>
    </w:pPr>
    <w:tblPr>
      <w:tblStyleRowBandSize w:val="1"/>
      <w:tblStyleColBandSize w:val="1"/>
    </w:tblPr>
    <w:tcPr>
      <w:shd w:val="clear" w:color="auto" w:fill="FCED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9700" w:themeFill="accent6" w:themeFillShade="CC"/>
      </w:tcPr>
    </w:tblStylePr>
    <w:tblStylePr w:type="lastRow">
      <w:rPr>
        <w:b/>
        <w:bCs/>
        <w:color w:val="C797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3CE" w:themeFill="accent5" w:themeFillTint="3F"/>
      </w:tcPr>
    </w:tblStylePr>
    <w:tblStylePr w:type="band1Horz">
      <w:tblPr/>
      <w:tcPr>
        <w:shd w:val="clear" w:color="auto" w:fill="FADBD7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F879F4"/>
    <w:pPr>
      <w:spacing w:before="170" w:after="0"/>
    </w:pPr>
    <w:tblPr>
      <w:tblStyleRowBandSize w:val="1"/>
      <w:tblStyleColBandSize w:val="1"/>
    </w:tblPr>
    <w:tcPr>
      <w:shd w:val="clear" w:color="auto" w:fill="FFF8E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2D19" w:themeFill="accent5" w:themeFillShade="CC"/>
      </w:tcPr>
    </w:tblStylePr>
    <w:tblStylePr w:type="lastRow">
      <w:rPr>
        <w:b/>
        <w:bCs/>
        <w:color w:val="CF2D1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BE" w:themeFill="accent6" w:themeFillTint="3F"/>
      </w:tcPr>
    </w:tblStylePr>
    <w:tblStylePr w:type="band1Horz">
      <w:tblPr/>
      <w:tcPr>
        <w:shd w:val="clear" w:color="auto" w:fill="FFF2CA" w:themeFill="accent6" w:themeFillTint="33"/>
      </w:tcPr>
    </w:tblStylePr>
  </w:style>
  <w:style w:type="table" w:styleId="ColorfulShading">
    <w:name w:val="Colorful Shading"/>
    <w:basedOn w:val="TableNormal"/>
    <w:uiPriority w:val="71"/>
    <w:rsid w:val="00F879F4"/>
    <w:pPr>
      <w:spacing w:before="170" w:after="0"/>
    </w:pPr>
    <w:tblPr>
      <w:tblStyleRowBandSize w:val="1"/>
      <w:tblStyleColBandSize w:val="1"/>
      <w:tblBorders>
        <w:top w:val="single" w:sz="24" w:space="0" w:color="40C1B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0C1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F879F4"/>
    <w:pPr>
      <w:spacing w:before="170" w:after="0"/>
    </w:pPr>
    <w:tblPr>
      <w:tblStyleRowBandSize w:val="1"/>
      <w:tblStyleColBandSize w:val="1"/>
      <w:tblBorders>
        <w:top w:val="single" w:sz="24" w:space="0" w:color="40C1BB" w:themeColor="accent2"/>
        <w:left w:val="single" w:sz="4" w:space="0" w:color="0A7CB9" w:themeColor="accent1"/>
        <w:bottom w:val="single" w:sz="4" w:space="0" w:color="0A7CB9" w:themeColor="accent1"/>
        <w:right w:val="single" w:sz="4" w:space="0" w:color="0A7CB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3F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0C1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64A6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64A6E" w:themeColor="accent1" w:themeShade="99"/>
          <w:insideV w:val="nil"/>
        </w:tcBorders>
        <w:shd w:val="clear" w:color="auto" w:fill="064A6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4A6E" w:themeFill="accent1" w:themeFillShade="99"/>
      </w:tcPr>
    </w:tblStylePr>
    <w:tblStylePr w:type="band1Vert">
      <w:tblPr/>
      <w:tcPr>
        <w:shd w:val="clear" w:color="auto" w:fill="87D1F8" w:themeFill="accent1" w:themeFillTint="66"/>
      </w:tcPr>
    </w:tblStylePr>
    <w:tblStylePr w:type="band1Horz">
      <w:tblPr/>
      <w:tcPr>
        <w:shd w:val="clear" w:color="auto" w:fill="6AC5F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F879F4"/>
    <w:pPr>
      <w:spacing w:before="170" w:after="0"/>
    </w:pPr>
    <w:tblPr>
      <w:tblStyleRowBandSize w:val="1"/>
      <w:tblStyleColBandSize w:val="1"/>
      <w:tblBorders>
        <w:top w:val="single" w:sz="24" w:space="0" w:color="40C1BB" w:themeColor="accent2"/>
        <w:left w:val="single" w:sz="4" w:space="0" w:color="40C1BB" w:themeColor="accent2"/>
        <w:bottom w:val="single" w:sz="4" w:space="0" w:color="40C1BB" w:themeColor="accent2"/>
        <w:right w:val="single" w:sz="4" w:space="0" w:color="40C1B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9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0C1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747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7470" w:themeColor="accent2" w:themeShade="99"/>
          <w:insideV w:val="nil"/>
        </w:tcBorders>
        <w:shd w:val="clear" w:color="auto" w:fill="25747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7470" w:themeFill="accent2" w:themeFillShade="99"/>
      </w:tcPr>
    </w:tblStylePr>
    <w:tblStylePr w:type="band1Vert">
      <w:tblPr/>
      <w:tcPr>
        <w:shd w:val="clear" w:color="auto" w:fill="B2E6E3" w:themeFill="accent2" w:themeFillTint="66"/>
      </w:tcPr>
    </w:tblStylePr>
    <w:tblStylePr w:type="band1Horz">
      <w:tblPr/>
      <w:tcPr>
        <w:shd w:val="clear" w:color="auto" w:fill="9FE0D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F879F4"/>
    <w:pPr>
      <w:spacing w:before="170" w:after="0"/>
    </w:pPr>
    <w:tblPr>
      <w:tblStyleRowBandSize w:val="1"/>
      <w:tblStyleColBandSize w:val="1"/>
      <w:tblBorders>
        <w:top w:val="single" w:sz="24" w:space="0" w:color="78B143" w:themeColor="accent4"/>
        <w:left w:val="single" w:sz="4" w:space="0" w:color="138140" w:themeColor="accent3"/>
        <w:bottom w:val="single" w:sz="4" w:space="0" w:color="138140" w:themeColor="accent3"/>
        <w:right w:val="single" w:sz="4" w:space="0" w:color="13814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A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8B14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B4D2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B4D26" w:themeColor="accent3" w:themeShade="99"/>
          <w:insideV w:val="nil"/>
        </w:tcBorders>
        <w:shd w:val="clear" w:color="auto" w:fill="0B4D2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4D26" w:themeFill="accent3" w:themeFillShade="99"/>
      </w:tcPr>
    </w:tblStylePr>
    <w:tblStylePr w:type="band1Vert">
      <w:tblPr/>
      <w:tcPr>
        <w:shd w:val="clear" w:color="auto" w:fill="80ECAC" w:themeFill="accent3" w:themeFillTint="66"/>
      </w:tcPr>
    </w:tblStylePr>
    <w:tblStylePr w:type="band1Horz">
      <w:tblPr/>
      <w:tcPr>
        <w:shd w:val="clear" w:color="auto" w:fill="61E898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F879F4"/>
    <w:pPr>
      <w:spacing w:before="170" w:after="0"/>
    </w:pPr>
    <w:tblPr>
      <w:tblStyleRowBandSize w:val="1"/>
      <w:tblStyleColBandSize w:val="1"/>
      <w:tblBorders>
        <w:top w:val="single" w:sz="24" w:space="0" w:color="138140" w:themeColor="accent3"/>
        <w:left w:val="single" w:sz="4" w:space="0" w:color="78B143" w:themeColor="accent4"/>
        <w:bottom w:val="single" w:sz="4" w:space="0" w:color="78B143" w:themeColor="accent4"/>
        <w:right w:val="single" w:sz="4" w:space="0" w:color="78B14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381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6A2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6A28" w:themeColor="accent4" w:themeShade="99"/>
          <w:insideV w:val="nil"/>
        </w:tcBorders>
        <w:shd w:val="clear" w:color="auto" w:fill="476A2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6A28" w:themeFill="accent4" w:themeFillShade="99"/>
      </w:tcPr>
    </w:tblStylePr>
    <w:tblStylePr w:type="band1Vert">
      <w:tblPr/>
      <w:tcPr>
        <w:shd w:val="clear" w:color="auto" w:fill="C8E1B1" w:themeFill="accent4" w:themeFillTint="66"/>
      </w:tcPr>
    </w:tblStylePr>
    <w:tblStylePr w:type="band1Horz">
      <w:tblPr/>
      <w:tcPr>
        <w:shd w:val="clear" w:color="auto" w:fill="BBDA9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F879F4"/>
    <w:pPr>
      <w:spacing w:before="170" w:after="0"/>
    </w:pPr>
    <w:tblPr>
      <w:tblStyleRowBandSize w:val="1"/>
      <w:tblStyleColBandSize w:val="1"/>
      <w:tblBorders>
        <w:top w:val="single" w:sz="24" w:space="0" w:color="F9BE00" w:themeColor="accent6"/>
        <w:left w:val="single" w:sz="4" w:space="0" w:color="E74F3C" w:themeColor="accent5"/>
        <w:bottom w:val="single" w:sz="4" w:space="0" w:color="E74F3C" w:themeColor="accent5"/>
        <w:right w:val="single" w:sz="4" w:space="0" w:color="E74F3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BE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221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2213" w:themeColor="accent5" w:themeShade="99"/>
          <w:insideV w:val="nil"/>
        </w:tcBorders>
        <w:shd w:val="clear" w:color="auto" w:fill="9B221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13" w:themeFill="accent5" w:themeFillShade="99"/>
      </w:tcPr>
    </w:tblStylePr>
    <w:tblStylePr w:type="band1Vert">
      <w:tblPr/>
      <w:tcPr>
        <w:shd w:val="clear" w:color="auto" w:fill="F5B8B0" w:themeFill="accent5" w:themeFillTint="66"/>
      </w:tcPr>
    </w:tblStylePr>
    <w:tblStylePr w:type="band1Horz">
      <w:tblPr/>
      <w:tcPr>
        <w:shd w:val="clear" w:color="auto" w:fill="F3A79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F879F4"/>
    <w:pPr>
      <w:spacing w:before="170" w:after="0"/>
    </w:pPr>
    <w:tblPr>
      <w:tblStyleRowBandSize w:val="1"/>
      <w:tblStyleColBandSize w:val="1"/>
      <w:tblBorders>
        <w:top w:val="single" w:sz="24" w:space="0" w:color="E74F3C" w:themeColor="accent5"/>
        <w:left w:val="single" w:sz="4" w:space="0" w:color="F9BE00" w:themeColor="accent6"/>
        <w:bottom w:val="single" w:sz="4" w:space="0" w:color="F9BE00" w:themeColor="accent6"/>
        <w:right w:val="single" w:sz="4" w:space="0" w:color="F9BE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4F3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00" w:themeColor="accent6" w:themeShade="99"/>
          <w:insideV w:val="nil"/>
        </w:tcBorders>
        <w:shd w:val="clear" w:color="auto" w:fill="9571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00" w:themeFill="accent6" w:themeFillShade="99"/>
      </w:tcPr>
    </w:tblStylePr>
    <w:tblStylePr w:type="band1Vert">
      <w:tblPr/>
      <w:tcPr>
        <w:shd w:val="clear" w:color="auto" w:fill="FFE596" w:themeFill="accent6" w:themeFillTint="66"/>
      </w:tcPr>
    </w:tblStylePr>
    <w:tblStylePr w:type="band1Horz">
      <w:tblPr/>
      <w:tcPr>
        <w:shd w:val="clear" w:color="auto" w:fill="FFDF7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F879F4"/>
    <w:pPr>
      <w:spacing w:before="17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F879F4"/>
    <w:pPr>
      <w:spacing w:before="17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A7CB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53D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75C8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75C8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5C8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5C8A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F879F4"/>
    <w:pPr>
      <w:spacing w:before="17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0C1B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605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918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918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918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918C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F879F4"/>
    <w:pPr>
      <w:spacing w:before="17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3814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9401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E602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E602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602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602F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F879F4"/>
    <w:pPr>
      <w:spacing w:before="17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8B14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572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843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843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843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8432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F879F4"/>
    <w:pPr>
      <w:spacing w:before="17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4F3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1C1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2A1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2A1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2A1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2A18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F879F4"/>
    <w:pPr>
      <w:spacing w:before="17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9BE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E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D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D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D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D00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7"/>
    <w:semiHidden/>
    <w:unhideWhenUsed/>
    <w:rsid w:val="00F879F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7"/>
    <w:semiHidden/>
    <w:rsid w:val="00F879F4"/>
    <w:rPr>
      <w:rFonts w:ascii="Tahoma" w:hAnsi="Tahoma" w:cs="Tahoma"/>
      <w:color w:val="auto"/>
      <w:sz w:val="16"/>
      <w:szCs w:val="16"/>
    </w:rPr>
  </w:style>
  <w:style w:type="character" w:styleId="Emphasis">
    <w:name w:val="Emphasis"/>
    <w:basedOn w:val="DefaultParagraphFont"/>
    <w:uiPriority w:val="7"/>
    <w:semiHidden/>
    <w:qFormat/>
    <w:rsid w:val="00F879F4"/>
    <w:rPr>
      <w:i/>
      <w:iCs/>
    </w:rPr>
  </w:style>
  <w:style w:type="character" w:styleId="EndnoteReference">
    <w:name w:val="endnote reference"/>
    <w:basedOn w:val="DefaultParagraphFont"/>
    <w:uiPriority w:val="99"/>
    <w:semiHidden/>
    <w:rsid w:val="00F879F4"/>
    <w:rPr>
      <w:noProof w:val="0"/>
      <w:vertAlign w:val="superscript"/>
      <w:lang w:val="en-AU"/>
    </w:rPr>
  </w:style>
  <w:style w:type="paragraph" w:styleId="EndnoteText">
    <w:name w:val="endnote text"/>
    <w:basedOn w:val="Normal"/>
    <w:link w:val="EndnoteTextChar"/>
    <w:uiPriority w:val="99"/>
    <w:semiHidden/>
    <w:rsid w:val="00F879F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879F4"/>
    <w:rPr>
      <w:color w:val="auto"/>
      <w:sz w:val="20"/>
      <w:szCs w:val="20"/>
    </w:rPr>
  </w:style>
  <w:style w:type="character" w:styleId="FootnoteReference">
    <w:name w:val="footnote reference"/>
    <w:basedOn w:val="DefaultParagraphFont"/>
    <w:uiPriority w:val="34"/>
    <w:semiHidden/>
    <w:rsid w:val="00F879F4"/>
    <w:rPr>
      <w:noProof w:val="0"/>
      <w:vertAlign w:val="superscript"/>
      <w:lang w:val="en-AU"/>
    </w:rPr>
  </w:style>
  <w:style w:type="paragraph" w:styleId="FootnoteText">
    <w:name w:val="footnote text"/>
    <w:basedOn w:val="Normal"/>
    <w:link w:val="FootnoteTextChar"/>
    <w:uiPriority w:val="34"/>
    <w:semiHidden/>
    <w:rsid w:val="00F879F4"/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34"/>
    <w:semiHidden/>
    <w:rsid w:val="00F879F4"/>
    <w:rPr>
      <w:color w:val="auto"/>
      <w:sz w:val="18"/>
      <w:szCs w:val="20"/>
    </w:rPr>
  </w:style>
  <w:style w:type="character" w:styleId="HTMLAcronym">
    <w:name w:val="HTML Acronym"/>
    <w:basedOn w:val="DefaultParagraphFont"/>
    <w:uiPriority w:val="7"/>
    <w:semiHidden/>
    <w:unhideWhenUsed/>
    <w:rsid w:val="00F879F4"/>
    <w:rPr>
      <w:noProof w:val="0"/>
      <w:lang w:val="en-AU"/>
    </w:rPr>
  </w:style>
  <w:style w:type="paragraph" w:styleId="HTMLAddress">
    <w:name w:val="HTML Address"/>
    <w:basedOn w:val="Normal"/>
    <w:link w:val="HTMLAddressChar"/>
    <w:uiPriority w:val="7"/>
    <w:semiHidden/>
    <w:unhideWhenUsed/>
    <w:rsid w:val="00F879F4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7"/>
    <w:semiHidden/>
    <w:rsid w:val="00F879F4"/>
    <w:rPr>
      <w:i/>
      <w:iCs/>
      <w:color w:val="auto"/>
    </w:rPr>
  </w:style>
  <w:style w:type="character" w:styleId="HTMLCite">
    <w:name w:val="HTML Cite"/>
    <w:basedOn w:val="DefaultParagraphFont"/>
    <w:uiPriority w:val="7"/>
    <w:semiHidden/>
    <w:unhideWhenUsed/>
    <w:rsid w:val="00F879F4"/>
    <w:rPr>
      <w:i/>
      <w:iCs/>
      <w:noProof w:val="0"/>
      <w:lang w:val="en-AU"/>
    </w:rPr>
  </w:style>
  <w:style w:type="character" w:styleId="HTMLCode">
    <w:name w:val="HTML Code"/>
    <w:basedOn w:val="DefaultParagraphFont"/>
    <w:uiPriority w:val="7"/>
    <w:semiHidden/>
    <w:unhideWhenUsed/>
    <w:rsid w:val="00F879F4"/>
    <w:rPr>
      <w:rFonts w:ascii="Consolas" w:hAnsi="Consolas"/>
      <w:noProof w:val="0"/>
      <w:sz w:val="20"/>
      <w:szCs w:val="20"/>
      <w:lang w:val="en-AU"/>
    </w:rPr>
  </w:style>
  <w:style w:type="character" w:styleId="HTMLDefinition">
    <w:name w:val="HTML Definition"/>
    <w:basedOn w:val="DefaultParagraphFont"/>
    <w:uiPriority w:val="7"/>
    <w:semiHidden/>
    <w:unhideWhenUsed/>
    <w:rsid w:val="00F879F4"/>
    <w:rPr>
      <w:i/>
      <w:iCs/>
      <w:noProof w:val="0"/>
      <w:lang w:val="en-AU"/>
    </w:rPr>
  </w:style>
  <w:style w:type="character" w:styleId="HTMLKeyboard">
    <w:name w:val="HTML Keyboard"/>
    <w:basedOn w:val="DefaultParagraphFont"/>
    <w:uiPriority w:val="7"/>
    <w:semiHidden/>
    <w:unhideWhenUsed/>
    <w:rsid w:val="00F879F4"/>
    <w:rPr>
      <w:rFonts w:ascii="Consolas" w:hAnsi="Consolas"/>
      <w:noProof w:val="0"/>
      <w:sz w:val="20"/>
      <w:szCs w:val="20"/>
      <w:lang w:val="en-AU"/>
    </w:rPr>
  </w:style>
  <w:style w:type="paragraph" w:styleId="HTMLPreformatted">
    <w:name w:val="HTML Preformatted"/>
    <w:basedOn w:val="Normal"/>
    <w:link w:val="HTMLPreformattedChar"/>
    <w:uiPriority w:val="7"/>
    <w:semiHidden/>
    <w:unhideWhenUsed/>
    <w:rsid w:val="00F879F4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7"/>
    <w:semiHidden/>
    <w:rsid w:val="00F879F4"/>
    <w:rPr>
      <w:rFonts w:ascii="Consolas" w:hAnsi="Consolas"/>
      <w:color w:val="auto"/>
      <w:sz w:val="20"/>
      <w:szCs w:val="20"/>
    </w:rPr>
  </w:style>
  <w:style w:type="character" w:styleId="HTMLSample">
    <w:name w:val="HTML Sample"/>
    <w:basedOn w:val="DefaultParagraphFont"/>
    <w:uiPriority w:val="7"/>
    <w:semiHidden/>
    <w:unhideWhenUsed/>
    <w:rsid w:val="00F879F4"/>
    <w:rPr>
      <w:rFonts w:ascii="Consolas" w:hAnsi="Consolas"/>
      <w:noProof w:val="0"/>
      <w:sz w:val="24"/>
      <w:szCs w:val="24"/>
      <w:lang w:val="en-AU"/>
    </w:rPr>
  </w:style>
  <w:style w:type="character" w:styleId="HTMLTypewriter">
    <w:name w:val="HTML Typewriter"/>
    <w:basedOn w:val="DefaultParagraphFont"/>
    <w:uiPriority w:val="7"/>
    <w:semiHidden/>
    <w:unhideWhenUsed/>
    <w:rsid w:val="00F879F4"/>
    <w:rPr>
      <w:rFonts w:ascii="Consolas" w:hAnsi="Consolas"/>
      <w:noProof w:val="0"/>
      <w:sz w:val="20"/>
      <w:szCs w:val="20"/>
      <w:lang w:val="en-AU"/>
    </w:rPr>
  </w:style>
  <w:style w:type="character" w:styleId="HTMLVariable">
    <w:name w:val="HTML Variable"/>
    <w:basedOn w:val="DefaultParagraphFont"/>
    <w:uiPriority w:val="7"/>
    <w:semiHidden/>
    <w:unhideWhenUsed/>
    <w:rsid w:val="00F879F4"/>
    <w:rPr>
      <w:i/>
      <w:iCs/>
      <w:noProof w:val="0"/>
      <w:lang w:val="en-AU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879F4"/>
    <w:pPr>
      <w:ind w:left="190" w:hanging="19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879F4"/>
    <w:pPr>
      <w:ind w:left="380" w:hanging="19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879F4"/>
    <w:pPr>
      <w:ind w:left="570" w:hanging="19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879F4"/>
    <w:pPr>
      <w:ind w:left="760" w:hanging="19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879F4"/>
    <w:pPr>
      <w:ind w:left="950" w:hanging="19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879F4"/>
    <w:pPr>
      <w:ind w:left="1140" w:hanging="19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879F4"/>
    <w:pPr>
      <w:ind w:left="1330" w:hanging="19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879F4"/>
    <w:pPr>
      <w:ind w:left="1520" w:hanging="19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879F4"/>
    <w:pPr>
      <w:ind w:left="1710" w:hanging="19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879F4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rsid w:val="00F879F4"/>
    <w:pPr>
      <w:spacing w:before="17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F879F4"/>
    <w:pPr>
      <w:spacing w:before="170" w:after="0"/>
    </w:pPr>
    <w:tblPr>
      <w:tblStyleRowBandSize w:val="1"/>
      <w:tblStyleColBandSize w:val="1"/>
      <w:tblBorders>
        <w:top w:val="single" w:sz="8" w:space="0" w:color="0A7CB9" w:themeColor="accent1"/>
        <w:left w:val="single" w:sz="8" w:space="0" w:color="0A7CB9" w:themeColor="accent1"/>
        <w:bottom w:val="single" w:sz="8" w:space="0" w:color="0A7CB9" w:themeColor="accent1"/>
        <w:right w:val="single" w:sz="8" w:space="0" w:color="0A7CB9" w:themeColor="accent1"/>
        <w:insideH w:val="single" w:sz="8" w:space="0" w:color="0A7CB9" w:themeColor="accent1"/>
        <w:insideV w:val="single" w:sz="8" w:space="0" w:color="0A7CB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A7CB9" w:themeColor="accent1"/>
          <w:left w:val="single" w:sz="8" w:space="0" w:color="0A7CB9" w:themeColor="accent1"/>
          <w:bottom w:val="single" w:sz="18" w:space="0" w:color="0A7CB9" w:themeColor="accent1"/>
          <w:right w:val="single" w:sz="8" w:space="0" w:color="0A7CB9" w:themeColor="accent1"/>
          <w:insideH w:val="nil"/>
          <w:insideV w:val="single" w:sz="8" w:space="0" w:color="0A7CB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A7CB9" w:themeColor="accent1"/>
          <w:left w:val="single" w:sz="8" w:space="0" w:color="0A7CB9" w:themeColor="accent1"/>
          <w:bottom w:val="single" w:sz="8" w:space="0" w:color="0A7CB9" w:themeColor="accent1"/>
          <w:right w:val="single" w:sz="8" w:space="0" w:color="0A7CB9" w:themeColor="accent1"/>
          <w:insideH w:val="nil"/>
          <w:insideV w:val="single" w:sz="8" w:space="0" w:color="0A7CB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A7CB9" w:themeColor="accent1"/>
          <w:left w:val="single" w:sz="8" w:space="0" w:color="0A7CB9" w:themeColor="accent1"/>
          <w:bottom w:val="single" w:sz="8" w:space="0" w:color="0A7CB9" w:themeColor="accent1"/>
          <w:right w:val="single" w:sz="8" w:space="0" w:color="0A7CB9" w:themeColor="accent1"/>
        </w:tcBorders>
      </w:tcPr>
    </w:tblStylePr>
    <w:tblStylePr w:type="band1Vert">
      <w:tblPr/>
      <w:tcPr>
        <w:tcBorders>
          <w:top w:val="single" w:sz="8" w:space="0" w:color="0A7CB9" w:themeColor="accent1"/>
          <w:left w:val="single" w:sz="8" w:space="0" w:color="0A7CB9" w:themeColor="accent1"/>
          <w:bottom w:val="single" w:sz="8" w:space="0" w:color="0A7CB9" w:themeColor="accent1"/>
          <w:right w:val="single" w:sz="8" w:space="0" w:color="0A7CB9" w:themeColor="accent1"/>
        </w:tcBorders>
        <w:shd w:val="clear" w:color="auto" w:fill="B5E2FB" w:themeFill="accent1" w:themeFillTint="3F"/>
      </w:tcPr>
    </w:tblStylePr>
    <w:tblStylePr w:type="band1Horz">
      <w:tblPr/>
      <w:tcPr>
        <w:tcBorders>
          <w:top w:val="single" w:sz="8" w:space="0" w:color="0A7CB9" w:themeColor="accent1"/>
          <w:left w:val="single" w:sz="8" w:space="0" w:color="0A7CB9" w:themeColor="accent1"/>
          <w:bottom w:val="single" w:sz="8" w:space="0" w:color="0A7CB9" w:themeColor="accent1"/>
          <w:right w:val="single" w:sz="8" w:space="0" w:color="0A7CB9" w:themeColor="accent1"/>
          <w:insideV w:val="single" w:sz="8" w:space="0" w:color="0A7CB9" w:themeColor="accent1"/>
        </w:tcBorders>
        <w:shd w:val="clear" w:color="auto" w:fill="B5E2FB" w:themeFill="accent1" w:themeFillTint="3F"/>
      </w:tcPr>
    </w:tblStylePr>
    <w:tblStylePr w:type="band2Horz">
      <w:tblPr/>
      <w:tcPr>
        <w:tcBorders>
          <w:top w:val="single" w:sz="8" w:space="0" w:color="0A7CB9" w:themeColor="accent1"/>
          <w:left w:val="single" w:sz="8" w:space="0" w:color="0A7CB9" w:themeColor="accent1"/>
          <w:bottom w:val="single" w:sz="8" w:space="0" w:color="0A7CB9" w:themeColor="accent1"/>
          <w:right w:val="single" w:sz="8" w:space="0" w:color="0A7CB9" w:themeColor="accent1"/>
          <w:insideV w:val="single" w:sz="8" w:space="0" w:color="0A7CB9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F879F4"/>
    <w:pPr>
      <w:spacing w:before="170" w:after="0"/>
    </w:pPr>
    <w:tblPr>
      <w:tblStyleRowBandSize w:val="1"/>
      <w:tblStyleColBandSize w:val="1"/>
      <w:tblBorders>
        <w:top w:val="single" w:sz="8" w:space="0" w:color="40C1BB" w:themeColor="accent2"/>
        <w:left w:val="single" w:sz="8" w:space="0" w:color="40C1BB" w:themeColor="accent2"/>
        <w:bottom w:val="single" w:sz="8" w:space="0" w:color="40C1BB" w:themeColor="accent2"/>
        <w:right w:val="single" w:sz="8" w:space="0" w:color="40C1BB" w:themeColor="accent2"/>
        <w:insideH w:val="single" w:sz="8" w:space="0" w:color="40C1BB" w:themeColor="accent2"/>
        <w:insideV w:val="single" w:sz="8" w:space="0" w:color="40C1B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C1BB" w:themeColor="accent2"/>
          <w:left w:val="single" w:sz="8" w:space="0" w:color="40C1BB" w:themeColor="accent2"/>
          <w:bottom w:val="single" w:sz="18" w:space="0" w:color="40C1BB" w:themeColor="accent2"/>
          <w:right w:val="single" w:sz="8" w:space="0" w:color="40C1BB" w:themeColor="accent2"/>
          <w:insideH w:val="nil"/>
          <w:insideV w:val="single" w:sz="8" w:space="0" w:color="40C1B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0C1BB" w:themeColor="accent2"/>
          <w:left w:val="single" w:sz="8" w:space="0" w:color="40C1BB" w:themeColor="accent2"/>
          <w:bottom w:val="single" w:sz="8" w:space="0" w:color="40C1BB" w:themeColor="accent2"/>
          <w:right w:val="single" w:sz="8" w:space="0" w:color="40C1BB" w:themeColor="accent2"/>
          <w:insideH w:val="nil"/>
          <w:insideV w:val="single" w:sz="8" w:space="0" w:color="40C1B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C1BB" w:themeColor="accent2"/>
          <w:left w:val="single" w:sz="8" w:space="0" w:color="40C1BB" w:themeColor="accent2"/>
          <w:bottom w:val="single" w:sz="8" w:space="0" w:color="40C1BB" w:themeColor="accent2"/>
          <w:right w:val="single" w:sz="8" w:space="0" w:color="40C1BB" w:themeColor="accent2"/>
        </w:tcBorders>
      </w:tcPr>
    </w:tblStylePr>
    <w:tblStylePr w:type="band1Vert">
      <w:tblPr/>
      <w:tcPr>
        <w:tcBorders>
          <w:top w:val="single" w:sz="8" w:space="0" w:color="40C1BB" w:themeColor="accent2"/>
          <w:left w:val="single" w:sz="8" w:space="0" w:color="40C1BB" w:themeColor="accent2"/>
          <w:bottom w:val="single" w:sz="8" w:space="0" w:color="40C1BB" w:themeColor="accent2"/>
          <w:right w:val="single" w:sz="8" w:space="0" w:color="40C1BB" w:themeColor="accent2"/>
        </w:tcBorders>
        <w:shd w:val="clear" w:color="auto" w:fill="CFEFEE" w:themeFill="accent2" w:themeFillTint="3F"/>
      </w:tcPr>
    </w:tblStylePr>
    <w:tblStylePr w:type="band1Horz">
      <w:tblPr/>
      <w:tcPr>
        <w:tcBorders>
          <w:top w:val="single" w:sz="8" w:space="0" w:color="40C1BB" w:themeColor="accent2"/>
          <w:left w:val="single" w:sz="8" w:space="0" w:color="40C1BB" w:themeColor="accent2"/>
          <w:bottom w:val="single" w:sz="8" w:space="0" w:color="40C1BB" w:themeColor="accent2"/>
          <w:right w:val="single" w:sz="8" w:space="0" w:color="40C1BB" w:themeColor="accent2"/>
          <w:insideV w:val="single" w:sz="8" w:space="0" w:color="40C1BB" w:themeColor="accent2"/>
        </w:tcBorders>
        <w:shd w:val="clear" w:color="auto" w:fill="CFEFEE" w:themeFill="accent2" w:themeFillTint="3F"/>
      </w:tcPr>
    </w:tblStylePr>
    <w:tblStylePr w:type="band2Horz">
      <w:tblPr/>
      <w:tcPr>
        <w:tcBorders>
          <w:top w:val="single" w:sz="8" w:space="0" w:color="40C1BB" w:themeColor="accent2"/>
          <w:left w:val="single" w:sz="8" w:space="0" w:color="40C1BB" w:themeColor="accent2"/>
          <w:bottom w:val="single" w:sz="8" w:space="0" w:color="40C1BB" w:themeColor="accent2"/>
          <w:right w:val="single" w:sz="8" w:space="0" w:color="40C1BB" w:themeColor="accent2"/>
          <w:insideV w:val="single" w:sz="8" w:space="0" w:color="40C1BB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F879F4"/>
    <w:pPr>
      <w:spacing w:before="170" w:after="0"/>
    </w:pPr>
    <w:tblPr>
      <w:tblStyleRowBandSize w:val="1"/>
      <w:tblStyleColBandSize w:val="1"/>
      <w:tblBorders>
        <w:top w:val="single" w:sz="8" w:space="0" w:color="138140" w:themeColor="accent3"/>
        <w:left w:val="single" w:sz="8" w:space="0" w:color="138140" w:themeColor="accent3"/>
        <w:bottom w:val="single" w:sz="8" w:space="0" w:color="138140" w:themeColor="accent3"/>
        <w:right w:val="single" w:sz="8" w:space="0" w:color="138140" w:themeColor="accent3"/>
        <w:insideH w:val="single" w:sz="8" w:space="0" w:color="138140" w:themeColor="accent3"/>
        <w:insideV w:val="single" w:sz="8" w:space="0" w:color="13814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38140" w:themeColor="accent3"/>
          <w:left w:val="single" w:sz="8" w:space="0" w:color="138140" w:themeColor="accent3"/>
          <w:bottom w:val="single" w:sz="18" w:space="0" w:color="138140" w:themeColor="accent3"/>
          <w:right w:val="single" w:sz="8" w:space="0" w:color="138140" w:themeColor="accent3"/>
          <w:insideH w:val="nil"/>
          <w:insideV w:val="single" w:sz="8" w:space="0" w:color="13814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38140" w:themeColor="accent3"/>
          <w:left w:val="single" w:sz="8" w:space="0" w:color="138140" w:themeColor="accent3"/>
          <w:bottom w:val="single" w:sz="8" w:space="0" w:color="138140" w:themeColor="accent3"/>
          <w:right w:val="single" w:sz="8" w:space="0" w:color="138140" w:themeColor="accent3"/>
          <w:insideH w:val="nil"/>
          <w:insideV w:val="single" w:sz="8" w:space="0" w:color="13814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38140" w:themeColor="accent3"/>
          <w:left w:val="single" w:sz="8" w:space="0" w:color="138140" w:themeColor="accent3"/>
          <w:bottom w:val="single" w:sz="8" w:space="0" w:color="138140" w:themeColor="accent3"/>
          <w:right w:val="single" w:sz="8" w:space="0" w:color="138140" w:themeColor="accent3"/>
        </w:tcBorders>
      </w:tcPr>
    </w:tblStylePr>
    <w:tblStylePr w:type="band1Vert">
      <w:tblPr/>
      <w:tcPr>
        <w:tcBorders>
          <w:top w:val="single" w:sz="8" w:space="0" w:color="138140" w:themeColor="accent3"/>
          <w:left w:val="single" w:sz="8" w:space="0" w:color="138140" w:themeColor="accent3"/>
          <w:bottom w:val="single" w:sz="8" w:space="0" w:color="138140" w:themeColor="accent3"/>
          <w:right w:val="single" w:sz="8" w:space="0" w:color="138140" w:themeColor="accent3"/>
        </w:tcBorders>
        <w:shd w:val="clear" w:color="auto" w:fill="B0F3CC" w:themeFill="accent3" w:themeFillTint="3F"/>
      </w:tcPr>
    </w:tblStylePr>
    <w:tblStylePr w:type="band1Horz">
      <w:tblPr/>
      <w:tcPr>
        <w:tcBorders>
          <w:top w:val="single" w:sz="8" w:space="0" w:color="138140" w:themeColor="accent3"/>
          <w:left w:val="single" w:sz="8" w:space="0" w:color="138140" w:themeColor="accent3"/>
          <w:bottom w:val="single" w:sz="8" w:space="0" w:color="138140" w:themeColor="accent3"/>
          <w:right w:val="single" w:sz="8" w:space="0" w:color="138140" w:themeColor="accent3"/>
          <w:insideV w:val="single" w:sz="8" w:space="0" w:color="138140" w:themeColor="accent3"/>
        </w:tcBorders>
        <w:shd w:val="clear" w:color="auto" w:fill="B0F3CC" w:themeFill="accent3" w:themeFillTint="3F"/>
      </w:tcPr>
    </w:tblStylePr>
    <w:tblStylePr w:type="band2Horz">
      <w:tblPr/>
      <w:tcPr>
        <w:tcBorders>
          <w:top w:val="single" w:sz="8" w:space="0" w:color="138140" w:themeColor="accent3"/>
          <w:left w:val="single" w:sz="8" w:space="0" w:color="138140" w:themeColor="accent3"/>
          <w:bottom w:val="single" w:sz="8" w:space="0" w:color="138140" w:themeColor="accent3"/>
          <w:right w:val="single" w:sz="8" w:space="0" w:color="138140" w:themeColor="accent3"/>
          <w:insideV w:val="single" w:sz="8" w:space="0" w:color="138140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F879F4"/>
    <w:pPr>
      <w:spacing w:before="170" w:after="0"/>
    </w:pPr>
    <w:tblPr>
      <w:tblStyleRowBandSize w:val="1"/>
      <w:tblStyleColBandSize w:val="1"/>
      <w:tblBorders>
        <w:top w:val="single" w:sz="8" w:space="0" w:color="78B143" w:themeColor="accent4"/>
        <w:left w:val="single" w:sz="8" w:space="0" w:color="78B143" w:themeColor="accent4"/>
        <w:bottom w:val="single" w:sz="8" w:space="0" w:color="78B143" w:themeColor="accent4"/>
        <w:right w:val="single" w:sz="8" w:space="0" w:color="78B143" w:themeColor="accent4"/>
        <w:insideH w:val="single" w:sz="8" w:space="0" w:color="78B143" w:themeColor="accent4"/>
        <w:insideV w:val="single" w:sz="8" w:space="0" w:color="78B14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B143" w:themeColor="accent4"/>
          <w:left w:val="single" w:sz="8" w:space="0" w:color="78B143" w:themeColor="accent4"/>
          <w:bottom w:val="single" w:sz="18" w:space="0" w:color="78B143" w:themeColor="accent4"/>
          <w:right w:val="single" w:sz="8" w:space="0" w:color="78B143" w:themeColor="accent4"/>
          <w:insideH w:val="nil"/>
          <w:insideV w:val="single" w:sz="8" w:space="0" w:color="78B14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8B143" w:themeColor="accent4"/>
          <w:left w:val="single" w:sz="8" w:space="0" w:color="78B143" w:themeColor="accent4"/>
          <w:bottom w:val="single" w:sz="8" w:space="0" w:color="78B143" w:themeColor="accent4"/>
          <w:right w:val="single" w:sz="8" w:space="0" w:color="78B143" w:themeColor="accent4"/>
          <w:insideH w:val="nil"/>
          <w:insideV w:val="single" w:sz="8" w:space="0" w:color="78B14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B143" w:themeColor="accent4"/>
          <w:left w:val="single" w:sz="8" w:space="0" w:color="78B143" w:themeColor="accent4"/>
          <w:bottom w:val="single" w:sz="8" w:space="0" w:color="78B143" w:themeColor="accent4"/>
          <w:right w:val="single" w:sz="8" w:space="0" w:color="78B143" w:themeColor="accent4"/>
        </w:tcBorders>
      </w:tcPr>
    </w:tblStylePr>
    <w:tblStylePr w:type="band1Vert">
      <w:tblPr/>
      <w:tcPr>
        <w:tcBorders>
          <w:top w:val="single" w:sz="8" w:space="0" w:color="78B143" w:themeColor="accent4"/>
          <w:left w:val="single" w:sz="8" w:space="0" w:color="78B143" w:themeColor="accent4"/>
          <w:bottom w:val="single" w:sz="8" w:space="0" w:color="78B143" w:themeColor="accent4"/>
          <w:right w:val="single" w:sz="8" w:space="0" w:color="78B143" w:themeColor="accent4"/>
        </w:tcBorders>
        <w:shd w:val="clear" w:color="auto" w:fill="DDEDCF" w:themeFill="accent4" w:themeFillTint="3F"/>
      </w:tcPr>
    </w:tblStylePr>
    <w:tblStylePr w:type="band1Horz">
      <w:tblPr/>
      <w:tcPr>
        <w:tcBorders>
          <w:top w:val="single" w:sz="8" w:space="0" w:color="78B143" w:themeColor="accent4"/>
          <w:left w:val="single" w:sz="8" w:space="0" w:color="78B143" w:themeColor="accent4"/>
          <w:bottom w:val="single" w:sz="8" w:space="0" w:color="78B143" w:themeColor="accent4"/>
          <w:right w:val="single" w:sz="8" w:space="0" w:color="78B143" w:themeColor="accent4"/>
          <w:insideV w:val="single" w:sz="8" w:space="0" w:color="78B143" w:themeColor="accent4"/>
        </w:tcBorders>
        <w:shd w:val="clear" w:color="auto" w:fill="DDEDCF" w:themeFill="accent4" w:themeFillTint="3F"/>
      </w:tcPr>
    </w:tblStylePr>
    <w:tblStylePr w:type="band2Horz">
      <w:tblPr/>
      <w:tcPr>
        <w:tcBorders>
          <w:top w:val="single" w:sz="8" w:space="0" w:color="78B143" w:themeColor="accent4"/>
          <w:left w:val="single" w:sz="8" w:space="0" w:color="78B143" w:themeColor="accent4"/>
          <w:bottom w:val="single" w:sz="8" w:space="0" w:color="78B143" w:themeColor="accent4"/>
          <w:right w:val="single" w:sz="8" w:space="0" w:color="78B143" w:themeColor="accent4"/>
          <w:insideV w:val="single" w:sz="8" w:space="0" w:color="78B143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F879F4"/>
    <w:pPr>
      <w:spacing w:before="170" w:after="0"/>
    </w:pPr>
    <w:tblPr>
      <w:tblStyleRowBandSize w:val="1"/>
      <w:tblStyleColBandSize w:val="1"/>
      <w:tblBorders>
        <w:top w:val="single" w:sz="8" w:space="0" w:color="E74F3C" w:themeColor="accent5"/>
        <w:left w:val="single" w:sz="8" w:space="0" w:color="E74F3C" w:themeColor="accent5"/>
        <w:bottom w:val="single" w:sz="8" w:space="0" w:color="E74F3C" w:themeColor="accent5"/>
        <w:right w:val="single" w:sz="8" w:space="0" w:color="E74F3C" w:themeColor="accent5"/>
        <w:insideH w:val="single" w:sz="8" w:space="0" w:color="E74F3C" w:themeColor="accent5"/>
        <w:insideV w:val="single" w:sz="8" w:space="0" w:color="E74F3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4F3C" w:themeColor="accent5"/>
          <w:left w:val="single" w:sz="8" w:space="0" w:color="E74F3C" w:themeColor="accent5"/>
          <w:bottom w:val="single" w:sz="18" w:space="0" w:color="E74F3C" w:themeColor="accent5"/>
          <w:right w:val="single" w:sz="8" w:space="0" w:color="E74F3C" w:themeColor="accent5"/>
          <w:insideH w:val="nil"/>
          <w:insideV w:val="single" w:sz="8" w:space="0" w:color="E74F3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4F3C" w:themeColor="accent5"/>
          <w:left w:val="single" w:sz="8" w:space="0" w:color="E74F3C" w:themeColor="accent5"/>
          <w:bottom w:val="single" w:sz="8" w:space="0" w:color="E74F3C" w:themeColor="accent5"/>
          <w:right w:val="single" w:sz="8" w:space="0" w:color="E74F3C" w:themeColor="accent5"/>
          <w:insideH w:val="nil"/>
          <w:insideV w:val="single" w:sz="8" w:space="0" w:color="E74F3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4F3C" w:themeColor="accent5"/>
          <w:left w:val="single" w:sz="8" w:space="0" w:color="E74F3C" w:themeColor="accent5"/>
          <w:bottom w:val="single" w:sz="8" w:space="0" w:color="E74F3C" w:themeColor="accent5"/>
          <w:right w:val="single" w:sz="8" w:space="0" w:color="E74F3C" w:themeColor="accent5"/>
        </w:tcBorders>
      </w:tcPr>
    </w:tblStylePr>
    <w:tblStylePr w:type="band1Vert">
      <w:tblPr/>
      <w:tcPr>
        <w:tcBorders>
          <w:top w:val="single" w:sz="8" w:space="0" w:color="E74F3C" w:themeColor="accent5"/>
          <w:left w:val="single" w:sz="8" w:space="0" w:color="E74F3C" w:themeColor="accent5"/>
          <w:bottom w:val="single" w:sz="8" w:space="0" w:color="E74F3C" w:themeColor="accent5"/>
          <w:right w:val="single" w:sz="8" w:space="0" w:color="E74F3C" w:themeColor="accent5"/>
        </w:tcBorders>
        <w:shd w:val="clear" w:color="auto" w:fill="F9D3CE" w:themeFill="accent5" w:themeFillTint="3F"/>
      </w:tcPr>
    </w:tblStylePr>
    <w:tblStylePr w:type="band1Horz">
      <w:tblPr/>
      <w:tcPr>
        <w:tcBorders>
          <w:top w:val="single" w:sz="8" w:space="0" w:color="E74F3C" w:themeColor="accent5"/>
          <w:left w:val="single" w:sz="8" w:space="0" w:color="E74F3C" w:themeColor="accent5"/>
          <w:bottom w:val="single" w:sz="8" w:space="0" w:color="E74F3C" w:themeColor="accent5"/>
          <w:right w:val="single" w:sz="8" w:space="0" w:color="E74F3C" w:themeColor="accent5"/>
          <w:insideV w:val="single" w:sz="8" w:space="0" w:color="E74F3C" w:themeColor="accent5"/>
        </w:tcBorders>
        <w:shd w:val="clear" w:color="auto" w:fill="F9D3CE" w:themeFill="accent5" w:themeFillTint="3F"/>
      </w:tcPr>
    </w:tblStylePr>
    <w:tblStylePr w:type="band2Horz">
      <w:tblPr/>
      <w:tcPr>
        <w:tcBorders>
          <w:top w:val="single" w:sz="8" w:space="0" w:color="E74F3C" w:themeColor="accent5"/>
          <w:left w:val="single" w:sz="8" w:space="0" w:color="E74F3C" w:themeColor="accent5"/>
          <w:bottom w:val="single" w:sz="8" w:space="0" w:color="E74F3C" w:themeColor="accent5"/>
          <w:right w:val="single" w:sz="8" w:space="0" w:color="E74F3C" w:themeColor="accent5"/>
          <w:insideV w:val="single" w:sz="8" w:space="0" w:color="E74F3C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F879F4"/>
    <w:pPr>
      <w:spacing w:before="170" w:after="0"/>
    </w:pPr>
    <w:tblPr>
      <w:tblStyleRowBandSize w:val="1"/>
      <w:tblStyleColBandSize w:val="1"/>
      <w:tblBorders>
        <w:top w:val="single" w:sz="8" w:space="0" w:color="F9BE00" w:themeColor="accent6"/>
        <w:left w:val="single" w:sz="8" w:space="0" w:color="F9BE00" w:themeColor="accent6"/>
        <w:bottom w:val="single" w:sz="8" w:space="0" w:color="F9BE00" w:themeColor="accent6"/>
        <w:right w:val="single" w:sz="8" w:space="0" w:color="F9BE00" w:themeColor="accent6"/>
        <w:insideH w:val="single" w:sz="8" w:space="0" w:color="F9BE00" w:themeColor="accent6"/>
        <w:insideV w:val="single" w:sz="8" w:space="0" w:color="F9BE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BE00" w:themeColor="accent6"/>
          <w:left w:val="single" w:sz="8" w:space="0" w:color="F9BE00" w:themeColor="accent6"/>
          <w:bottom w:val="single" w:sz="18" w:space="0" w:color="F9BE00" w:themeColor="accent6"/>
          <w:right w:val="single" w:sz="8" w:space="0" w:color="F9BE00" w:themeColor="accent6"/>
          <w:insideH w:val="nil"/>
          <w:insideV w:val="single" w:sz="8" w:space="0" w:color="F9BE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BE00" w:themeColor="accent6"/>
          <w:left w:val="single" w:sz="8" w:space="0" w:color="F9BE00" w:themeColor="accent6"/>
          <w:bottom w:val="single" w:sz="8" w:space="0" w:color="F9BE00" w:themeColor="accent6"/>
          <w:right w:val="single" w:sz="8" w:space="0" w:color="F9BE00" w:themeColor="accent6"/>
          <w:insideH w:val="nil"/>
          <w:insideV w:val="single" w:sz="8" w:space="0" w:color="F9BE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BE00" w:themeColor="accent6"/>
          <w:left w:val="single" w:sz="8" w:space="0" w:color="F9BE00" w:themeColor="accent6"/>
          <w:bottom w:val="single" w:sz="8" w:space="0" w:color="F9BE00" w:themeColor="accent6"/>
          <w:right w:val="single" w:sz="8" w:space="0" w:color="F9BE00" w:themeColor="accent6"/>
        </w:tcBorders>
      </w:tcPr>
    </w:tblStylePr>
    <w:tblStylePr w:type="band1Vert">
      <w:tblPr/>
      <w:tcPr>
        <w:tcBorders>
          <w:top w:val="single" w:sz="8" w:space="0" w:color="F9BE00" w:themeColor="accent6"/>
          <w:left w:val="single" w:sz="8" w:space="0" w:color="F9BE00" w:themeColor="accent6"/>
          <w:bottom w:val="single" w:sz="8" w:space="0" w:color="F9BE00" w:themeColor="accent6"/>
          <w:right w:val="single" w:sz="8" w:space="0" w:color="F9BE00" w:themeColor="accent6"/>
        </w:tcBorders>
        <w:shd w:val="clear" w:color="auto" w:fill="FFEFBE" w:themeFill="accent6" w:themeFillTint="3F"/>
      </w:tcPr>
    </w:tblStylePr>
    <w:tblStylePr w:type="band1Horz">
      <w:tblPr/>
      <w:tcPr>
        <w:tcBorders>
          <w:top w:val="single" w:sz="8" w:space="0" w:color="F9BE00" w:themeColor="accent6"/>
          <w:left w:val="single" w:sz="8" w:space="0" w:color="F9BE00" w:themeColor="accent6"/>
          <w:bottom w:val="single" w:sz="8" w:space="0" w:color="F9BE00" w:themeColor="accent6"/>
          <w:right w:val="single" w:sz="8" w:space="0" w:color="F9BE00" w:themeColor="accent6"/>
          <w:insideV w:val="single" w:sz="8" w:space="0" w:color="F9BE00" w:themeColor="accent6"/>
        </w:tcBorders>
        <w:shd w:val="clear" w:color="auto" w:fill="FFEFBE" w:themeFill="accent6" w:themeFillTint="3F"/>
      </w:tcPr>
    </w:tblStylePr>
    <w:tblStylePr w:type="band2Horz">
      <w:tblPr/>
      <w:tcPr>
        <w:tcBorders>
          <w:top w:val="single" w:sz="8" w:space="0" w:color="F9BE00" w:themeColor="accent6"/>
          <w:left w:val="single" w:sz="8" w:space="0" w:color="F9BE00" w:themeColor="accent6"/>
          <w:bottom w:val="single" w:sz="8" w:space="0" w:color="F9BE00" w:themeColor="accent6"/>
          <w:right w:val="single" w:sz="8" w:space="0" w:color="F9BE00" w:themeColor="accent6"/>
          <w:insideV w:val="single" w:sz="8" w:space="0" w:color="F9BE00" w:themeColor="accent6"/>
        </w:tcBorders>
      </w:tcPr>
    </w:tblStylePr>
  </w:style>
  <w:style w:type="table" w:styleId="LightList">
    <w:name w:val="Light List"/>
    <w:basedOn w:val="TableNormal"/>
    <w:uiPriority w:val="61"/>
    <w:rsid w:val="00F879F4"/>
    <w:pPr>
      <w:spacing w:before="17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879F4"/>
    <w:pPr>
      <w:spacing w:before="170" w:after="0"/>
    </w:pPr>
    <w:tblPr>
      <w:tblStyleRowBandSize w:val="1"/>
      <w:tblStyleColBandSize w:val="1"/>
      <w:tblBorders>
        <w:top w:val="single" w:sz="8" w:space="0" w:color="0A7CB9" w:themeColor="accent1"/>
        <w:left w:val="single" w:sz="8" w:space="0" w:color="0A7CB9" w:themeColor="accent1"/>
        <w:bottom w:val="single" w:sz="8" w:space="0" w:color="0A7CB9" w:themeColor="accent1"/>
        <w:right w:val="single" w:sz="8" w:space="0" w:color="0A7CB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A7CB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A7CB9" w:themeColor="accent1"/>
          <w:left w:val="single" w:sz="8" w:space="0" w:color="0A7CB9" w:themeColor="accent1"/>
          <w:bottom w:val="single" w:sz="8" w:space="0" w:color="0A7CB9" w:themeColor="accent1"/>
          <w:right w:val="single" w:sz="8" w:space="0" w:color="0A7CB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A7CB9" w:themeColor="accent1"/>
          <w:left w:val="single" w:sz="8" w:space="0" w:color="0A7CB9" w:themeColor="accent1"/>
          <w:bottom w:val="single" w:sz="8" w:space="0" w:color="0A7CB9" w:themeColor="accent1"/>
          <w:right w:val="single" w:sz="8" w:space="0" w:color="0A7CB9" w:themeColor="accent1"/>
        </w:tcBorders>
      </w:tcPr>
    </w:tblStylePr>
    <w:tblStylePr w:type="band1Horz">
      <w:tblPr/>
      <w:tcPr>
        <w:tcBorders>
          <w:top w:val="single" w:sz="8" w:space="0" w:color="0A7CB9" w:themeColor="accent1"/>
          <w:left w:val="single" w:sz="8" w:space="0" w:color="0A7CB9" w:themeColor="accent1"/>
          <w:bottom w:val="single" w:sz="8" w:space="0" w:color="0A7CB9" w:themeColor="accent1"/>
          <w:right w:val="single" w:sz="8" w:space="0" w:color="0A7CB9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F879F4"/>
    <w:pPr>
      <w:spacing w:before="170" w:after="0"/>
    </w:pPr>
    <w:tblPr>
      <w:tblStyleRowBandSize w:val="1"/>
      <w:tblStyleColBandSize w:val="1"/>
      <w:tblBorders>
        <w:top w:val="single" w:sz="8" w:space="0" w:color="40C1BB" w:themeColor="accent2"/>
        <w:left w:val="single" w:sz="8" w:space="0" w:color="40C1BB" w:themeColor="accent2"/>
        <w:bottom w:val="single" w:sz="8" w:space="0" w:color="40C1BB" w:themeColor="accent2"/>
        <w:right w:val="single" w:sz="8" w:space="0" w:color="40C1B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0C1B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1BB" w:themeColor="accent2"/>
          <w:left w:val="single" w:sz="8" w:space="0" w:color="40C1BB" w:themeColor="accent2"/>
          <w:bottom w:val="single" w:sz="8" w:space="0" w:color="40C1BB" w:themeColor="accent2"/>
          <w:right w:val="single" w:sz="8" w:space="0" w:color="40C1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0C1BB" w:themeColor="accent2"/>
          <w:left w:val="single" w:sz="8" w:space="0" w:color="40C1BB" w:themeColor="accent2"/>
          <w:bottom w:val="single" w:sz="8" w:space="0" w:color="40C1BB" w:themeColor="accent2"/>
          <w:right w:val="single" w:sz="8" w:space="0" w:color="40C1BB" w:themeColor="accent2"/>
        </w:tcBorders>
      </w:tcPr>
    </w:tblStylePr>
    <w:tblStylePr w:type="band1Horz">
      <w:tblPr/>
      <w:tcPr>
        <w:tcBorders>
          <w:top w:val="single" w:sz="8" w:space="0" w:color="40C1BB" w:themeColor="accent2"/>
          <w:left w:val="single" w:sz="8" w:space="0" w:color="40C1BB" w:themeColor="accent2"/>
          <w:bottom w:val="single" w:sz="8" w:space="0" w:color="40C1BB" w:themeColor="accent2"/>
          <w:right w:val="single" w:sz="8" w:space="0" w:color="40C1BB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F879F4"/>
    <w:pPr>
      <w:spacing w:before="170" w:after="0"/>
    </w:pPr>
    <w:tblPr>
      <w:tblStyleRowBandSize w:val="1"/>
      <w:tblStyleColBandSize w:val="1"/>
      <w:tblBorders>
        <w:top w:val="single" w:sz="8" w:space="0" w:color="138140" w:themeColor="accent3"/>
        <w:left w:val="single" w:sz="8" w:space="0" w:color="138140" w:themeColor="accent3"/>
        <w:bottom w:val="single" w:sz="8" w:space="0" w:color="138140" w:themeColor="accent3"/>
        <w:right w:val="single" w:sz="8" w:space="0" w:color="13814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381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38140" w:themeColor="accent3"/>
          <w:left w:val="single" w:sz="8" w:space="0" w:color="138140" w:themeColor="accent3"/>
          <w:bottom w:val="single" w:sz="8" w:space="0" w:color="138140" w:themeColor="accent3"/>
          <w:right w:val="single" w:sz="8" w:space="0" w:color="1381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38140" w:themeColor="accent3"/>
          <w:left w:val="single" w:sz="8" w:space="0" w:color="138140" w:themeColor="accent3"/>
          <w:bottom w:val="single" w:sz="8" w:space="0" w:color="138140" w:themeColor="accent3"/>
          <w:right w:val="single" w:sz="8" w:space="0" w:color="138140" w:themeColor="accent3"/>
        </w:tcBorders>
      </w:tcPr>
    </w:tblStylePr>
    <w:tblStylePr w:type="band1Horz">
      <w:tblPr/>
      <w:tcPr>
        <w:tcBorders>
          <w:top w:val="single" w:sz="8" w:space="0" w:color="138140" w:themeColor="accent3"/>
          <w:left w:val="single" w:sz="8" w:space="0" w:color="138140" w:themeColor="accent3"/>
          <w:bottom w:val="single" w:sz="8" w:space="0" w:color="138140" w:themeColor="accent3"/>
          <w:right w:val="single" w:sz="8" w:space="0" w:color="138140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F879F4"/>
    <w:pPr>
      <w:spacing w:before="170" w:after="0"/>
    </w:pPr>
    <w:tblPr>
      <w:tblStyleRowBandSize w:val="1"/>
      <w:tblStyleColBandSize w:val="1"/>
      <w:tblBorders>
        <w:top w:val="single" w:sz="8" w:space="0" w:color="78B143" w:themeColor="accent4"/>
        <w:left w:val="single" w:sz="8" w:space="0" w:color="78B143" w:themeColor="accent4"/>
        <w:bottom w:val="single" w:sz="8" w:space="0" w:color="78B143" w:themeColor="accent4"/>
        <w:right w:val="single" w:sz="8" w:space="0" w:color="78B14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8B14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B143" w:themeColor="accent4"/>
          <w:left w:val="single" w:sz="8" w:space="0" w:color="78B143" w:themeColor="accent4"/>
          <w:bottom w:val="single" w:sz="8" w:space="0" w:color="78B143" w:themeColor="accent4"/>
          <w:right w:val="single" w:sz="8" w:space="0" w:color="78B14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8B143" w:themeColor="accent4"/>
          <w:left w:val="single" w:sz="8" w:space="0" w:color="78B143" w:themeColor="accent4"/>
          <w:bottom w:val="single" w:sz="8" w:space="0" w:color="78B143" w:themeColor="accent4"/>
          <w:right w:val="single" w:sz="8" w:space="0" w:color="78B143" w:themeColor="accent4"/>
        </w:tcBorders>
      </w:tcPr>
    </w:tblStylePr>
    <w:tblStylePr w:type="band1Horz">
      <w:tblPr/>
      <w:tcPr>
        <w:tcBorders>
          <w:top w:val="single" w:sz="8" w:space="0" w:color="78B143" w:themeColor="accent4"/>
          <w:left w:val="single" w:sz="8" w:space="0" w:color="78B143" w:themeColor="accent4"/>
          <w:bottom w:val="single" w:sz="8" w:space="0" w:color="78B143" w:themeColor="accent4"/>
          <w:right w:val="single" w:sz="8" w:space="0" w:color="78B143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F879F4"/>
    <w:pPr>
      <w:spacing w:before="170" w:after="0"/>
    </w:pPr>
    <w:tblPr>
      <w:tblStyleRowBandSize w:val="1"/>
      <w:tblStyleColBandSize w:val="1"/>
      <w:tblBorders>
        <w:top w:val="single" w:sz="8" w:space="0" w:color="E74F3C" w:themeColor="accent5"/>
        <w:left w:val="single" w:sz="8" w:space="0" w:color="E74F3C" w:themeColor="accent5"/>
        <w:bottom w:val="single" w:sz="8" w:space="0" w:color="E74F3C" w:themeColor="accent5"/>
        <w:right w:val="single" w:sz="8" w:space="0" w:color="E74F3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4F3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4F3C" w:themeColor="accent5"/>
          <w:left w:val="single" w:sz="8" w:space="0" w:color="E74F3C" w:themeColor="accent5"/>
          <w:bottom w:val="single" w:sz="8" w:space="0" w:color="E74F3C" w:themeColor="accent5"/>
          <w:right w:val="single" w:sz="8" w:space="0" w:color="E74F3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4F3C" w:themeColor="accent5"/>
          <w:left w:val="single" w:sz="8" w:space="0" w:color="E74F3C" w:themeColor="accent5"/>
          <w:bottom w:val="single" w:sz="8" w:space="0" w:color="E74F3C" w:themeColor="accent5"/>
          <w:right w:val="single" w:sz="8" w:space="0" w:color="E74F3C" w:themeColor="accent5"/>
        </w:tcBorders>
      </w:tcPr>
    </w:tblStylePr>
    <w:tblStylePr w:type="band1Horz">
      <w:tblPr/>
      <w:tcPr>
        <w:tcBorders>
          <w:top w:val="single" w:sz="8" w:space="0" w:color="E74F3C" w:themeColor="accent5"/>
          <w:left w:val="single" w:sz="8" w:space="0" w:color="E74F3C" w:themeColor="accent5"/>
          <w:bottom w:val="single" w:sz="8" w:space="0" w:color="E74F3C" w:themeColor="accent5"/>
          <w:right w:val="single" w:sz="8" w:space="0" w:color="E74F3C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F879F4"/>
    <w:pPr>
      <w:spacing w:before="170" w:after="0"/>
    </w:pPr>
    <w:tblPr>
      <w:tblStyleRowBandSize w:val="1"/>
      <w:tblStyleColBandSize w:val="1"/>
      <w:tblBorders>
        <w:top w:val="single" w:sz="8" w:space="0" w:color="F9BE00" w:themeColor="accent6"/>
        <w:left w:val="single" w:sz="8" w:space="0" w:color="F9BE00" w:themeColor="accent6"/>
        <w:bottom w:val="single" w:sz="8" w:space="0" w:color="F9BE00" w:themeColor="accent6"/>
        <w:right w:val="single" w:sz="8" w:space="0" w:color="F9BE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BE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E00" w:themeColor="accent6"/>
          <w:left w:val="single" w:sz="8" w:space="0" w:color="F9BE00" w:themeColor="accent6"/>
          <w:bottom w:val="single" w:sz="8" w:space="0" w:color="F9BE00" w:themeColor="accent6"/>
          <w:right w:val="single" w:sz="8" w:space="0" w:color="F9BE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BE00" w:themeColor="accent6"/>
          <w:left w:val="single" w:sz="8" w:space="0" w:color="F9BE00" w:themeColor="accent6"/>
          <w:bottom w:val="single" w:sz="8" w:space="0" w:color="F9BE00" w:themeColor="accent6"/>
          <w:right w:val="single" w:sz="8" w:space="0" w:color="F9BE00" w:themeColor="accent6"/>
        </w:tcBorders>
      </w:tcPr>
    </w:tblStylePr>
    <w:tblStylePr w:type="band1Horz">
      <w:tblPr/>
      <w:tcPr>
        <w:tcBorders>
          <w:top w:val="single" w:sz="8" w:space="0" w:color="F9BE00" w:themeColor="accent6"/>
          <w:left w:val="single" w:sz="8" w:space="0" w:color="F9BE00" w:themeColor="accent6"/>
          <w:bottom w:val="single" w:sz="8" w:space="0" w:color="F9BE00" w:themeColor="accent6"/>
          <w:right w:val="single" w:sz="8" w:space="0" w:color="F9BE00" w:themeColor="accent6"/>
        </w:tcBorders>
      </w:tcPr>
    </w:tblStylePr>
  </w:style>
  <w:style w:type="table" w:styleId="LightShading">
    <w:name w:val="Light Shading"/>
    <w:basedOn w:val="TableNormal"/>
    <w:uiPriority w:val="60"/>
    <w:rsid w:val="00F879F4"/>
    <w:pPr>
      <w:spacing w:before="17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879F4"/>
    <w:pPr>
      <w:spacing w:before="170" w:after="0"/>
    </w:pPr>
    <w:rPr>
      <w:color w:val="075C8A" w:themeColor="accent1" w:themeShade="BF"/>
    </w:rPr>
    <w:tblPr>
      <w:tblStyleRowBandSize w:val="1"/>
      <w:tblStyleColBandSize w:val="1"/>
      <w:tblBorders>
        <w:top w:val="single" w:sz="8" w:space="0" w:color="0A7CB9" w:themeColor="accent1"/>
        <w:bottom w:val="single" w:sz="8" w:space="0" w:color="0A7CB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A7CB9" w:themeColor="accent1"/>
          <w:left w:val="nil"/>
          <w:bottom w:val="single" w:sz="8" w:space="0" w:color="0A7CB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A7CB9" w:themeColor="accent1"/>
          <w:left w:val="nil"/>
          <w:bottom w:val="single" w:sz="8" w:space="0" w:color="0A7CB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E2F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E2FB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879F4"/>
    <w:pPr>
      <w:spacing w:before="170" w:after="0"/>
    </w:pPr>
    <w:rPr>
      <w:color w:val="2F918C" w:themeColor="accent2" w:themeShade="BF"/>
    </w:rPr>
    <w:tblPr>
      <w:tblStyleRowBandSize w:val="1"/>
      <w:tblStyleColBandSize w:val="1"/>
      <w:tblBorders>
        <w:top w:val="single" w:sz="8" w:space="0" w:color="40C1BB" w:themeColor="accent2"/>
        <w:bottom w:val="single" w:sz="8" w:space="0" w:color="40C1B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0C1BB" w:themeColor="accent2"/>
          <w:left w:val="nil"/>
          <w:bottom w:val="single" w:sz="8" w:space="0" w:color="40C1B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0C1BB" w:themeColor="accent2"/>
          <w:left w:val="nil"/>
          <w:bottom w:val="single" w:sz="8" w:space="0" w:color="40C1B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FE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FEE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879F4"/>
    <w:pPr>
      <w:spacing w:before="170" w:after="0"/>
    </w:pPr>
    <w:rPr>
      <w:color w:val="0E602F" w:themeColor="accent3" w:themeShade="BF"/>
    </w:rPr>
    <w:tblPr>
      <w:tblStyleRowBandSize w:val="1"/>
      <w:tblStyleColBandSize w:val="1"/>
      <w:tblBorders>
        <w:top w:val="single" w:sz="8" w:space="0" w:color="138140" w:themeColor="accent3"/>
        <w:bottom w:val="single" w:sz="8" w:space="0" w:color="13814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38140" w:themeColor="accent3"/>
          <w:left w:val="nil"/>
          <w:bottom w:val="single" w:sz="8" w:space="0" w:color="13814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38140" w:themeColor="accent3"/>
          <w:left w:val="nil"/>
          <w:bottom w:val="single" w:sz="8" w:space="0" w:color="13814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0F3C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0F3CC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879F4"/>
    <w:pPr>
      <w:spacing w:before="170" w:after="0"/>
    </w:pPr>
    <w:rPr>
      <w:color w:val="598432" w:themeColor="accent4" w:themeShade="BF"/>
    </w:rPr>
    <w:tblPr>
      <w:tblStyleRowBandSize w:val="1"/>
      <w:tblStyleColBandSize w:val="1"/>
      <w:tblBorders>
        <w:top w:val="single" w:sz="8" w:space="0" w:color="78B143" w:themeColor="accent4"/>
        <w:bottom w:val="single" w:sz="8" w:space="0" w:color="78B14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B143" w:themeColor="accent4"/>
          <w:left w:val="nil"/>
          <w:bottom w:val="single" w:sz="8" w:space="0" w:color="78B14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B143" w:themeColor="accent4"/>
          <w:left w:val="nil"/>
          <w:bottom w:val="single" w:sz="8" w:space="0" w:color="78B14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D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D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879F4"/>
    <w:pPr>
      <w:spacing w:before="170" w:after="0"/>
    </w:pPr>
    <w:rPr>
      <w:color w:val="C12A18" w:themeColor="accent5" w:themeShade="BF"/>
    </w:rPr>
    <w:tblPr>
      <w:tblStyleRowBandSize w:val="1"/>
      <w:tblStyleColBandSize w:val="1"/>
      <w:tblBorders>
        <w:top w:val="single" w:sz="8" w:space="0" w:color="E74F3C" w:themeColor="accent5"/>
        <w:bottom w:val="single" w:sz="8" w:space="0" w:color="E74F3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4F3C" w:themeColor="accent5"/>
          <w:left w:val="nil"/>
          <w:bottom w:val="single" w:sz="8" w:space="0" w:color="E74F3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4F3C" w:themeColor="accent5"/>
          <w:left w:val="nil"/>
          <w:bottom w:val="single" w:sz="8" w:space="0" w:color="E74F3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C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3CE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879F4"/>
    <w:pPr>
      <w:spacing w:before="170" w:after="0"/>
    </w:pPr>
    <w:rPr>
      <w:color w:val="BA8D00" w:themeColor="accent6" w:themeShade="BF"/>
    </w:rPr>
    <w:tblPr>
      <w:tblStyleRowBandSize w:val="1"/>
      <w:tblStyleColBandSize w:val="1"/>
      <w:tblBorders>
        <w:top w:val="single" w:sz="8" w:space="0" w:color="F9BE00" w:themeColor="accent6"/>
        <w:bottom w:val="single" w:sz="8" w:space="0" w:color="F9BE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BE00" w:themeColor="accent6"/>
          <w:left w:val="nil"/>
          <w:bottom w:val="single" w:sz="8" w:space="0" w:color="F9BE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BE00" w:themeColor="accent6"/>
          <w:left w:val="nil"/>
          <w:bottom w:val="single" w:sz="8" w:space="0" w:color="F9BE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B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BE" w:themeFill="accent6" w:themeFillTint="3F"/>
      </w:tcPr>
    </w:tblStylePr>
  </w:style>
  <w:style w:type="character" w:styleId="LineNumber">
    <w:name w:val="line number"/>
    <w:basedOn w:val="DefaultParagraphFont"/>
    <w:uiPriority w:val="7"/>
    <w:semiHidden/>
    <w:unhideWhenUsed/>
    <w:rsid w:val="00F879F4"/>
    <w:rPr>
      <w:noProof w:val="0"/>
      <w:lang w:val="en-AU"/>
    </w:rPr>
  </w:style>
  <w:style w:type="paragraph" w:styleId="List">
    <w:name w:val="List"/>
    <w:basedOn w:val="Normal"/>
    <w:uiPriority w:val="11"/>
    <w:semiHidden/>
    <w:qFormat/>
    <w:rsid w:val="00F879F4"/>
    <w:pPr>
      <w:numPr>
        <w:numId w:val="10"/>
      </w:numPr>
      <w:spacing w:before="113"/>
    </w:pPr>
    <w:rPr>
      <w:sz w:val="16"/>
    </w:rPr>
  </w:style>
  <w:style w:type="paragraph" w:styleId="List2">
    <w:name w:val="List 2"/>
    <w:basedOn w:val="Normal"/>
    <w:uiPriority w:val="11"/>
    <w:semiHidden/>
    <w:qFormat/>
    <w:rsid w:val="00F879F4"/>
    <w:pPr>
      <w:numPr>
        <w:ilvl w:val="1"/>
        <w:numId w:val="10"/>
      </w:numPr>
      <w:spacing w:before="113"/>
    </w:pPr>
    <w:rPr>
      <w:sz w:val="16"/>
    </w:rPr>
  </w:style>
  <w:style w:type="paragraph" w:styleId="List3">
    <w:name w:val="List 3"/>
    <w:basedOn w:val="Normal"/>
    <w:uiPriority w:val="11"/>
    <w:semiHidden/>
    <w:qFormat/>
    <w:rsid w:val="00F879F4"/>
    <w:pPr>
      <w:numPr>
        <w:ilvl w:val="2"/>
        <w:numId w:val="10"/>
      </w:numPr>
      <w:spacing w:before="113"/>
    </w:pPr>
    <w:rPr>
      <w:sz w:val="16"/>
    </w:rPr>
  </w:style>
  <w:style w:type="paragraph" w:styleId="List4">
    <w:name w:val="List 4"/>
    <w:basedOn w:val="Normal"/>
    <w:uiPriority w:val="11"/>
    <w:semiHidden/>
    <w:unhideWhenUsed/>
    <w:rsid w:val="00F879F4"/>
    <w:pPr>
      <w:ind w:left="1132" w:hanging="283"/>
      <w:contextualSpacing/>
    </w:pPr>
  </w:style>
  <w:style w:type="paragraph" w:styleId="List5">
    <w:name w:val="List 5"/>
    <w:basedOn w:val="Normal"/>
    <w:uiPriority w:val="11"/>
    <w:semiHidden/>
    <w:unhideWhenUsed/>
    <w:rsid w:val="00F879F4"/>
    <w:pPr>
      <w:ind w:left="1415" w:hanging="283"/>
      <w:contextualSpacing/>
    </w:pPr>
  </w:style>
  <w:style w:type="paragraph" w:styleId="ListBullet5">
    <w:name w:val="List Bullet 5"/>
    <w:aliases w:val="Table Bullet 2"/>
    <w:basedOn w:val="Normal"/>
    <w:uiPriority w:val="18"/>
    <w:semiHidden/>
    <w:qFormat/>
    <w:rsid w:val="00F879F4"/>
    <w:pPr>
      <w:numPr>
        <w:ilvl w:val="4"/>
        <w:numId w:val="11"/>
      </w:numPr>
      <w:spacing w:before="20" w:after="20"/>
    </w:pPr>
    <w:rPr>
      <w:sz w:val="20"/>
    </w:rPr>
  </w:style>
  <w:style w:type="paragraph" w:styleId="ListContinue">
    <w:name w:val="List Continue"/>
    <w:basedOn w:val="Normal"/>
    <w:uiPriority w:val="11"/>
    <w:semiHidden/>
    <w:unhideWhenUsed/>
    <w:rsid w:val="00F879F4"/>
    <w:pPr>
      <w:ind w:left="283"/>
      <w:contextualSpacing/>
    </w:pPr>
  </w:style>
  <w:style w:type="paragraph" w:styleId="ListContinue2">
    <w:name w:val="List Continue 2"/>
    <w:basedOn w:val="Normal"/>
    <w:uiPriority w:val="11"/>
    <w:semiHidden/>
    <w:unhideWhenUsed/>
    <w:rsid w:val="00F879F4"/>
    <w:pPr>
      <w:ind w:left="566"/>
      <w:contextualSpacing/>
    </w:pPr>
  </w:style>
  <w:style w:type="paragraph" w:styleId="ListContinue3">
    <w:name w:val="List Continue 3"/>
    <w:basedOn w:val="Normal"/>
    <w:uiPriority w:val="11"/>
    <w:semiHidden/>
    <w:unhideWhenUsed/>
    <w:rsid w:val="00F879F4"/>
    <w:pPr>
      <w:ind w:left="849"/>
      <w:contextualSpacing/>
    </w:pPr>
  </w:style>
  <w:style w:type="paragraph" w:styleId="ListContinue4">
    <w:name w:val="List Continue 4"/>
    <w:basedOn w:val="Normal"/>
    <w:uiPriority w:val="11"/>
    <w:semiHidden/>
    <w:unhideWhenUsed/>
    <w:rsid w:val="00F879F4"/>
    <w:pPr>
      <w:ind w:left="1132"/>
      <w:contextualSpacing/>
    </w:pPr>
  </w:style>
  <w:style w:type="paragraph" w:styleId="ListContinue5">
    <w:name w:val="List Continue 5"/>
    <w:basedOn w:val="Normal"/>
    <w:uiPriority w:val="11"/>
    <w:semiHidden/>
    <w:unhideWhenUsed/>
    <w:rsid w:val="00F879F4"/>
    <w:pPr>
      <w:ind w:left="1415"/>
      <w:contextualSpacing/>
    </w:pPr>
  </w:style>
  <w:style w:type="paragraph" w:styleId="MacroText">
    <w:name w:val="macro"/>
    <w:link w:val="MacroTextChar"/>
    <w:uiPriority w:val="99"/>
    <w:semiHidden/>
    <w:unhideWhenUsed/>
    <w:rsid w:val="00F879F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70"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879F4"/>
    <w:rPr>
      <w:rFonts w:ascii="Consolas" w:hAnsi="Consolas"/>
      <w:sz w:val="20"/>
      <w:szCs w:val="20"/>
    </w:rPr>
  </w:style>
  <w:style w:type="table" w:styleId="MediumGrid1">
    <w:name w:val="Medium Grid 1"/>
    <w:basedOn w:val="TableNormal"/>
    <w:uiPriority w:val="67"/>
    <w:rsid w:val="00F879F4"/>
    <w:pPr>
      <w:spacing w:before="17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F879F4"/>
    <w:pPr>
      <w:spacing w:before="170" w:after="0"/>
    </w:pPr>
    <w:tblPr>
      <w:tblStyleRowBandSize w:val="1"/>
      <w:tblStyleColBandSize w:val="1"/>
      <w:tblBorders>
        <w:top w:val="single" w:sz="8" w:space="0" w:color="1FA9F3" w:themeColor="accent1" w:themeTint="BF"/>
        <w:left w:val="single" w:sz="8" w:space="0" w:color="1FA9F3" w:themeColor="accent1" w:themeTint="BF"/>
        <w:bottom w:val="single" w:sz="8" w:space="0" w:color="1FA9F3" w:themeColor="accent1" w:themeTint="BF"/>
        <w:right w:val="single" w:sz="8" w:space="0" w:color="1FA9F3" w:themeColor="accent1" w:themeTint="BF"/>
        <w:insideH w:val="single" w:sz="8" w:space="0" w:color="1FA9F3" w:themeColor="accent1" w:themeTint="BF"/>
        <w:insideV w:val="single" w:sz="8" w:space="0" w:color="1FA9F3" w:themeColor="accent1" w:themeTint="BF"/>
      </w:tblBorders>
    </w:tblPr>
    <w:tcPr>
      <w:shd w:val="clear" w:color="auto" w:fill="B5E2F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A9F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C5F7" w:themeFill="accent1" w:themeFillTint="7F"/>
      </w:tcPr>
    </w:tblStylePr>
    <w:tblStylePr w:type="band1Horz">
      <w:tblPr/>
      <w:tcPr>
        <w:shd w:val="clear" w:color="auto" w:fill="6AC5F7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F879F4"/>
    <w:pPr>
      <w:spacing w:before="170" w:after="0"/>
    </w:pPr>
    <w:tblPr>
      <w:tblStyleRowBandSize w:val="1"/>
      <w:tblStyleColBandSize w:val="1"/>
      <w:tblBorders>
        <w:top w:val="single" w:sz="8" w:space="0" w:color="6FD0CC" w:themeColor="accent2" w:themeTint="BF"/>
        <w:left w:val="single" w:sz="8" w:space="0" w:color="6FD0CC" w:themeColor="accent2" w:themeTint="BF"/>
        <w:bottom w:val="single" w:sz="8" w:space="0" w:color="6FD0CC" w:themeColor="accent2" w:themeTint="BF"/>
        <w:right w:val="single" w:sz="8" w:space="0" w:color="6FD0CC" w:themeColor="accent2" w:themeTint="BF"/>
        <w:insideH w:val="single" w:sz="8" w:space="0" w:color="6FD0CC" w:themeColor="accent2" w:themeTint="BF"/>
        <w:insideV w:val="single" w:sz="8" w:space="0" w:color="6FD0CC" w:themeColor="accent2" w:themeTint="BF"/>
      </w:tblBorders>
    </w:tblPr>
    <w:tcPr>
      <w:shd w:val="clear" w:color="auto" w:fill="CFEFE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FD0C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E0DD" w:themeFill="accent2" w:themeFillTint="7F"/>
      </w:tcPr>
    </w:tblStylePr>
    <w:tblStylePr w:type="band1Horz">
      <w:tblPr/>
      <w:tcPr>
        <w:shd w:val="clear" w:color="auto" w:fill="9FE0DD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F879F4"/>
    <w:pPr>
      <w:spacing w:before="170" w:after="0"/>
    </w:pPr>
    <w:tblPr>
      <w:tblStyleRowBandSize w:val="1"/>
      <w:tblStyleColBandSize w:val="1"/>
      <w:tblBorders>
        <w:top w:val="single" w:sz="8" w:space="0" w:color="1ED066" w:themeColor="accent3" w:themeTint="BF"/>
        <w:left w:val="single" w:sz="8" w:space="0" w:color="1ED066" w:themeColor="accent3" w:themeTint="BF"/>
        <w:bottom w:val="single" w:sz="8" w:space="0" w:color="1ED066" w:themeColor="accent3" w:themeTint="BF"/>
        <w:right w:val="single" w:sz="8" w:space="0" w:color="1ED066" w:themeColor="accent3" w:themeTint="BF"/>
        <w:insideH w:val="single" w:sz="8" w:space="0" w:color="1ED066" w:themeColor="accent3" w:themeTint="BF"/>
        <w:insideV w:val="single" w:sz="8" w:space="0" w:color="1ED066" w:themeColor="accent3" w:themeTint="BF"/>
      </w:tblBorders>
    </w:tblPr>
    <w:tcPr>
      <w:shd w:val="clear" w:color="auto" w:fill="B0F3C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ED06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1E898" w:themeFill="accent3" w:themeFillTint="7F"/>
      </w:tcPr>
    </w:tblStylePr>
    <w:tblStylePr w:type="band1Horz">
      <w:tblPr/>
      <w:tcPr>
        <w:shd w:val="clear" w:color="auto" w:fill="61E898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F879F4"/>
    <w:pPr>
      <w:spacing w:before="170" w:after="0"/>
    </w:pPr>
    <w:tblPr>
      <w:tblStyleRowBandSize w:val="1"/>
      <w:tblStyleColBandSize w:val="1"/>
      <w:tblBorders>
        <w:top w:val="single" w:sz="8" w:space="0" w:color="99C86E" w:themeColor="accent4" w:themeTint="BF"/>
        <w:left w:val="single" w:sz="8" w:space="0" w:color="99C86E" w:themeColor="accent4" w:themeTint="BF"/>
        <w:bottom w:val="single" w:sz="8" w:space="0" w:color="99C86E" w:themeColor="accent4" w:themeTint="BF"/>
        <w:right w:val="single" w:sz="8" w:space="0" w:color="99C86E" w:themeColor="accent4" w:themeTint="BF"/>
        <w:insideH w:val="single" w:sz="8" w:space="0" w:color="99C86E" w:themeColor="accent4" w:themeTint="BF"/>
        <w:insideV w:val="single" w:sz="8" w:space="0" w:color="99C86E" w:themeColor="accent4" w:themeTint="BF"/>
      </w:tblBorders>
    </w:tblPr>
    <w:tcPr>
      <w:shd w:val="clear" w:color="auto" w:fill="DDEDC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9C86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DA9E" w:themeFill="accent4" w:themeFillTint="7F"/>
      </w:tcPr>
    </w:tblStylePr>
    <w:tblStylePr w:type="band1Horz">
      <w:tblPr/>
      <w:tcPr>
        <w:shd w:val="clear" w:color="auto" w:fill="BBDA9E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F879F4"/>
    <w:pPr>
      <w:spacing w:before="170" w:after="0"/>
    </w:pPr>
    <w:tblPr>
      <w:tblStyleRowBandSize w:val="1"/>
      <w:tblStyleColBandSize w:val="1"/>
      <w:tblBorders>
        <w:top w:val="single" w:sz="8" w:space="0" w:color="ED7A6C" w:themeColor="accent5" w:themeTint="BF"/>
        <w:left w:val="single" w:sz="8" w:space="0" w:color="ED7A6C" w:themeColor="accent5" w:themeTint="BF"/>
        <w:bottom w:val="single" w:sz="8" w:space="0" w:color="ED7A6C" w:themeColor="accent5" w:themeTint="BF"/>
        <w:right w:val="single" w:sz="8" w:space="0" w:color="ED7A6C" w:themeColor="accent5" w:themeTint="BF"/>
        <w:insideH w:val="single" w:sz="8" w:space="0" w:color="ED7A6C" w:themeColor="accent5" w:themeTint="BF"/>
        <w:insideV w:val="single" w:sz="8" w:space="0" w:color="ED7A6C" w:themeColor="accent5" w:themeTint="BF"/>
      </w:tblBorders>
    </w:tblPr>
    <w:tcPr>
      <w:shd w:val="clear" w:color="auto" w:fill="F9D3C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7A6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A79D" w:themeFill="accent5" w:themeFillTint="7F"/>
      </w:tcPr>
    </w:tblStylePr>
    <w:tblStylePr w:type="band1Horz">
      <w:tblPr/>
      <w:tcPr>
        <w:shd w:val="clear" w:color="auto" w:fill="F3A79D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F879F4"/>
    <w:pPr>
      <w:spacing w:before="170" w:after="0"/>
    </w:pPr>
    <w:tblPr>
      <w:tblStyleRowBandSize w:val="1"/>
      <w:tblStyleColBandSize w:val="1"/>
      <w:tblBorders>
        <w:top w:val="single" w:sz="8" w:space="0" w:color="FFD03B" w:themeColor="accent6" w:themeTint="BF"/>
        <w:left w:val="single" w:sz="8" w:space="0" w:color="FFD03B" w:themeColor="accent6" w:themeTint="BF"/>
        <w:bottom w:val="single" w:sz="8" w:space="0" w:color="FFD03B" w:themeColor="accent6" w:themeTint="BF"/>
        <w:right w:val="single" w:sz="8" w:space="0" w:color="FFD03B" w:themeColor="accent6" w:themeTint="BF"/>
        <w:insideH w:val="single" w:sz="8" w:space="0" w:color="FFD03B" w:themeColor="accent6" w:themeTint="BF"/>
        <w:insideV w:val="single" w:sz="8" w:space="0" w:color="FFD03B" w:themeColor="accent6" w:themeTint="BF"/>
      </w:tblBorders>
    </w:tblPr>
    <w:tcPr>
      <w:shd w:val="clear" w:color="auto" w:fill="FFEFB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D03B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7D" w:themeFill="accent6" w:themeFillTint="7F"/>
      </w:tcPr>
    </w:tblStylePr>
    <w:tblStylePr w:type="band1Horz">
      <w:tblPr/>
      <w:tcPr>
        <w:shd w:val="clear" w:color="auto" w:fill="FFDF7D" w:themeFill="accent6" w:themeFillTint="7F"/>
      </w:tcPr>
    </w:tblStylePr>
  </w:style>
  <w:style w:type="table" w:styleId="MediumGrid2">
    <w:name w:val="Medium Grid 2"/>
    <w:basedOn w:val="TableNormal"/>
    <w:uiPriority w:val="68"/>
    <w:rsid w:val="00F879F4"/>
    <w:pPr>
      <w:spacing w:before="17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F879F4"/>
    <w:pPr>
      <w:spacing w:before="17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A7CB9" w:themeColor="accent1"/>
        <w:left w:val="single" w:sz="8" w:space="0" w:color="0A7CB9" w:themeColor="accent1"/>
        <w:bottom w:val="single" w:sz="8" w:space="0" w:color="0A7CB9" w:themeColor="accent1"/>
        <w:right w:val="single" w:sz="8" w:space="0" w:color="0A7CB9" w:themeColor="accent1"/>
        <w:insideH w:val="single" w:sz="8" w:space="0" w:color="0A7CB9" w:themeColor="accent1"/>
        <w:insideV w:val="single" w:sz="8" w:space="0" w:color="0A7CB9" w:themeColor="accent1"/>
      </w:tblBorders>
    </w:tblPr>
    <w:tcPr>
      <w:shd w:val="clear" w:color="auto" w:fill="B5E2F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F3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8FB" w:themeFill="accent1" w:themeFillTint="33"/>
      </w:tcPr>
    </w:tblStylePr>
    <w:tblStylePr w:type="band1Vert">
      <w:tblPr/>
      <w:tcPr>
        <w:shd w:val="clear" w:color="auto" w:fill="6AC5F7" w:themeFill="accent1" w:themeFillTint="7F"/>
      </w:tcPr>
    </w:tblStylePr>
    <w:tblStylePr w:type="band1Horz">
      <w:tblPr/>
      <w:tcPr>
        <w:tcBorders>
          <w:insideH w:val="single" w:sz="6" w:space="0" w:color="0A7CB9" w:themeColor="accent1"/>
          <w:insideV w:val="single" w:sz="6" w:space="0" w:color="0A7CB9" w:themeColor="accent1"/>
        </w:tcBorders>
        <w:shd w:val="clear" w:color="auto" w:fill="6AC5F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F879F4"/>
    <w:pPr>
      <w:spacing w:before="17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0C1BB" w:themeColor="accent2"/>
        <w:left w:val="single" w:sz="8" w:space="0" w:color="40C1BB" w:themeColor="accent2"/>
        <w:bottom w:val="single" w:sz="8" w:space="0" w:color="40C1BB" w:themeColor="accent2"/>
        <w:right w:val="single" w:sz="8" w:space="0" w:color="40C1BB" w:themeColor="accent2"/>
        <w:insideH w:val="single" w:sz="8" w:space="0" w:color="40C1BB" w:themeColor="accent2"/>
        <w:insideV w:val="single" w:sz="8" w:space="0" w:color="40C1BB" w:themeColor="accent2"/>
      </w:tblBorders>
    </w:tblPr>
    <w:tcPr>
      <w:shd w:val="clear" w:color="auto" w:fill="CFEFE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CF9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2F1" w:themeFill="accent2" w:themeFillTint="33"/>
      </w:tcPr>
    </w:tblStylePr>
    <w:tblStylePr w:type="band1Vert">
      <w:tblPr/>
      <w:tcPr>
        <w:shd w:val="clear" w:color="auto" w:fill="9FE0DD" w:themeFill="accent2" w:themeFillTint="7F"/>
      </w:tcPr>
    </w:tblStylePr>
    <w:tblStylePr w:type="band1Horz">
      <w:tblPr/>
      <w:tcPr>
        <w:tcBorders>
          <w:insideH w:val="single" w:sz="6" w:space="0" w:color="40C1BB" w:themeColor="accent2"/>
          <w:insideV w:val="single" w:sz="6" w:space="0" w:color="40C1BB" w:themeColor="accent2"/>
        </w:tcBorders>
        <w:shd w:val="clear" w:color="auto" w:fill="9FE0D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F879F4"/>
    <w:pPr>
      <w:spacing w:before="17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138140" w:themeColor="accent3"/>
        <w:left w:val="single" w:sz="8" w:space="0" w:color="138140" w:themeColor="accent3"/>
        <w:bottom w:val="single" w:sz="8" w:space="0" w:color="138140" w:themeColor="accent3"/>
        <w:right w:val="single" w:sz="8" w:space="0" w:color="138140" w:themeColor="accent3"/>
        <w:insideH w:val="single" w:sz="8" w:space="0" w:color="138140" w:themeColor="accent3"/>
        <w:insideV w:val="single" w:sz="8" w:space="0" w:color="138140" w:themeColor="accent3"/>
      </w:tblBorders>
    </w:tblPr>
    <w:tcPr>
      <w:shd w:val="clear" w:color="auto" w:fill="B0F3C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FFA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F5D5" w:themeFill="accent3" w:themeFillTint="33"/>
      </w:tcPr>
    </w:tblStylePr>
    <w:tblStylePr w:type="band1Vert">
      <w:tblPr/>
      <w:tcPr>
        <w:shd w:val="clear" w:color="auto" w:fill="61E898" w:themeFill="accent3" w:themeFillTint="7F"/>
      </w:tcPr>
    </w:tblStylePr>
    <w:tblStylePr w:type="band1Horz">
      <w:tblPr/>
      <w:tcPr>
        <w:tcBorders>
          <w:insideH w:val="single" w:sz="6" w:space="0" w:color="138140" w:themeColor="accent3"/>
          <w:insideV w:val="single" w:sz="6" w:space="0" w:color="138140" w:themeColor="accent3"/>
        </w:tcBorders>
        <w:shd w:val="clear" w:color="auto" w:fill="61E89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F879F4"/>
    <w:pPr>
      <w:spacing w:before="17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8B143" w:themeColor="accent4"/>
        <w:left w:val="single" w:sz="8" w:space="0" w:color="78B143" w:themeColor="accent4"/>
        <w:bottom w:val="single" w:sz="8" w:space="0" w:color="78B143" w:themeColor="accent4"/>
        <w:right w:val="single" w:sz="8" w:space="0" w:color="78B143" w:themeColor="accent4"/>
        <w:insideH w:val="single" w:sz="8" w:space="0" w:color="78B143" w:themeColor="accent4"/>
        <w:insideV w:val="single" w:sz="8" w:space="0" w:color="78B143" w:themeColor="accent4"/>
      </w:tblBorders>
    </w:tblPr>
    <w:tcPr>
      <w:shd w:val="clear" w:color="auto" w:fill="DDEDC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0D8" w:themeFill="accent4" w:themeFillTint="33"/>
      </w:tcPr>
    </w:tblStylePr>
    <w:tblStylePr w:type="band1Vert">
      <w:tblPr/>
      <w:tcPr>
        <w:shd w:val="clear" w:color="auto" w:fill="BBDA9E" w:themeFill="accent4" w:themeFillTint="7F"/>
      </w:tcPr>
    </w:tblStylePr>
    <w:tblStylePr w:type="band1Horz">
      <w:tblPr/>
      <w:tcPr>
        <w:tcBorders>
          <w:insideH w:val="single" w:sz="6" w:space="0" w:color="78B143" w:themeColor="accent4"/>
          <w:insideV w:val="single" w:sz="6" w:space="0" w:color="78B143" w:themeColor="accent4"/>
        </w:tcBorders>
        <w:shd w:val="clear" w:color="auto" w:fill="BBDA9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F879F4"/>
    <w:pPr>
      <w:spacing w:before="17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74F3C" w:themeColor="accent5"/>
        <w:left w:val="single" w:sz="8" w:space="0" w:color="E74F3C" w:themeColor="accent5"/>
        <w:bottom w:val="single" w:sz="8" w:space="0" w:color="E74F3C" w:themeColor="accent5"/>
        <w:right w:val="single" w:sz="8" w:space="0" w:color="E74F3C" w:themeColor="accent5"/>
        <w:insideH w:val="single" w:sz="8" w:space="0" w:color="E74F3C" w:themeColor="accent5"/>
        <w:insideV w:val="single" w:sz="8" w:space="0" w:color="E74F3C" w:themeColor="accent5"/>
      </w:tblBorders>
    </w:tblPr>
    <w:tcPr>
      <w:shd w:val="clear" w:color="auto" w:fill="F9D3C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BD7" w:themeFill="accent5" w:themeFillTint="33"/>
      </w:tcPr>
    </w:tblStylePr>
    <w:tblStylePr w:type="band1Vert">
      <w:tblPr/>
      <w:tcPr>
        <w:shd w:val="clear" w:color="auto" w:fill="F3A79D" w:themeFill="accent5" w:themeFillTint="7F"/>
      </w:tcPr>
    </w:tblStylePr>
    <w:tblStylePr w:type="band1Horz">
      <w:tblPr/>
      <w:tcPr>
        <w:tcBorders>
          <w:insideH w:val="single" w:sz="6" w:space="0" w:color="E74F3C" w:themeColor="accent5"/>
          <w:insideV w:val="single" w:sz="6" w:space="0" w:color="E74F3C" w:themeColor="accent5"/>
        </w:tcBorders>
        <w:shd w:val="clear" w:color="auto" w:fill="F3A79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F879F4"/>
    <w:pPr>
      <w:spacing w:before="17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9BE00" w:themeColor="accent6"/>
        <w:left w:val="single" w:sz="8" w:space="0" w:color="F9BE00" w:themeColor="accent6"/>
        <w:bottom w:val="single" w:sz="8" w:space="0" w:color="F9BE00" w:themeColor="accent6"/>
        <w:right w:val="single" w:sz="8" w:space="0" w:color="F9BE00" w:themeColor="accent6"/>
        <w:insideH w:val="single" w:sz="8" w:space="0" w:color="F9BE00" w:themeColor="accent6"/>
        <w:insideV w:val="single" w:sz="8" w:space="0" w:color="F9BE00" w:themeColor="accent6"/>
      </w:tblBorders>
    </w:tblPr>
    <w:tcPr>
      <w:shd w:val="clear" w:color="auto" w:fill="FFEFBE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A" w:themeFill="accent6" w:themeFillTint="33"/>
      </w:tcPr>
    </w:tblStylePr>
    <w:tblStylePr w:type="band1Vert">
      <w:tblPr/>
      <w:tcPr>
        <w:shd w:val="clear" w:color="auto" w:fill="FFDF7D" w:themeFill="accent6" w:themeFillTint="7F"/>
      </w:tcPr>
    </w:tblStylePr>
    <w:tblStylePr w:type="band1Horz">
      <w:tblPr/>
      <w:tcPr>
        <w:tcBorders>
          <w:insideH w:val="single" w:sz="6" w:space="0" w:color="F9BE00" w:themeColor="accent6"/>
          <w:insideV w:val="single" w:sz="6" w:space="0" w:color="F9BE00" w:themeColor="accent6"/>
        </w:tcBorders>
        <w:shd w:val="clear" w:color="auto" w:fill="FFDF7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F879F4"/>
    <w:pPr>
      <w:spacing w:before="17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F879F4"/>
    <w:pPr>
      <w:spacing w:before="17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E2F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A7CB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A7CB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A7CB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A7CB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C5F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C5F7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F879F4"/>
    <w:pPr>
      <w:spacing w:before="17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EFE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0C1B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0C1B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0C1B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0C1B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E0D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E0DD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F879F4"/>
    <w:pPr>
      <w:spacing w:before="17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0F3C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3814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3814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3814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3814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1E89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1E898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F879F4"/>
    <w:pPr>
      <w:spacing w:before="17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DC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B14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B14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8B14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8B14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BDA9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BDA9E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F879F4"/>
    <w:pPr>
      <w:spacing w:before="17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3C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4F3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4F3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4F3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4F3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A79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A79D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F879F4"/>
    <w:pPr>
      <w:spacing w:before="17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B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BE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BE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BE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BE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7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7D" w:themeFill="accent6" w:themeFillTint="7F"/>
      </w:tcPr>
    </w:tblStylePr>
  </w:style>
  <w:style w:type="table" w:styleId="MediumList1">
    <w:name w:val="Medium List 1"/>
    <w:basedOn w:val="TableNormal"/>
    <w:uiPriority w:val="65"/>
    <w:rsid w:val="00F879F4"/>
    <w:pPr>
      <w:spacing w:before="170" w:after="0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266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F879F4"/>
    <w:pPr>
      <w:spacing w:before="170" w:after="0"/>
    </w:pPr>
    <w:tblPr>
      <w:tblStyleRowBandSize w:val="1"/>
      <w:tblStyleColBandSize w:val="1"/>
      <w:tblBorders>
        <w:top w:val="single" w:sz="8" w:space="0" w:color="0A7CB9" w:themeColor="accent1"/>
        <w:bottom w:val="single" w:sz="8" w:space="0" w:color="0A7CB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A7CB9" w:themeColor="accent1"/>
        </w:tcBorders>
      </w:tcPr>
    </w:tblStylePr>
    <w:tblStylePr w:type="lastRow">
      <w:rPr>
        <w:b/>
        <w:bCs/>
        <w:color w:val="002664" w:themeColor="text2"/>
      </w:rPr>
      <w:tblPr/>
      <w:tcPr>
        <w:tcBorders>
          <w:top w:val="single" w:sz="8" w:space="0" w:color="0A7CB9" w:themeColor="accent1"/>
          <w:bottom w:val="single" w:sz="8" w:space="0" w:color="0A7CB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A7CB9" w:themeColor="accent1"/>
          <w:bottom w:val="single" w:sz="8" w:space="0" w:color="0A7CB9" w:themeColor="accent1"/>
        </w:tcBorders>
      </w:tcPr>
    </w:tblStylePr>
    <w:tblStylePr w:type="band1Vert">
      <w:tblPr/>
      <w:tcPr>
        <w:shd w:val="clear" w:color="auto" w:fill="B5E2FB" w:themeFill="accent1" w:themeFillTint="3F"/>
      </w:tcPr>
    </w:tblStylePr>
    <w:tblStylePr w:type="band1Horz">
      <w:tblPr/>
      <w:tcPr>
        <w:shd w:val="clear" w:color="auto" w:fill="B5E2FB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F879F4"/>
    <w:pPr>
      <w:spacing w:before="170" w:after="0"/>
    </w:pPr>
    <w:tblPr>
      <w:tblStyleRowBandSize w:val="1"/>
      <w:tblStyleColBandSize w:val="1"/>
      <w:tblBorders>
        <w:top w:val="single" w:sz="8" w:space="0" w:color="40C1BB" w:themeColor="accent2"/>
        <w:bottom w:val="single" w:sz="8" w:space="0" w:color="40C1B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0C1BB" w:themeColor="accent2"/>
        </w:tcBorders>
      </w:tcPr>
    </w:tblStylePr>
    <w:tblStylePr w:type="lastRow">
      <w:rPr>
        <w:b/>
        <w:bCs/>
        <w:color w:val="002664" w:themeColor="text2"/>
      </w:rPr>
      <w:tblPr/>
      <w:tcPr>
        <w:tcBorders>
          <w:top w:val="single" w:sz="8" w:space="0" w:color="40C1BB" w:themeColor="accent2"/>
          <w:bottom w:val="single" w:sz="8" w:space="0" w:color="40C1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0C1BB" w:themeColor="accent2"/>
          <w:bottom w:val="single" w:sz="8" w:space="0" w:color="40C1BB" w:themeColor="accent2"/>
        </w:tcBorders>
      </w:tcPr>
    </w:tblStylePr>
    <w:tblStylePr w:type="band1Vert">
      <w:tblPr/>
      <w:tcPr>
        <w:shd w:val="clear" w:color="auto" w:fill="CFEFEE" w:themeFill="accent2" w:themeFillTint="3F"/>
      </w:tcPr>
    </w:tblStylePr>
    <w:tblStylePr w:type="band1Horz">
      <w:tblPr/>
      <w:tcPr>
        <w:shd w:val="clear" w:color="auto" w:fill="CFEFEE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F879F4"/>
    <w:pPr>
      <w:spacing w:before="170" w:after="0"/>
    </w:pPr>
    <w:tblPr>
      <w:tblStyleRowBandSize w:val="1"/>
      <w:tblStyleColBandSize w:val="1"/>
      <w:tblBorders>
        <w:top w:val="single" w:sz="8" w:space="0" w:color="138140" w:themeColor="accent3"/>
        <w:bottom w:val="single" w:sz="8" w:space="0" w:color="13814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38140" w:themeColor="accent3"/>
        </w:tcBorders>
      </w:tcPr>
    </w:tblStylePr>
    <w:tblStylePr w:type="lastRow">
      <w:rPr>
        <w:b/>
        <w:bCs/>
        <w:color w:val="002664" w:themeColor="text2"/>
      </w:rPr>
      <w:tblPr/>
      <w:tcPr>
        <w:tcBorders>
          <w:top w:val="single" w:sz="8" w:space="0" w:color="138140" w:themeColor="accent3"/>
          <w:bottom w:val="single" w:sz="8" w:space="0" w:color="1381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38140" w:themeColor="accent3"/>
          <w:bottom w:val="single" w:sz="8" w:space="0" w:color="138140" w:themeColor="accent3"/>
        </w:tcBorders>
      </w:tcPr>
    </w:tblStylePr>
    <w:tblStylePr w:type="band1Vert">
      <w:tblPr/>
      <w:tcPr>
        <w:shd w:val="clear" w:color="auto" w:fill="B0F3CC" w:themeFill="accent3" w:themeFillTint="3F"/>
      </w:tcPr>
    </w:tblStylePr>
    <w:tblStylePr w:type="band1Horz">
      <w:tblPr/>
      <w:tcPr>
        <w:shd w:val="clear" w:color="auto" w:fill="B0F3CC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F879F4"/>
    <w:pPr>
      <w:spacing w:before="170" w:after="0"/>
    </w:pPr>
    <w:tblPr>
      <w:tblStyleRowBandSize w:val="1"/>
      <w:tblStyleColBandSize w:val="1"/>
      <w:tblBorders>
        <w:top w:val="single" w:sz="8" w:space="0" w:color="78B143" w:themeColor="accent4"/>
        <w:bottom w:val="single" w:sz="8" w:space="0" w:color="78B14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8B143" w:themeColor="accent4"/>
        </w:tcBorders>
      </w:tcPr>
    </w:tblStylePr>
    <w:tblStylePr w:type="lastRow">
      <w:rPr>
        <w:b/>
        <w:bCs/>
        <w:color w:val="002664" w:themeColor="text2"/>
      </w:rPr>
      <w:tblPr/>
      <w:tcPr>
        <w:tcBorders>
          <w:top w:val="single" w:sz="8" w:space="0" w:color="78B143" w:themeColor="accent4"/>
          <w:bottom w:val="single" w:sz="8" w:space="0" w:color="78B14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8B143" w:themeColor="accent4"/>
          <w:bottom w:val="single" w:sz="8" w:space="0" w:color="78B143" w:themeColor="accent4"/>
        </w:tcBorders>
      </w:tcPr>
    </w:tblStylePr>
    <w:tblStylePr w:type="band1Vert">
      <w:tblPr/>
      <w:tcPr>
        <w:shd w:val="clear" w:color="auto" w:fill="DDEDCF" w:themeFill="accent4" w:themeFillTint="3F"/>
      </w:tcPr>
    </w:tblStylePr>
    <w:tblStylePr w:type="band1Horz">
      <w:tblPr/>
      <w:tcPr>
        <w:shd w:val="clear" w:color="auto" w:fill="DDEDCF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F879F4"/>
    <w:pPr>
      <w:spacing w:before="170" w:after="0"/>
    </w:pPr>
    <w:tblPr>
      <w:tblStyleRowBandSize w:val="1"/>
      <w:tblStyleColBandSize w:val="1"/>
      <w:tblBorders>
        <w:top w:val="single" w:sz="8" w:space="0" w:color="E74F3C" w:themeColor="accent5"/>
        <w:bottom w:val="single" w:sz="8" w:space="0" w:color="E74F3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4F3C" w:themeColor="accent5"/>
        </w:tcBorders>
      </w:tcPr>
    </w:tblStylePr>
    <w:tblStylePr w:type="lastRow">
      <w:rPr>
        <w:b/>
        <w:bCs/>
        <w:color w:val="002664" w:themeColor="text2"/>
      </w:rPr>
      <w:tblPr/>
      <w:tcPr>
        <w:tcBorders>
          <w:top w:val="single" w:sz="8" w:space="0" w:color="E74F3C" w:themeColor="accent5"/>
          <w:bottom w:val="single" w:sz="8" w:space="0" w:color="E74F3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4F3C" w:themeColor="accent5"/>
          <w:bottom w:val="single" w:sz="8" w:space="0" w:color="E74F3C" w:themeColor="accent5"/>
        </w:tcBorders>
      </w:tcPr>
    </w:tblStylePr>
    <w:tblStylePr w:type="band1Vert">
      <w:tblPr/>
      <w:tcPr>
        <w:shd w:val="clear" w:color="auto" w:fill="F9D3CE" w:themeFill="accent5" w:themeFillTint="3F"/>
      </w:tcPr>
    </w:tblStylePr>
    <w:tblStylePr w:type="band1Horz">
      <w:tblPr/>
      <w:tcPr>
        <w:shd w:val="clear" w:color="auto" w:fill="F9D3CE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F879F4"/>
    <w:pPr>
      <w:spacing w:before="170" w:after="0"/>
    </w:pPr>
    <w:tblPr>
      <w:tblStyleRowBandSize w:val="1"/>
      <w:tblStyleColBandSize w:val="1"/>
      <w:tblBorders>
        <w:top w:val="single" w:sz="8" w:space="0" w:color="F9BE00" w:themeColor="accent6"/>
        <w:bottom w:val="single" w:sz="8" w:space="0" w:color="F9BE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BE00" w:themeColor="accent6"/>
        </w:tcBorders>
      </w:tcPr>
    </w:tblStylePr>
    <w:tblStylePr w:type="lastRow">
      <w:rPr>
        <w:b/>
        <w:bCs/>
        <w:color w:val="002664" w:themeColor="text2"/>
      </w:rPr>
      <w:tblPr/>
      <w:tcPr>
        <w:tcBorders>
          <w:top w:val="single" w:sz="8" w:space="0" w:color="F9BE00" w:themeColor="accent6"/>
          <w:bottom w:val="single" w:sz="8" w:space="0" w:color="F9BE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BE00" w:themeColor="accent6"/>
          <w:bottom w:val="single" w:sz="8" w:space="0" w:color="F9BE00" w:themeColor="accent6"/>
        </w:tcBorders>
      </w:tcPr>
    </w:tblStylePr>
    <w:tblStylePr w:type="band1Vert">
      <w:tblPr/>
      <w:tcPr>
        <w:shd w:val="clear" w:color="auto" w:fill="FFEFBE" w:themeFill="accent6" w:themeFillTint="3F"/>
      </w:tcPr>
    </w:tblStylePr>
    <w:tblStylePr w:type="band1Horz">
      <w:tblPr/>
      <w:tcPr>
        <w:shd w:val="clear" w:color="auto" w:fill="FFEFBE" w:themeFill="accent6" w:themeFillTint="3F"/>
      </w:tcPr>
    </w:tblStylePr>
  </w:style>
  <w:style w:type="table" w:styleId="MediumList2">
    <w:name w:val="Medium List 2"/>
    <w:basedOn w:val="TableNormal"/>
    <w:uiPriority w:val="66"/>
    <w:rsid w:val="00F879F4"/>
    <w:pPr>
      <w:spacing w:before="17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F879F4"/>
    <w:pPr>
      <w:spacing w:before="17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A7CB9" w:themeColor="accent1"/>
        <w:left w:val="single" w:sz="8" w:space="0" w:color="0A7CB9" w:themeColor="accent1"/>
        <w:bottom w:val="single" w:sz="8" w:space="0" w:color="0A7CB9" w:themeColor="accent1"/>
        <w:right w:val="single" w:sz="8" w:space="0" w:color="0A7CB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A7CB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A7CB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A7CB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A7CB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E2F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E2F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F879F4"/>
    <w:pPr>
      <w:spacing w:before="17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0C1BB" w:themeColor="accent2"/>
        <w:left w:val="single" w:sz="8" w:space="0" w:color="40C1BB" w:themeColor="accent2"/>
        <w:bottom w:val="single" w:sz="8" w:space="0" w:color="40C1BB" w:themeColor="accent2"/>
        <w:right w:val="single" w:sz="8" w:space="0" w:color="40C1B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0C1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0C1BB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0C1B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0C1B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FE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EFE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F879F4"/>
    <w:pPr>
      <w:spacing w:before="17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138140" w:themeColor="accent3"/>
        <w:left w:val="single" w:sz="8" w:space="0" w:color="138140" w:themeColor="accent3"/>
        <w:bottom w:val="single" w:sz="8" w:space="0" w:color="138140" w:themeColor="accent3"/>
        <w:right w:val="single" w:sz="8" w:space="0" w:color="13814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381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3814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3814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3814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0F3C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0F3C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F879F4"/>
    <w:pPr>
      <w:spacing w:before="17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8B143" w:themeColor="accent4"/>
        <w:left w:val="single" w:sz="8" w:space="0" w:color="78B143" w:themeColor="accent4"/>
        <w:bottom w:val="single" w:sz="8" w:space="0" w:color="78B143" w:themeColor="accent4"/>
        <w:right w:val="single" w:sz="8" w:space="0" w:color="78B14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8B14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8B143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8B14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8B14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DC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DC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F879F4"/>
    <w:pPr>
      <w:spacing w:before="17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74F3C" w:themeColor="accent5"/>
        <w:left w:val="single" w:sz="8" w:space="0" w:color="E74F3C" w:themeColor="accent5"/>
        <w:bottom w:val="single" w:sz="8" w:space="0" w:color="E74F3C" w:themeColor="accent5"/>
        <w:right w:val="single" w:sz="8" w:space="0" w:color="E74F3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4F3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74F3C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4F3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4F3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C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3C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F879F4"/>
    <w:pPr>
      <w:spacing w:before="17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9BE00" w:themeColor="accent6"/>
        <w:left w:val="single" w:sz="8" w:space="0" w:color="F9BE00" w:themeColor="accent6"/>
        <w:bottom w:val="single" w:sz="8" w:space="0" w:color="F9BE00" w:themeColor="accent6"/>
        <w:right w:val="single" w:sz="8" w:space="0" w:color="F9BE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BE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9BE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BE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BE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B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B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F879F4"/>
    <w:pPr>
      <w:spacing w:before="17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879F4"/>
    <w:pPr>
      <w:spacing w:before="170" w:after="0"/>
    </w:pPr>
    <w:tblPr>
      <w:tblStyleRowBandSize w:val="1"/>
      <w:tblStyleColBandSize w:val="1"/>
      <w:tblBorders>
        <w:top w:val="single" w:sz="8" w:space="0" w:color="1FA9F3" w:themeColor="accent1" w:themeTint="BF"/>
        <w:left w:val="single" w:sz="8" w:space="0" w:color="1FA9F3" w:themeColor="accent1" w:themeTint="BF"/>
        <w:bottom w:val="single" w:sz="8" w:space="0" w:color="1FA9F3" w:themeColor="accent1" w:themeTint="BF"/>
        <w:right w:val="single" w:sz="8" w:space="0" w:color="1FA9F3" w:themeColor="accent1" w:themeTint="BF"/>
        <w:insideH w:val="single" w:sz="8" w:space="0" w:color="1FA9F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A9F3" w:themeColor="accent1" w:themeTint="BF"/>
          <w:left w:val="single" w:sz="8" w:space="0" w:color="1FA9F3" w:themeColor="accent1" w:themeTint="BF"/>
          <w:bottom w:val="single" w:sz="8" w:space="0" w:color="1FA9F3" w:themeColor="accent1" w:themeTint="BF"/>
          <w:right w:val="single" w:sz="8" w:space="0" w:color="1FA9F3" w:themeColor="accent1" w:themeTint="BF"/>
          <w:insideH w:val="nil"/>
          <w:insideV w:val="nil"/>
        </w:tcBorders>
        <w:shd w:val="clear" w:color="auto" w:fill="0A7CB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A9F3" w:themeColor="accent1" w:themeTint="BF"/>
          <w:left w:val="single" w:sz="8" w:space="0" w:color="1FA9F3" w:themeColor="accent1" w:themeTint="BF"/>
          <w:bottom w:val="single" w:sz="8" w:space="0" w:color="1FA9F3" w:themeColor="accent1" w:themeTint="BF"/>
          <w:right w:val="single" w:sz="8" w:space="0" w:color="1FA9F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E2F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E2F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F879F4"/>
    <w:pPr>
      <w:spacing w:before="170" w:after="0"/>
    </w:pPr>
    <w:tblPr>
      <w:tblStyleRowBandSize w:val="1"/>
      <w:tblStyleColBandSize w:val="1"/>
      <w:tblBorders>
        <w:top w:val="single" w:sz="8" w:space="0" w:color="6FD0CC" w:themeColor="accent2" w:themeTint="BF"/>
        <w:left w:val="single" w:sz="8" w:space="0" w:color="6FD0CC" w:themeColor="accent2" w:themeTint="BF"/>
        <w:bottom w:val="single" w:sz="8" w:space="0" w:color="6FD0CC" w:themeColor="accent2" w:themeTint="BF"/>
        <w:right w:val="single" w:sz="8" w:space="0" w:color="6FD0CC" w:themeColor="accent2" w:themeTint="BF"/>
        <w:insideH w:val="single" w:sz="8" w:space="0" w:color="6FD0C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D0CC" w:themeColor="accent2" w:themeTint="BF"/>
          <w:left w:val="single" w:sz="8" w:space="0" w:color="6FD0CC" w:themeColor="accent2" w:themeTint="BF"/>
          <w:bottom w:val="single" w:sz="8" w:space="0" w:color="6FD0CC" w:themeColor="accent2" w:themeTint="BF"/>
          <w:right w:val="single" w:sz="8" w:space="0" w:color="6FD0CC" w:themeColor="accent2" w:themeTint="BF"/>
          <w:insideH w:val="nil"/>
          <w:insideV w:val="nil"/>
        </w:tcBorders>
        <w:shd w:val="clear" w:color="auto" w:fill="40C1B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D0CC" w:themeColor="accent2" w:themeTint="BF"/>
          <w:left w:val="single" w:sz="8" w:space="0" w:color="6FD0CC" w:themeColor="accent2" w:themeTint="BF"/>
          <w:bottom w:val="single" w:sz="8" w:space="0" w:color="6FD0CC" w:themeColor="accent2" w:themeTint="BF"/>
          <w:right w:val="single" w:sz="8" w:space="0" w:color="6FD0C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FE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FE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F879F4"/>
    <w:pPr>
      <w:spacing w:before="170" w:after="0"/>
    </w:pPr>
    <w:tblPr>
      <w:tblStyleRowBandSize w:val="1"/>
      <w:tblStyleColBandSize w:val="1"/>
      <w:tblBorders>
        <w:top w:val="single" w:sz="8" w:space="0" w:color="1ED066" w:themeColor="accent3" w:themeTint="BF"/>
        <w:left w:val="single" w:sz="8" w:space="0" w:color="1ED066" w:themeColor="accent3" w:themeTint="BF"/>
        <w:bottom w:val="single" w:sz="8" w:space="0" w:color="1ED066" w:themeColor="accent3" w:themeTint="BF"/>
        <w:right w:val="single" w:sz="8" w:space="0" w:color="1ED066" w:themeColor="accent3" w:themeTint="BF"/>
        <w:insideH w:val="single" w:sz="8" w:space="0" w:color="1ED06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ED066" w:themeColor="accent3" w:themeTint="BF"/>
          <w:left w:val="single" w:sz="8" w:space="0" w:color="1ED066" w:themeColor="accent3" w:themeTint="BF"/>
          <w:bottom w:val="single" w:sz="8" w:space="0" w:color="1ED066" w:themeColor="accent3" w:themeTint="BF"/>
          <w:right w:val="single" w:sz="8" w:space="0" w:color="1ED066" w:themeColor="accent3" w:themeTint="BF"/>
          <w:insideH w:val="nil"/>
          <w:insideV w:val="nil"/>
        </w:tcBorders>
        <w:shd w:val="clear" w:color="auto" w:fill="1381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D066" w:themeColor="accent3" w:themeTint="BF"/>
          <w:left w:val="single" w:sz="8" w:space="0" w:color="1ED066" w:themeColor="accent3" w:themeTint="BF"/>
          <w:bottom w:val="single" w:sz="8" w:space="0" w:color="1ED066" w:themeColor="accent3" w:themeTint="BF"/>
          <w:right w:val="single" w:sz="8" w:space="0" w:color="1ED06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F3C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0F3C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F879F4"/>
    <w:pPr>
      <w:spacing w:before="170" w:after="0"/>
    </w:pPr>
    <w:tblPr>
      <w:tblStyleRowBandSize w:val="1"/>
      <w:tblStyleColBandSize w:val="1"/>
      <w:tblBorders>
        <w:top w:val="single" w:sz="8" w:space="0" w:color="99C86E" w:themeColor="accent4" w:themeTint="BF"/>
        <w:left w:val="single" w:sz="8" w:space="0" w:color="99C86E" w:themeColor="accent4" w:themeTint="BF"/>
        <w:bottom w:val="single" w:sz="8" w:space="0" w:color="99C86E" w:themeColor="accent4" w:themeTint="BF"/>
        <w:right w:val="single" w:sz="8" w:space="0" w:color="99C86E" w:themeColor="accent4" w:themeTint="BF"/>
        <w:insideH w:val="single" w:sz="8" w:space="0" w:color="99C86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9C86E" w:themeColor="accent4" w:themeTint="BF"/>
          <w:left w:val="single" w:sz="8" w:space="0" w:color="99C86E" w:themeColor="accent4" w:themeTint="BF"/>
          <w:bottom w:val="single" w:sz="8" w:space="0" w:color="99C86E" w:themeColor="accent4" w:themeTint="BF"/>
          <w:right w:val="single" w:sz="8" w:space="0" w:color="99C86E" w:themeColor="accent4" w:themeTint="BF"/>
          <w:insideH w:val="nil"/>
          <w:insideV w:val="nil"/>
        </w:tcBorders>
        <w:shd w:val="clear" w:color="auto" w:fill="78B14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C86E" w:themeColor="accent4" w:themeTint="BF"/>
          <w:left w:val="single" w:sz="8" w:space="0" w:color="99C86E" w:themeColor="accent4" w:themeTint="BF"/>
          <w:bottom w:val="single" w:sz="8" w:space="0" w:color="99C86E" w:themeColor="accent4" w:themeTint="BF"/>
          <w:right w:val="single" w:sz="8" w:space="0" w:color="99C86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DC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DC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F879F4"/>
    <w:pPr>
      <w:spacing w:before="170" w:after="0"/>
    </w:pPr>
    <w:tblPr>
      <w:tblStyleRowBandSize w:val="1"/>
      <w:tblStyleColBandSize w:val="1"/>
      <w:tblBorders>
        <w:top w:val="single" w:sz="8" w:space="0" w:color="ED7A6C" w:themeColor="accent5" w:themeTint="BF"/>
        <w:left w:val="single" w:sz="8" w:space="0" w:color="ED7A6C" w:themeColor="accent5" w:themeTint="BF"/>
        <w:bottom w:val="single" w:sz="8" w:space="0" w:color="ED7A6C" w:themeColor="accent5" w:themeTint="BF"/>
        <w:right w:val="single" w:sz="8" w:space="0" w:color="ED7A6C" w:themeColor="accent5" w:themeTint="BF"/>
        <w:insideH w:val="single" w:sz="8" w:space="0" w:color="ED7A6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7A6C" w:themeColor="accent5" w:themeTint="BF"/>
          <w:left w:val="single" w:sz="8" w:space="0" w:color="ED7A6C" w:themeColor="accent5" w:themeTint="BF"/>
          <w:bottom w:val="single" w:sz="8" w:space="0" w:color="ED7A6C" w:themeColor="accent5" w:themeTint="BF"/>
          <w:right w:val="single" w:sz="8" w:space="0" w:color="ED7A6C" w:themeColor="accent5" w:themeTint="BF"/>
          <w:insideH w:val="nil"/>
          <w:insideV w:val="nil"/>
        </w:tcBorders>
        <w:shd w:val="clear" w:color="auto" w:fill="E74F3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A6C" w:themeColor="accent5" w:themeTint="BF"/>
          <w:left w:val="single" w:sz="8" w:space="0" w:color="ED7A6C" w:themeColor="accent5" w:themeTint="BF"/>
          <w:bottom w:val="single" w:sz="8" w:space="0" w:color="ED7A6C" w:themeColor="accent5" w:themeTint="BF"/>
          <w:right w:val="single" w:sz="8" w:space="0" w:color="ED7A6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3C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3C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F879F4"/>
    <w:pPr>
      <w:spacing w:before="170" w:after="0"/>
    </w:pPr>
    <w:tblPr>
      <w:tblStyleRowBandSize w:val="1"/>
      <w:tblStyleColBandSize w:val="1"/>
      <w:tblBorders>
        <w:top w:val="single" w:sz="8" w:space="0" w:color="FFD03B" w:themeColor="accent6" w:themeTint="BF"/>
        <w:left w:val="single" w:sz="8" w:space="0" w:color="FFD03B" w:themeColor="accent6" w:themeTint="BF"/>
        <w:bottom w:val="single" w:sz="8" w:space="0" w:color="FFD03B" w:themeColor="accent6" w:themeTint="BF"/>
        <w:right w:val="single" w:sz="8" w:space="0" w:color="FFD03B" w:themeColor="accent6" w:themeTint="BF"/>
        <w:insideH w:val="single" w:sz="8" w:space="0" w:color="FFD03B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03B" w:themeColor="accent6" w:themeTint="BF"/>
          <w:left w:val="single" w:sz="8" w:space="0" w:color="FFD03B" w:themeColor="accent6" w:themeTint="BF"/>
          <w:bottom w:val="single" w:sz="8" w:space="0" w:color="FFD03B" w:themeColor="accent6" w:themeTint="BF"/>
          <w:right w:val="single" w:sz="8" w:space="0" w:color="FFD03B" w:themeColor="accent6" w:themeTint="BF"/>
          <w:insideH w:val="nil"/>
          <w:insideV w:val="nil"/>
        </w:tcBorders>
        <w:shd w:val="clear" w:color="auto" w:fill="F9BE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03B" w:themeColor="accent6" w:themeTint="BF"/>
          <w:left w:val="single" w:sz="8" w:space="0" w:color="FFD03B" w:themeColor="accent6" w:themeTint="BF"/>
          <w:bottom w:val="single" w:sz="8" w:space="0" w:color="FFD03B" w:themeColor="accent6" w:themeTint="BF"/>
          <w:right w:val="single" w:sz="8" w:space="0" w:color="FFD03B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B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B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F879F4"/>
    <w:pPr>
      <w:spacing w:before="17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879F4"/>
    <w:pPr>
      <w:spacing w:before="17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A7CB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A7CB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A7CB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F879F4"/>
    <w:pPr>
      <w:spacing w:before="17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0C1B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0C1B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0C1B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F879F4"/>
    <w:pPr>
      <w:spacing w:before="17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3814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381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3814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F879F4"/>
    <w:pPr>
      <w:spacing w:before="17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8B14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8B14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8B14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F879F4"/>
    <w:pPr>
      <w:spacing w:before="17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4F3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4F3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4F3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F879F4"/>
    <w:pPr>
      <w:spacing w:before="17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BE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BE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BE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7"/>
    <w:semiHidden/>
    <w:unhideWhenUsed/>
    <w:rsid w:val="00F879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7"/>
    <w:semiHidden/>
    <w:rsid w:val="00F879F4"/>
    <w:rPr>
      <w:rFonts w:asciiTheme="majorHAnsi" w:eastAsiaTheme="majorEastAsia" w:hAnsiTheme="majorHAnsi" w:cstheme="majorBidi"/>
      <w:color w:val="auto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F879F4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7"/>
    <w:semiHidden/>
    <w:unhideWhenUsed/>
    <w:rsid w:val="00F879F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7"/>
    <w:semiHidden/>
    <w:unhideWhenUsed/>
    <w:rsid w:val="00F879F4"/>
  </w:style>
  <w:style w:type="character" w:customStyle="1" w:styleId="NoteHeadingChar">
    <w:name w:val="Note Heading Char"/>
    <w:basedOn w:val="DefaultParagraphFont"/>
    <w:link w:val="NoteHeading"/>
    <w:uiPriority w:val="7"/>
    <w:semiHidden/>
    <w:rsid w:val="00F879F4"/>
    <w:rPr>
      <w:color w:val="auto"/>
    </w:rPr>
  </w:style>
  <w:style w:type="character" w:styleId="PageNumber">
    <w:name w:val="page number"/>
    <w:basedOn w:val="DefaultParagraphFont"/>
    <w:uiPriority w:val="7"/>
    <w:semiHidden/>
    <w:unhideWhenUsed/>
    <w:rsid w:val="00F879F4"/>
    <w:rPr>
      <w:noProof w:val="0"/>
      <w:lang w:val="en-AU"/>
    </w:rPr>
  </w:style>
  <w:style w:type="paragraph" w:styleId="PlainText">
    <w:name w:val="Plain Text"/>
    <w:basedOn w:val="Normal"/>
    <w:link w:val="PlainTextChar"/>
    <w:uiPriority w:val="7"/>
    <w:semiHidden/>
    <w:unhideWhenUsed/>
    <w:rsid w:val="00F879F4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7"/>
    <w:semiHidden/>
    <w:rsid w:val="00F879F4"/>
    <w:rPr>
      <w:rFonts w:ascii="Consolas" w:hAnsi="Consolas"/>
      <w:color w:val="auto"/>
      <w:sz w:val="21"/>
      <w:szCs w:val="21"/>
    </w:rPr>
  </w:style>
  <w:style w:type="paragraph" w:styleId="Signature">
    <w:name w:val="Signature"/>
    <w:basedOn w:val="Normal"/>
    <w:link w:val="SignatureChar"/>
    <w:uiPriority w:val="7"/>
    <w:semiHidden/>
    <w:unhideWhenUsed/>
    <w:rsid w:val="00F879F4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7"/>
    <w:semiHidden/>
    <w:rsid w:val="00F879F4"/>
    <w:rPr>
      <w:color w:val="auto"/>
    </w:rPr>
  </w:style>
  <w:style w:type="character" w:styleId="Strong">
    <w:name w:val="Strong"/>
    <w:basedOn w:val="DefaultParagraphFont"/>
    <w:uiPriority w:val="22"/>
    <w:qFormat/>
    <w:rsid w:val="00F879F4"/>
    <w:rPr>
      <w:b/>
      <w:bCs/>
      <w:noProof w:val="0"/>
      <w:lang w:val="en-AU"/>
    </w:rPr>
  </w:style>
  <w:style w:type="character" w:styleId="SubtleEmphasis">
    <w:name w:val="Subtle Emphasis"/>
    <w:basedOn w:val="DefaultParagraphFont"/>
    <w:uiPriority w:val="19"/>
    <w:semiHidden/>
    <w:qFormat/>
    <w:rsid w:val="00F879F4"/>
    <w:rPr>
      <w:i/>
      <w:iCs/>
      <w:noProof w:val="0"/>
      <w:color w:val="808080" w:themeColor="text1" w:themeTint="7F"/>
      <w:lang w:val="en-AU"/>
    </w:rPr>
  </w:style>
  <w:style w:type="character" w:styleId="SubtleReference">
    <w:name w:val="Subtle Reference"/>
    <w:basedOn w:val="DefaultParagraphFont"/>
    <w:uiPriority w:val="31"/>
    <w:semiHidden/>
    <w:qFormat/>
    <w:rsid w:val="00F879F4"/>
    <w:rPr>
      <w:smallCaps/>
      <w:noProof w:val="0"/>
      <w:color w:val="40C1BB" w:themeColor="accent2"/>
      <w:u w:val="single"/>
      <w:lang w:val="en-AU"/>
    </w:rPr>
  </w:style>
  <w:style w:type="table" w:styleId="Table3Deffects1">
    <w:name w:val="Table 3D effects 1"/>
    <w:basedOn w:val="TableNormal"/>
    <w:semiHidden/>
    <w:unhideWhenUsed/>
    <w:rsid w:val="00F879F4"/>
    <w:pPr>
      <w:spacing w:before="170" w:after="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F879F4"/>
    <w:pPr>
      <w:spacing w:before="170" w:after="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F879F4"/>
    <w:pPr>
      <w:spacing w:before="170"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F879F4"/>
    <w:pPr>
      <w:spacing w:before="170" w:after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F879F4"/>
    <w:pPr>
      <w:spacing w:before="170" w:after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F879F4"/>
    <w:pPr>
      <w:spacing w:before="170" w:after="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F879F4"/>
    <w:pPr>
      <w:spacing w:before="170" w:after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F879F4"/>
    <w:pPr>
      <w:spacing w:before="170" w:after="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F879F4"/>
    <w:pPr>
      <w:spacing w:before="170" w:after="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F879F4"/>
    <w:pPr>
      <w:spacing w:before="170" w:after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F879F4"/>
    <w:pPr>
      <w:spacing w:before="170" w:after="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F879F4"/>
    <w:pPr>
      <w:spacing w:before="170" w:after="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F879F4"/>
    <w:pPr>
      <w:spacing w:before="170" w:after="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F879F4"/>
    <w:pPr>
      <w:spacing w:before="170" w:after="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F879F4"/>
    <w:pPr>
      <w:spacing w:before="170" w:after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F879F4"/>
    <w:pPr>
      <w:spacing w:before="170" w:after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F879F4"/>
    <w:pPr>
      <w:spacing w:before="170" w:after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F879F4"/>
    <w:pPr>
      <w:spacing w:before="170" w:after="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F879F4"/>
    <w:pPr>
      <w:spacing w:before="170" w:after="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F879F4"/>
    <w:pPr>
      <w:spacing w:before="170" w:after="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F879F4"/>
    <w:pPr>
      <w:spacing w:before="170" w:after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F879F4"/>
    <w:pPr>
      <w:spacing w:before="170" w:after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F879F4"/>
    <w:pPr>
      <w:spacing w:before="170" w:after="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F879F4"/>
    <w:pPr>
      <w:spacing w:before="170" w:after="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rsid w:val="00F879F4"/>
    <w:pPr>
      <w:spacing w:before="170" w:after="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F879F4"/>
    <w:pPr>
      <w:spacing w:before="170" w:after="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F879F4"/>
    <w:pPr>
      <w:spacing w:before="170" w:after="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F879F4"/>
    <w:pPr>
      <w:spacing w:before="170" w:after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F879F4"/>
    <w:pPr>
      <w:spacing w:before="170" w:after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F879F4"/>
    <w:pPr>
      <w:spacing w:before="170" w:after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F879F4"/>
    <w:pPr>
      <w:spacing w:before="170" w:after="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F879F4"/>
    <w:pPr>
      <w:spacing w:before="170" w:after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879F4"/>
    <w:pPr>
      <w:ind w:left="190" w:hanging="190"/>
    </w:pPr>
  </w:style>
  <w:style w:type="table" w:styleId="TableProfessional">
    <w:name w:val="Table Professional"/>
    <w:basedOn w:val="TableNormal"/>
    <w:semiHidden/>
    <w:unhideWhenUsed/>
    <w:rsid w:val="00F879F4"/>
    <w:pPr>
      <w:spacing w:before="170" w:after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F879F4"/>
    <w:pPr>
      <w:spacing w:before="170" w:after="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F879F4"/>
    <w:pPr>
      <w:spacing w:before="170" w:after="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F879F4"/>
    <w:pPr>
      <w:spacing w:before="170" w:after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F879F4"/>
    <w:pPr>
      <w:spacing w:before="170" w:after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F879F4"/>
    <w:pPr>
      <w:spacing w:before="170" w:after="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F879F4"/>
    <w:pPr>
      <w:spacing w:before="17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F879F4"/>
    <w:pPr>
      <w:spacing w:before="170" w:after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F879F4"/>
    <w:pPr>
      <w:spacing w:before="170" w:after="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F879F4"/>
    <w:pPr>
      <w:spacing w:before="170" w:after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tes">
    <w:name w:val="Notes"/>
    <w:basedOn w:val="Normal"/>
    <w:uiPriority w:val="7"/>
    <w:semiHidden/>
    <w:qFormat/>
    <w:locked/>
    <w:rsid w:val="00F879F4"/>
    <w:pPr>
      <w:spacing w:after="240"/>
      <w:jc w:val="both"/>
    </w:pPr>
    <w:rPr>
      <w:sz w:val="20"/>
    </w:rPr>
  </w:style>
  <w:style w:type="table" w:customStyle="1" w:styleId="BandedTable">
    <w:name w:val="Banded Table"/>
    <w:basedOn w:val="TableGrid"/>
    <w:uiPriority w:val="99"/>
    <w:semiHidden/>
    <w:rsid w:val="00BE5E89"/>
    <w:tblPr/>
    <w:tblStylePr w:type="firstRow">
      <w:pPr>
        <w:wordWrap/>
        <w:spacing w:beforeLines="0" w:before="60" w:beforeAutospacing="0" w:afterLines="0" w:after="60" w:afterAutospacing="0" w:line="240" w:lineRule="auto"/>
        <w:jc w:val="left"/>
      </w:pPr>
      <w:rPr>
        <w:b/>
        <w:color w:val="FFFFFF" w:themeColor="background1"/>
        <w:sz w:val="20"/>
      </w:rPr>
      <w:tblPr/>
      <w:tcPr>
        <w:shd w:val="clear" w:color="auto" w:fill="3C82C4"/>
      </w:tcPr>
    </w:tblStylePr>
    <w:tblStylePr w:type="lastRow">
      <w:rPr>
        <w:b w:val="0"/>
      </w:rPr>
      <w:tblPr/>
      <w:tcPr>
        <w:shd w:val="clear" w:color="auto" w:fill="D2DDF2"/>
      </w:tcPr>
    </w:tblStylePr>
    <w:tblStylePr w:type="firstCol">
      <w:rPr>
        <w:b w:val="0"/>
      </w:rPr>
    </w:tblStylePr>
    <w:tblStylePr w:type="lastCol">
      <w:pPr>
        <w:jc w:val="right"/>
      </w:pPr>
    </w:tblStylePr>
    <w:tblStylePr w:type="band2Horz">
      <w:tblPr/>
      <w:tcPr>
        <w:shd w:val="clear" w:color="auto" w:fill="D2DDF2"/>
      </w:tcPr>
    </w:tblStylePr>
  </w:style>
  <w:style w:type="paragraph" w:customStyle="1" w:styleId="Note">
    <w:name w:val="Note"/>
    <w:basedOn w:val="Normal"/>
    <w:autoRedefine/>
    <w:uiPriority w:val="79"/>
    <w:semiHidden/>
    <w:qFormat/>
    <w:rsid w:val="00F879F4"/>
    <w:pPr>
      <w:tabs>
        <w:tab w:val="left" w:pos="567"/>
      </w:tabs>
      <w:spacing w:before="60" w:after="60"/>
      <w:ind w:left="567" w:right="284" w:hanging="567"/>
    </w:pPr>
    <w:rPr>
      <w:sz w:val="18"/>
    </w:rPr>
  </w:style>
  <w:style w:type="numbering" w:styleId="ArticleSection">
    <w:name w:val="Outline List 3"/>
    <w:basedOn w:val="NoList"/>
    <w:semiHidden/>
    <w:unhideWhenUsed/>
    <w:rsid w:val="00F879F4"/>
    <w:pPr>
      <w:numPr>
        <w:numId w:val="17"/>
      </w:numPr>
    </w:pPr>
  </w:style>
  <w:style w:type="paragraph" w:styleId="Revision">
    <w:name w:val="Revision"/>
    <w:hidden/>
    <w:uiPriority w:val="99"/>
    <w:semiHidden/>
    <w:rsid w:val="00F879F4"/>
    <w:pPr>
      <w:spacing w:after="0"/>
    </w:pPr>
    <w:rPr>
      <w:rFonts w:asciiTheme="minorHAnsi" w:hAnsiTheme="minorHAnsi"/>
      <w:color w:val="auto"/>
    </w:rPr>
  </w:style>
  <w:style w:type="table" w:styleId="TableGridLight">
    <w:name w:val="Grid Table Light"/>
    <w:basedOn w:val="TableNormal"/>
    <w:uiPriority w:val="40"/>
    <w:rsid w:val="00F879F4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NormalHanging">
    <w:name w:val="Normal Hanging"/>
    <w:basedOn w:val="Normal"/>
    <w:uiPriority w:val="7"/>
    <w:semiHidden/>
    <w:rsid w:val="00F879F4"/>
    <w:pPr>
      <w:ind w:left="720" w:hanging="720"/>
    </w:pPr>
    <w:rPr>
      <w:rFonts w:eastAsia="Times New Roman" w:cs="Times New Roman"/>
      <w:lang w:eastAsia="en-AU"/>
    </w:rPr>
  </w:style>
  <w:style w:type="paragraph" w:customStyle="1" w:styleId="Tablecolumnheading">
    <w:name w:val="Table column heading"/>
    <w:basedOn w:val="Tabletext0"/>
    <w:link w:val="TablecolumnheadingChar"/>
    <w:uiPriority w:val="7"/>
    <w:semiHidden/>
    <w:qFormat/>
    <w:rsid w:val="00F879F4"/>
    <w:rPr>
      <w:b/>
      <w:lang w:eastAsia="en-AU"/>
    </w:rPr>
  </w:style>
  <w:style w:type="paragraph" w:customStyle="1" w:styleId="Tablebody">
    <w:name w:val="Table body"/>
    <w:basedOn w:val="Normal"/>
    <w:uiPriority w:val="7"/>
    <w:semiHidden/>
    <w:rsid w:val="00F879F4"/>
    <w:pPr>
      <w:tabs>
        <w:tab w:val="left" w:pos="3828"/>
      </w:tabs>
      <w:spacing w:line="320" w:lineRule="exact"/>
    </w:pPr>
    <w:rPr>
      <w:rFonts w:eastAsia="Times New Roman" w:cs="Times New Roman"/>
      <w:sz w:val="16"/>
      <w:lang w:eastAsia="en-AU"/>
    </w:rPr>
  </w:style>
  <w:style w:type="paragraph" w:customStyle="1" w:styleId="Table">
    <w:name w:val="Table"/>
    <w:basedOn w:val="Normal"/>
    <w:uiPriority w:val="7"/>
    <w:semiHidden/>
    <w:rsid w:val="00F879F4"/>
    <w:pPr>
      <w:keepNext/>
      <w:keepLines/>
    </w:pPr>
    <w:rPr>
      <w:rFonts w:eastAsia="Times New Roman" w:cs="Times New Roman"/>
      <w:b/>
      <w:sz w:val="16"/>
    </w:rPr>
  </w:style>
  <w:style w:type="paragraph" w:customStyle="1" w:styleId="Table10">
    <w:name w:val="Table10"/>
    <w:basedOn w:val="Normal"/>
    <w:uiPriority w:val="7"/>
    <w:semiHidden/>
    <w:rsid w:val="00F879F4"/>
    <w:pPr>
      <w:keepNext/>
      <w:keepLines/>
      <w:spacing w:before="60"/>
      <w:jc w:val="center"/>
    </w:pPr>
    <w:rPr>
      <w:rFonts w:ascii="Times New Roman" w:eastAsia="Times New Roman" w:hAnsi="Times New Roman" w:cs="Times New Roman"/>
      <w:snapToGrid w:val="0"/>
      <w:sz w:val="20"/>
    </w:rPr>
  </w:style>
  <w:style w:type="paragraph" w:customStyle="1" w:styleId="StyleTableofFiguresBefore0ptAfter0pt1">
    <w:name w:val="Style Table of Figures + Before:  0 pt After:  0 pt1"/>
    <w:basedOn w:val="Normal"/>
    <w:uiPriority w:val="7"/>
    <w:semiHidden/>
    <w:rsid w:val="00F879F4"/>
    <w:pPr>
      <w:tabs>
        <w:tab w:val="right" w:leader="dot" w:pos="9072"/>
      </w:tabs>
      <w:ind w:left="1559" w:right="284" w:hanging="1559"/>
    </w:pPr>
    <w:rPr>
      <w:rFonts w:eastAsia="Times New Roman" w:cs="Times New Roman"/>
      <w:b/>
      <w:bCs/>
      <w:noProof/>
      <w:szCs w:val="20"/>
      <w:lang w:eastAsia="en-AU"/>
    </w:rPr>
  </w:style>
  <w:style w:type="character" w:customStyle="1" w:styleId="TablecolumnheadingChar">
    <w:name w:val="Table column heading Char"/>
    <w:basedOn w:val="DefaultParagraphFont"/>
    <w:link w:val="Tablecolumnheading"/>
    <w:uiPriority w:val="7"/>
    <w:semiHidden/>
    <w:rsid w:val="00F879F4"/>
    <w:rPr>
      <w:rFonts w:eastAsia="Times New Roman" w:cs="Times New Roman"/>
      <w:b/>
      <w:color w:val="auto"/>
      <w:szCs w:val="20"/>
      <w:lang w:eastAsia="en-AU"/>
    </w:rPr>
  </w:style>
  <w:style w:type="paragraph" w:customStyle="1" w:styleId="TableTitle">
    <w:name w:val="Table Title"/>
    <w:basedOn w:val="Tablecolumnheading"/>
    <w:link w:val="TableTitleChar"/>
    <w:uiPriority w:val="18"/>
    <w:semiHidden/>
    <w:rsid w:val="00F879F4"/>
  </w:style>
  <w:style w:type="character" w:customStyle="1" w:styleId="TableTitleChar">
    <w:name w:val="Table Title Char"/>
    <w:basedOn w:val="TablecolumnheadingChar"/>
    <w:link w:val="TableTitle"/>
    <w:uiPriority w:val="18"/>
    <w:semiHidden/>
    <w:rsid w:val="00F879F4"/>
    <w:rPr>
      <w:rFonts w:eastAsia="Times New Roman" w:cs="Times New Roman"/>
      <w:b/>
      <w:color w:val="auto"/>
      <w:szCs w:val="20"/>
      <w:lang w:eastAsia="en-AU"/>
    </w:rPr>
  </w:style>
  <w:style w:type="paragraph" w:customStyle="1" w:styleId="ProfileHeader2">
    <w:name w:val="Profile Header 2"/>
    <w:basedOn w:val="Normal"/>
    <w:next w:val="BodyText"/>
    <w:autoRedefine/>
    <w:uiPriority w:val="7"/>
    <w:semiHidden/>
    <w:rsid w:val="00F879F4"/>
    <w:pPr>
      <w:tabs>
        <w:tab w:val="left" w:pos="3240"/>
        <w:tab w:val="left" w:pos="6120"/>
      </w:tabs>
    </w:pPr>
    <w:rPr>
      <w:rFonts w:eastAsia="Times New Roman" w:cs="Arial"/>
      <w:noProof/>
      <w:lang w:eastAsia="en-AU"/>
    </w:rPr>
  </w:style>
  <w:style w:type="paragraph" w:customStyle="1" w:styleId="NarrowProfileheadingLeft0cmFirstline0cmBotto">
    <w:name w:val="Narrow Profile heading + Left:  0 cm First line:  0 cm + Botto..."/>
    <w:basedOn w:val="Normal"/>
    <w:uiPriority w:val="7"/>
    <w:semiHidden/>
    <w:rsid w:val="00F879F4"/>
    <w:pPr>
      <w:keepNext/>
      <w:widowControl w:val="0"/>
      <w:pBdr>
        <w:bottom w:val="single" w:sz="12" w:space="1" w:color="C080FF"/>
      </w:pBdr>
      <w:outlineLvl w:val="1"/>
    </w:pPr>
    <w:rPr>
      <w:rFonts w:ascii="Arial Narrow" w:eastAsia="Times New Roman" w:hAnsi="Arial Narrow" w:cs="Times New Roman"/>
      <w:b/>
      <w:bCs/>
      <w:smallCaps/>
      <w:snapToGrid w:val="0"/>
      <w:sz w:val="36"/>
      <w:szCs w:val="20"/>
      <w:lang w:eastAsia="en-AU"/>
    </w:rPr>
  </w:style>
  <w:style w:type="paragraph" w:customStyle="1" w:styleId="Appendix1heading">
    <w:name w:val="Appendix 1 heading"/>
    <w:basedOn w:val="Heading4"/>
    <w:uiPriority w:val="7"/>
    <w:semiHidden/>
    <w:rsid w:val="00F879F4"/>
    <w:pPr>
      <w:keepLines w:val="0"/>
      <w:spacing w:before="0"/>
    </w:pPr>
    <w:rPr>
      <w:rFonts w:ascii="Times New Roman" w:eastAsia="Times New Roman" w:hAnsi="Times New Roman" w:cs="Times New Roman"/>
      <w:b w:val="0"/>
      <w:i/>
      <w:color w:val="0E602F" w:themeColor="accent3" w:themeShade="BF"/>
      <w:sz w:val="24"/>
      <w:szCs w:val="20"/>
      <w:lang w:eastAsia="en-AU"/>
    </w:rPr>
  </w:style>
  <w:style w:type="paragraph" w:customStyle="1" w:styleId="structurehead">
    <w:name w:val="structure_head"/>
    <w:basedOn w:val="Heading4"/>
    <w:uiPriority w:val="7"/>
    <w:semiHidden/>
    <w:rsid w:val="00F879F4"/>
    <w:pPr>
      <w:keepLines w:val="0"/>
      <w:spacing w:before="0"/>
    </w:pPr>
    <w:rPr>
      <w:rFonts w:ascii="Times New Roman" w:eastAsia="Times New Roman" w:hAnsi="Times New Roman" w:cs="Times New Roman"/>
      <w:b w:val="0"/>
      <w:i/>
      <w:color w:val="0E602F" w:themeColor="accent3" w:themeShade="BF"/>
      <w:sz w:val="24"/>
      <w:szCs w:val="20"/>
      <w:lang w:eastAsia="en-AU"/>
    </w:rPr>
  </w:style>
  <w:style w:type="paragraph" w:customStyle="1" w:styleId="unitname">
    <w:name w:val="unit name"/>
    <w:basedOn w:val="Appendix1heading"/>
    <w:uiPriority w:val="7"/>
    <w:semiHidden/>
    <w:rsid w:val="00F879F4"/>
  </w:style>
  <w:style w:type="paragraph" w:customStyle="1" w:styleId="Recommendations">
    <w:name w:val="Recommendations"/>
    <w:basedOn w:val="Normal"/>
    <w:uiPriority w:val="7"/>
    <w:semiHidden/>
    <w:rsid w:val="00F879F4"/>
    <w:pPr>
      <w:numPr>
        <w:numId w:val="16"/>
      </w:numPr>
    </w:pPr>
    <w:rPr>
      <w:rFonts w:eastAsia="Times New Roman" w:cs="Arial"/>
      <w:lang w:eastAsia="en-AU"/>
    </w:rPr>
  </w:style>
  <w:style w:type="paragraph" w:customStyle="1" w:styleId="Appendices">
    <w:name w:val="Appendices"/>
    <w:basedOn w:val="Heading1"/>
    <w:next w:val="Normal"/>
    <w:uiPriority w:val="8"/>
    <w:semiHidden/>
    <w:rsid w:val="00F879F4"/>
    <w:pPr>
      <w:keepLines w:val="0"/>
      <w:tabs>
        <w:tab w:val="left" w:pos="1620"/>
      </w:tabs>
    </w:pPr>
    <w:rPr>
      <w:rFonts w:eastAsia="Times New Roman" w:cs="Arial"/>
      <w:sz w:val="36"/>
      <w:lang w:eastAsia="en-AU"/>
    </w:rPr>
  </w:style>
  <w:style w:type="paragraph" w:customStyle="1" w:styleId="Tabletext0">
    <w:name w:val="Table text"/>
    <w:basedOn w:val="BodyText"/>
    <w:link w:val="TabletextChar"/>
    <w:uiPriority w:val="4"/>
    <w:qFormat/>
    <w:rsid w:val="00F879F4"/>
    <w:pPr>
      <w:spacing w:before="60" w:after="60"/>
    </w:pPr>
    <w:rPr>
      <w:rFonts w:eastAsia="Times New Roman" w:cs="Times New Roman"/>
      <w:szCs w:val="20"/>
    </w:rPr>
  </w:style>
  <w:style w:type="paragraph" w:customStyle="1" w:styleId="Style1">
    <w:name w:val="Style1"/>
    <w:basedOn w:val="Normal"/>
    <w:uiPriority w:val="7"/>
    <w:semiHidden/>
    <w:rsid w:val="00F879F4"/>
    <w:pPr>
      <w:jc w:val="center"/>
    </w:pPr>
    <w:rPr>
      <w:rFonts w:ascii="Arial Narrow" w:eastAsia="Times New Roman" w:hAnsi="Arial Narrow" w:cs="Arial"/>
      <w:b/>
      <w:sz w:val="28"/>
      <w:szCs w:val="28"/>
      <w:lang w:eastAsia="en-AU"/>
    </w:rPr>
  </w:style>
  <w:style w:type="paragraph" w:customStyle="1" w:styleId="ListNumbercontinued">
    <w:name w:val="List Number continued"/>
    <w:basedOn w:val="ListNumber"/>
    <w:uiPriority w:val="11"/>
    <w:semiHidden/>
    <w:rsid w:val="00F879F4"/>
    <w:pPr>
      <w:tabs>
        <w:tab w:val="left" w:pos="425"/>
      </w:tabs>
      <w:spacing w:before="100" w:beforeAutospacing="1"/>
    </w:pPr>
    <w:rPr>
      <w:rFonts w:eastAsia="Times New Roman" w:cs="Times New Roman"/>
      <w:lang w:eastAsia="en-AU"/>
    </w:rPr>
  </w:style>
  <w:style w:type="paragraph" w:customStyle="1" w:styleId="Tabletopheading">
    <w:name w:val="Table top heading"/>
    <w:basedOn w:val="Tabletext0"/>
    <w:uiPriority w:val="18"/>
    <w:semiHidden/>
    <w:rsid w:val="00F879F4"/>
    <w:pPr>
      <w:keepNext/>
    </w:pPr>
    <w:rPr>
      <w:rFonts w:ascii="Arial Bold" w:hAnsi="Arial Bold"/>
      <w:b/>
      <w:color w:val="F2F2F2" w:themeColor="background1" w:themeShade="F2"/>
    </w:rPr>
  </w:style>
  <w:style w:type="paragraph" w:customStyle="1" w:styleId="Tablecaption">
    <w:name w:val="Table caption"/>
    <w:basedOn w:val="BodyText"/>
    <w:link w:val="TablecaptionChar"/>
    <w:uiPriority w:val="20"/>
    <w:semiHidden/>
    <w:qFormat/>
    <w:rsid w:val="00F879F4"/>
    <w:pPr>
      <w:keepNext/>
      <w:keepLines/>
      <w:tabs>
        <w:tab w:val="left" w:pos="851"/>
      </w:tabs>
      <w:spacing w:before="300"/>
    </w:pPr>
    <w:rPr>
      <w:rFonts w:eastAsia="Times New Roman" w:cs="Arial"/>
      <w:b/>
      <w:sz w:val="20"/>
      <w:szCs w:val="16"/>
      <w:lang w:eastAsia="en-AU"/>
    </w:rPr>
  </w:style>
  <w:style w:type="paragraph" w:customStyle="1" w:styleId="Tablefigure">
    <w:name w:val="Table figure"/>
    <w:basedOn w:val="Tabletext0"/>
    <w:uiPriority w:val="18"/>
    <w:semiHidden/>
    <w:rsid w:val="00F879F4"/>
    <w:pPr>
      <w:jc w:val="right"/>
    </w:pPr>
  </w:style>
  <w:style w:type="paragraph" w:customStyle="1" w:styleId="Tablenumberlist">
    <w:name w:val="Table number list"/>
    <w:basedOn w:val="Tabletext0"/>
    <w:uiPriority w:val="18"/>
    <w:semiHidden/>
    <w:rsid w:val="00F879F4"/>
    <w:pPr>
      <w:numPr>
        <w:numId w:val="14"/>
      </w:numPr>
      <w:tabs>
        <w:tab w:val="left" w:pos="284"/>
      </w:tabs>
      <w:spacing w:before="20" w:after="20"/>
    </w:pPr>
    <w:rPr>
      <w:szCs w:val="18"/>
    </w:rPr>
  </w:style>
  <w:style w:type="paragraph" w:customStyle="1" w:styleId="Boxtext">
    <w:name w:val="Box text"/>
    <w:basedOn w:val="BodyText"/>
    <w:link w:val="BoxtextCharChar"/>
    <w:uiPriority w:val="24"/>
    <w:semiHidden/>
    <w:rsid w:val="00F879F4"/>
    <w:pPr>
      <w:pBdr>
        <w:top w:val="single" w:sz="4" w:space="3" w:color="auto"/>
        <w:left w:val="single" w:sz="4" w:space="3" w:color="auto"/>
        <w:bottom w:val="single" w:sz="4" w:space="3" w:color="auto"/>
        <w:right w:val="single" w:sz="4" w:space="3" w:color="auto"/>
      </w:pBdr>
      <w:shd w:val="clear" w:color="auto" w:fill="F3F3F3"/>
      <w:spacing w:after="60"/>
      <w:ind w:left="425" w:right="425"/>
    </w:pPr>
    <w:rPr>
      <w:rFonts w:eastAsia="Times New Roman" w:cs="Times New Roman"/>
      <w:lang w:eastAsia="en-AU"/>
    </w:rPr>
  </w:style>
  <w:style w:type="character" w:customStyle="1" w:styleId="BoxtextCharChar">
    <w:name w:val="Box text Char Char"/>
    <w:basedOn w:val="BodyTextChar"/>
    <w:link w:val="Boxtext"/>
    <w:uiPriority w:val="24"/>
    <w:semiHidden/>
    <w:rsid w:val="00F879F4"/>
    <w:rPr>
      <w:rFonts w:ascii="Public Sans" w:eastAsia="Times New Roman" w:hAnsi="Public Sans" w:cs="Times New Roman"/>
      <w:color w:val="auto"/>
      <w:shd w:val="clear" w:color="auto" w:fill="F3F3F3"/>
      <w:lang w:eastAsia="en-AU"/>
    </w:rPr>
  </w:style>
  <w:style w:type="character" w:customStyle="1" w:styleId="TablecaptionChar">
    <w:name w:val="Table caption Char"/>
    <w:basedOn w:val="DefaultParagraphFont"/>
    <w:link w:val="Tablecaption"/>
    <w:uiPriority w:val="20"/>
    <w:semiHidden/>
    <w:rsid w:val="00F879F4"/>
    <w:rPr>
      <w:rFonts w:eastAsia="Times New Roman" w:cs="Arial"/>
      <w:b/>
      <w:color w:val="auto"/>
      <w:sz w:val="20"/>
      <w:szCs w:val="16"/>
      <w:lang w:eastAsia="en-AU"/>
    </w:rPr>
  </w:style>
  <w:style w:type="paragraph" w:customStyle="1" w:styleId="Tabledotpointlist">
    <w:name w:val="Table dot point list"/>
    <w:basedOn w:val="Normal"/>
    <w:uiPriority w:val="18"/>
    <w:semiHidden/>
    <w:rsid w:val="00F879F4"/>
    <w:pPr>
      <w:numPr>
        <w:numId w:val="15"/>
      </w:numPr>
      <w:tabs>
        <w:tab w:val="clear" w:pos="567"/>
        <w:tab w:val="left" w:pos="284"/>
      </w:tabs>
      <w:spacing w:before="20" w:after="20"/>
      <w:ind w:left="284" w:hanging="284"/>
    </w:pPr>
    <w:rPr>
      <w:rFonts w:eastAsia="Times New Roman" w:cs="Times New Roman"/>
      <w:sz w:val="20"/>
      <w:szCs w:val="18"/>
      <w:lang w:eastAsia="en-AU"/>
    </w:rPr>
  </w:style>
  <w:style w:type="paragraph" w:customStyle="1" w:styleId="Pa24">
    <w:name w:val="Pa24"/>
    <w:basedOn w:val="Normal"/>
    <w:next w:val="Normal"/>
    <w:uiPriority w:val="99"/>
    <w:semiHidden/>
    <w:locked/>
    <w:rsid w:val="00F879F4"/>
    <w:pPr>
      <w:autoSpaceDE w:val="0"/>
      <w:autoSpaceDN w:val="0"/>
      <w:adjustRightInd w:val="0"/>
      <w:spacing w:line="201" w:lineRule="atLeast"/>
    </w:pPr>
    <w:rPr>
      <w:rFonts w:ascii="Gotham Bold" w:hAnsi="Gotham Bold"/>
      <w:sz w:val="24"/>
      <w:szCs w:val="24"/>
    </w:rPr>
  </w:style>
  <w:style w:type="paragraph" w:customStyle="1" w:styleId="Pa1">
    <w:name w:val="Pa1"/>
    <w:basedOn w:val="Normal"/>
    <w:uiPriority w:val="99"/>
    <w:semiHidden/>
    <w:locked/>
    <w:rsid w:val="00F879F4"/>
    <w:pPr>
      <w:autoSpaceDE w:val="0"/>
      <w:autoSpaceDN w:val="0"/>
      <w:adjustRightInd w:val="0"/>
      <w:spacing w:line="241" w:lineRule="atLeast"/>
    </w:pPr>
    <w:rPr>
      <w:rFonts w:ascii="Gotham Bold" w:eastAsia="Times New Roman" w:hAnsi="Gotham Bold" w:cs="Times New Roman"/>
      <w:sz w:val="24"/>
      <w:szCs w:val="24"/>
      <w:lang w:eastAsia="en-AU"/>
    </w:rPr>
  </w:style>
  <w:style w:type="paragraph" w:customStyle="1" w:styleId="Pa9">
    <w:name w:val="Pa9"/>
    <w:basedOn w:val="Normal"/>
    <w:uiPriority w:val="99"/>
    <w:semiHidden/>
    <w:locked/>
    <w:rsid w:val="00F879F4"/>
    <w:pPr>
      <w:autoSpaceDE w:val="0"/>
      <w:autoSpaceDN w:val="0"/>
      <w:adjustRightInd w:val="0"/>
      <w:spacing w:line="181" w:lineRule="atLeast"/>
    </w:pPr>
    <w:rPr>
      <w:rFonts w:ascii="Gotham Bold" w:eastAsia="Times New Roman" w:hAnsi="Gotham Bold" w:cs="Times New Roman"/>
      <w:sz w:val="24"/>
      <w:szCs w:val="24"/>
      <w:lang w:eastAsia="en-AU"/>
    </w:rPr>
  </w:style>
  <w:style w:type="numbering" w:customStyle="1" w:styleId="NoList1">
    <w:name w:val="No List1"/>
    <w:next w:val="NoList"/>
    <w:uiPriority w:val="99"/>
    <w:semiHidden/>
    <w:unhideWhenUsed/>
    <w:rsid w:val="00F879F4"/>
  </w:style>
  <w:style w:type="character" w:customStyle="1" w:styleId="ListParagraphChar">
    <w:name w:val="List Paragraph Char"/>
    <w:basedOn w:val="DefaultParagraphFont"/>
    <w:link w:val="ListParagraph"/>
    <w:uiPriority w:val="34"/>
    <w:rsid w:val="00F879F4"/>
    <w:rPr>
      <w:color w:val="auto"/>
    </w:rPr>
  </w:style>
  <w:style w:type="paragraph" w:customStyle="1" w:styleId="Tablenormaltext">
    <w:name w:val="Table normal text"/>
    <w:basedOn w:val="Normal"/>
    <w:uiPriority w:val="18"/>
    <w:semiHidden/>
    <w:qFormat/>
    <w:rsid w:val="00F879F4"/>
    <w:pPr>
      <w:spacing w:before="60" w:after="60"/>
    </w:pPr>
    <w:rPr>
      <w:rFonts w:eastAsia="Times New Roman" w:cs="Arial"/>
      <w:bCs/>
      <w:color w:val="000000"/>
      <w:sz w:val="20"/>
      <w:szCs w:val="20"/>
      <w:lang w:eastAsia="en-AU"/>
    </w:rPr>
  </w:style>
  <w:style w:type="paragraph" w:customStyle="1" w:styleId="Tablenumeralright-aligned">
    <w:name w:val="Table numeral right-aligned"/>
    <w:basedOn w:val="Tablenormaltext"/>
    <w:uiPriority w:val="19"/>
    <w:semiHidden/>
    <w:qFormat/>
    <w:rsid w:val="00F879F4"/>
    <w:pPr>
      <w:jc w:val="right"/>
    </w:pPr>
  </w:style>
  <w:style w:type="paragraph" w:customStyle="1" w:styleId="Tabletotalbold">
    <w:name w:val="Table total bold"/>
    <w:basedOn w:val="Tabletext0"/>
    <w:uiPriority w:val="18"/>
    <w:semiHidden/>
    <w:qFormat/>
    <w:rsid w:val="00F879F4"/>
    <w:rPr>
      <w:b/>
    </w:rPr>
  </w:style>
  <w:style w:type="paragraph" w:customStyle="1" w:styleId="Bodytextboldexeclist">
    <w:name w:val="Body text bold exec list"/>
    <w:basedOn w:val="Normal"/>
    <w:uiPriority w:val="17"/>
    <w:semiHidden/>
    <w:locked/>
    <w:rsid w:val="00F879F4"/>
    <w:pPr>
      <w:spacing w:before="200" w:after="40"/>
    </w:pPr>
    <w:rPr>
      <w:rFonts w:eastAsia="Times New Roman" w:cs="Times New Roman"/>
      <w:b/>
      <w:lang w:eastAsia="en-AU"/>
    </w:rPr>
  </w:style>
  <w:style w:type="paragraph" w:customStyle="1" w:styleId="Tablesecondaryheading">
    <w:name w:val="Table secondary heading"/>
    <w:basedOn w:val="Tabletopheading"/>
    <w:uiPriority w:val="18"/>
    <w:semiHidden/>
    <w:qFormat/>
    <w:rsid w:val="00F879F4"/>
    <w:rPr>
      <w:color w:val="auto"/>
    </w:rPr>
  </w:style>
  <w:style w:type="paragraph" w:customStyle="1" w:styleId="Tabletotalboldright-aligned">
    <w:name w:val="Table total bold right-aligned"/>
    <w:basedOn w:val="Tablenumeralright-aligned"/>
    <w:uiPriority w:val="18"/>
    <w:semiHidden/>
    <w:qFormat/>
    <w:rsid w:val="00F879F4"/>
    <w:rPr>
      <w:b/>
    </w:rPr>
  </w:style>
  <w:style w:type="paragraph" w:customStyle="1" w:styleId="Tabletopheadingright-aligned">
    <w:name w:val="Table top heading right-aligned"/>
    <w:basedOn w:val="Tabletopheading"/>
    <w:uiPriority w:val="18"/>
    <w:semiHidden/>
    <w:qFormat/>
    <w:rsid w:val="00F879F4"/>
    <w:pPr>
      <w:jc w:val="right"/>
    </w:pPr>
    <w:rPr>
      <w:rFonts w:eastAsia="Arial Unicode MS"/>
      <w:b w:val="0"/>
    </w:rPr>
  </w:style>
  <w:style w:type="paragraph" w:customStyle="1" w:styleId="Tableheadwhitefont">
    <w:name w:val="Table head white font"/>
    <w:basedOn w:val="Tabletext0"/>
    <w:uiPriority w:val="18"/>
    <w:semiHidden/>
    <w:qFormat/>
    <w:rsid w:val="00F879F4"/>
    <w:rPr>
      <w:b/>
      <w:color w:val="FFFFFF" w:themeColor="background1"/>
    </w:rPr>
  </w:style>
  <w:style w:type="paragraph" w:customStyle="1" w:styleId="Tabletopheadingcentred">
    <w:name w:val="Table top heading centred"/>
    <w:basedOn w:val="Tabletopheading"/>
    <w:uiPriority w:val="18"/>
    <w:semiHidden/>
    <w:qFormat/>
    <w:rsid w:val="00F879F4"/>
    <w:pPr>
      <w:jc w:val="center"/>
    </w:pPr>
  </w:style>
  <w:style w:type="numbering" w:customStyle="1" w:styleId="Callout">
    <w:name w:val="Callout"/>
    <w:uiPriority w:val="99"/>
    <w:rsid w:val="00F879F4"/>
    <w:pPr>
      <w:numPr>
        <w:numId w:val="19"/>
      </w:numPr>
    </w:pPr>
  </w:style>
  <w:style w:type="numbering" w:customStyle="1" w:styleId="CalloutBullets">
    <w:name w:val="Callout Bullets"/>
    <w:uiPriority w:val="99"/>
    <w:rsid w:val="00F879F4"/>
    <w:pPr>
      <w:numPr>
        <w:numId w:val="20"/>
      </w:numPr>
    </w:pPr>
  </w:style>
  <w:style w:type="paragraph" w:customStyle="1" w:styleId="Publishedby">
    <w:name w:val="Published by"/>
    <w:basedOn w:val="Normal"/>
    <w:uiPriority w:val="79"/>
    <w:semiHidden/>
    <w:qFormat/>
    <w:rsid w:val="00F879F4"/>
    <w:pPr>
      <w:spacing w:before="480"/>
    </w:pPr>
  </w:style>
  <w:style w:type="paragraph" w:customStyle="1" w:styleId="Address">
    <w:name w:val="Address"/>
    <w:basedOn w:val="Normal"/>
    <w:qFormat/>
    <w:rsid w:val="009648D5"/>
    <w:rPr>
      <w:b/>
    </w:rPr>
  </w:style>
  <w:style w:type="paragraph" w:customStyle="1" w:styleId="EPATextQuote">
    <w:name w:val="EPA Text Quote"/>
    <w:basedOn w:val="BodyText"/>
    <w:uiPriority w:val="21"/>
    <w:semiHidden/>
    <w:qFormat/>
    <w:rsid w:val="00F879F4"/>
    <w:pPr>
      <w:ind w:left="284" w:right="284"/>
    </w:pPr>
    <w:rPr>
      <w:b/>
    </w:rPr>
  </w:style>
  <w:style w:type="paragraph" w:customStyle="1" w:styleId="Pulloutquote">
    <w:name w:val="Pull out quote"/>
    <w:basedOn w:val="Normal"/>
    <w:uiPriority w:val="20"/>
    <w:semiHidden/>
    <w:qFormat/>
    <w:rsid w:val="00F879F4"/>
    <w:pPr>
      <w:pBdr>
        <w:top w:val="single" w:sz="48" w:space="5" w:color="007EBB"/>
        <w:bottom w:val="single" w:sz="48" w:space="5" w:color="007EBB"/>
      </w:pBdr>
    </w:pPr>
    <w:rPr>
      <w:rFonts w:asciiTheme="majorHAnsi" w:hAnsiTheme="majorHAnsi"/>
      <w:b/>
      <w:color w:val="007EBB"/>
      <w:sz w:val="30"/>
    </w:rPr>
  </w:style>
  <w:style w:type="paragraph" w:customStyle="1" w:styleId="Pulloutquotegreen">
    <w:name w:val="Pull out quote green"/>
    <w:basedOn w:val="Pulloutquote"/>
    <w:uiPriority w:val="20"/>
    <w:semiHidden/>
    <w:qFormat/>
    <w:rsid w:val="00F879F4"/>
    <w:pPr>
      <w:pBdr>
        <w:top w:val="single" w:sz="48" w:space="5" w:color="008850"/>
        <w:bottom w:val="single" w:sz="48" w:space="5" w:color="008850"/>
      </w:pBdr>
    </w:pPr>
    <w:rPr>
      <w:color w:val="008850"/>
    </w:rPr>
  </w:style>
  <w:style w:type="paragraph" w:customStyle="1" w:styleId="Heading1Green">
    <w:name w:val="Heading 1 Green"/>
    <w:basedOn w:val="Heading1"/>
    <w:uiPriority w:val="7"/>
    <w:semiHidden/>
    <w:qFormat/>
    <w:rsid w:val="00F879F4"/>
    <w:rPr>
      <w:color w:val="008850"/>
    </w:rPr>
  </w:style>
  <w:style w:type="paragraph" w:customStyle="1" w:styleId="Heading1NumberedGreen">
    <w:name w:val="Heading 1 Numbered Green"/>
    <w:basedOn w:val="Normal"/>
    <w:uiPriority w:val="7"/>
    <w:semiHidden/>
    <w:qFormat/>
    <w:rsid w:val="00F879F4"/>
    <w:pPr>
      <w:keepNext/>
      <w:keepLines/>
      <w:numPr>
        <w:numId w:val="12"/>
      </w:numPr>
      <w:spacing w:before="400" w:after="240" w:line="480" w:lineRule="atLeast"/>
      <w:outlineLvl w:val="0"/>
    </w:pPr>
    <w:rPr>
      <w:rFonts w:asciiTheme="majorHAnsi" w:eastAsiaTheme="majorEastAsia" w:hAnsiTheme="majorHAnsi" w:cstheme="majorBidi"/>
      <w:b/>
      <w:color w:val="008850"/>
      <w:sz w:val="56"/>
      <w:szCs w:val="28"/>
    </w:rPr>
  </w:style>
  <w:style w:type="paragraph" w:customStyle="1" w:styleId="Heading2Green">
    <w:name w:val="Heading 2 Green"/>
    <w:basedOn w:val="Heading2"/>
    <w:uiPriority w:val="7"/>
    <w:semiHidden/>
    <w:qFormat/>
    <w:rsid w:val="00F879F4"/>
    <w:rPr>
      <w:color w:val="008850"/>
    </w:rPr>
  </w:style>
  <w:style w:type="paragraph" w:customStyle="1" w:styleId="Heading2NumberedGreen">
    <w:name w:val="Heading 2 Numbered Green"/>
    <w:basedOn w:val="Normal"/>
    <w:uiPriority w:val="7"/>
    <w:semiHidden/>
    <w:qFormat/>
    <w:rsid w:val="00F879F4"/>
    <w:pPr>
      <w:keepNext/>
      <w:keepLines/>
      <w:numPr>
        <w:ilvl w:val="1"/>
        <w:numId w:val="12"/>
      </w:numPr>
      <w:spacing w:before="360" w:line="400" w:lineRule="exact"/>
      <w:outlineLvl w:val="1"/>
    </w:pPr>
    <w:rPr>
      <w:rFonts w:asciiTheme="majorHAnsi" w:eastAsiaTheme="majorEastAsia" w:hAnsiTheme="majorHAnsi" w:cstheme="majorBidi"/>
      <w:b/>
      <w:color w:val="008850"/>
      <w:sz w:val="32"/>
      <w:szCs w:val="26"/>
    </w:rPr>
  </w:style>
  <w:style w:type="paragraph" w:customStyle="1" w:styleId="Heading3Green">
    <w:name w:val="Heading 3 Green"/>
    <w:basedOn w:val="Heading3"/>
    <w:uiPriority w:val="7"/>
    <w:semiHidden/>
    <w:qFormat/>
    <w:rsid w:val="00F879F4"/>
    <w:rPr>
      <w:color w:val="008850"/>
    </w:rPr>
  </w:style>
  <w:style w:type="paragraph" w:customStyle="1" w:styleId="Heading3NumberedGreen">
    <w:name w:val="Heading 3 Numbered Green"/>
    <w:basedOn w:val="Normal"/>
    <w:uiPriority w:val="7"/>
    <w:semiHidden/>
    <w:qFormat/>
    <w:rsid w:val="00F879F4"/>
    <w:rPr>
      <w:color w:val="008850"/>
    </w:rPr>
  </w:style>
  <w:style w:type="character" w:customStyle="1" w:styleId="GreenText">
    <w:name w:val="Green Text"/>
    <w:basedOn w:val="DefaultParagraphFont"/>
    <w:uiPriority w:val="1"/>
    <w:semiHidden/>
    <w:qFormat/>
    <w:rsid w:val="00F879F4"/>
    <w:rPr>
      <w:color w:val="008850"/>
    </w:rPr>
  </w:style>
  <w:style w:type="character" w:styleId="UnresolvedMention">
    <w:name w:val="Unresolved Mention"/>
    <w:basedOn w:val="DefaultParagraphFont"/>
    <w:uiPriority w:val="99"/>
    <w:semiHidden/>
    <w:unhideWhenUsed/>
    <w:rsid w:val="00F879F4"/>
    <w:rPr>
      <w:color w:val="808080"/>
      <w:shd w:val="clear" w:color="auto" w:fill="E6E6E6"/>
    </w:rPr>
  </w:style>
  <w:style w:type="table" w:customStyle="1" w:styleId="MOHtable">
    <w:name w:val="MOH table"/>
    <w:basedOn w:val="TableNormal"/>
    <w:uiPriority w:val="99"/>
    <w:semiHidden/>
    <w:rsid w:val="00BE5E89"/>
    <w:pPr>
      <w:spacing w:before="60" w:after="60" w:line="240" w:lineRule="atLeast"/>
    </w:pPr>
    <w:rPr>
      <w:rFonts w:eastAsia="MS PMincho" w:cs="Times New Roman"/>
      <w:sz w:val="20"/>
      <w:szCs w:val="20"/>
    </w:rPr>
    <w:tblPr>
      <w:tblBorders>
        <w:insideH w:val="single" w:sz="4" w:space="0" w:color="98BEFF"/>
      </w:tblBorders>
    </w:tblPr>
    <w:tcPr>
      <w:shd w:val="clear" w:color="auto" w:fill="auto"/>
    </w:tcPr>
    <w:tblStylePr w:type="firstRow">
      <w:rPr>
        <w:rFonts w:ascii="Arial" w:hAnsi="Arial"/>
        <w:b w:val="0"/>
        <w:i w:val="0"/>
        <w:sz w:val="20"/>
      </w:rPr>
      <w:tblPr/>
      <w:tcPr>
        <w:shd w:val="clear" w:color="auto" w:fill="D5E4FF"/>
      </w:tcPr>
    </w:tblStylePr>
  </w:style>
  <w:style w:type="paragraph" w:customStyle="1" w:styleId="BodyText1">
    <w:name w:val="Body Text1"/>
    <w:basedOn w:val="Normal"/>
    <w:uiPriority w:val="99"/>
    <w:semiHidden/>
    <w:qFormat/>
    <w:rsid w:val="00BE5E89"/>
    <w:pPr>
      <w:spacing w:before="100" w:line="260" w:lineRule="atLeast"/>
    </w:pPr>
    <w:rPr>
      <w:rFonts w:asciiTheme="minorHAnsi" w:hAnsiTheme="minorHAnsi" w:cstheme="minorHAnsi"/>
    </w:rPr>
  </w:style>
  <w:style w:type="character" w:customStyle="1" w:styleId="Style2">
    <w:name w:val="Style2"/>
    <w:basedOn w:val="DefaultParagraphFont"/>
    <w:uiPriority w:val="1"/>
    <w:semiHidden/>
    <w:rsid w:val="00F879F4"/>
    <w:rPr>
      <w:rFonts w:ascii="Arial Bold" w:hAnsi="Arial Bold"/>
      <w:b/>
      <w:caps/>
      <w:smallCaps w:val="0"/>
      <w:strike w:val="0"/>
      <w:dstrike w:val="0"/>
      <w:vanish w:val="0"/>
      <w:sz w:val="16"/>
      <w:u w:color="FF0000"/>
      <w:vertAlign w:val="baseline"/>
    </w:rPr>
  </w:style>
  <w:style w:type="character" w:customStyle="1" w:styleId="Style3">
    <w:name w:val="Style3"/>
    <w:basedOn w:val="DefaultParagraphFont"/>
    <w:uiPriority w:val="1"/>
    <w:semiHidden/>
    <w:rsid w:val="00F879F4"/>
    <w:rPr>
      <w:rFonts w:ascii="Arial Bold" w:hAnsi="Arial Bold"/>
      <w:b/>
      <w:caps/>
      <w:smallCaps w:val="0"/>
      <w:color w:val="FF0000"/>
      <w:sz w:val="16"/>
      <w:u w:val="none"/>
    </w:rPr>
  </w:style>
  <w:style w:type="numbering" w:customStyle="1" w:styleId="ListBullets">
    <w:name w:val="List Bullets"/>
    <w:uiPriority w:val="99"/>
    <w:rsid w:val="00F879F4"/>
    <w:pPr>
      <w:numPr>
        <w:numId w:val="21"/>
      </w:numPr>
    </w:pPr>
  </w:style>
  <w:style w:type="paragraph" w:customStyle="1" w:styleId="InstructionText">
    <w:name w:val="Instruction Text"/>
    <w:basedOn w:val="Normal"/>
    <w:link w:val="InstructionTextChar"/>
    <w:uiPriority w:val="23"/>
    <w:semiHidden/>
    <w:rsid w:val="00F879F4"/>
    <w:rPr>
      <w:rFonts w:eastAsiaTheme="minorEastAsia" w:cs="Arial"/>
      <w:color w:val="FF0000"/>
    </w:rPr>
  </w:style>
  <w:style w:type="character" w:customStyle="1" w:styleId="InstructionTextChar">
    <w:name w:val="Instruction Text Char"/>
    <w:link w:val="InstructionText"/>
    <w:uiPriority w:val="23"/>
    <w:semiHidden/>
    <w:rsid w:val="00F879F4"/>
    <w:rPr>
      <w:rFonts w:eastAsiaTheme="minorEastAsia" w:cs="Arial"/>
      <w:color w:val="FF0000"/>
    </w:rPr>
  </w:style>
  <w:style w:type="numbering" w:styleId="111111">
    <w:name w:val="Outline List 2"/>
    <w:basedOn w:val="NoList"/>
    <w:semiHidden/>
    <w:unhideWhenUsed/>
    <w:rsid w:val="00BE5E89"/>
    <w:pPr>
      <w:numPr>
        <w:numId w:val="24"/>
      </w:numPr>
    </w:pPr>
  </w:style>
  <w:style w:type="numbering" w:styleId="1ai">
    <w:name w:val="Outline List 1"/>
    <w:basedOn w:val="NoList"/>
    <w:semiHidden/>
    <w:unhideWhenUsed/>
    <w:rsid w:val="00BE5E89"/>
    <w:pPr>
      <w:numPr>
        <w:numId w:val="25"/>
      </w:numPr>
    </w:pPr>
  </w:style>
  <w:style w:type="paragraph" w:styleId="BlockText">
    <w:name w:val="Block Text"/>
    <w:basedOn w:val="Normal"/>
    <w:uiPriority w:val="99"/>
    <w:semiHidden/>
    <w:unhideWhenUsed/>
    <w:rsid w:val="00BE5E89"/>
    <w:pPr>
      <w:pBdr>
        <w:top w:val="single" w:sz="2" w:space="10" w:color="0A7CB9" w:themeColor="accent1"/>
        <w:left w:val="single" w:sz="2" w:space="10" w:color="0A7CB9" w:themeColor="accent1"/>
        <w:bottom w:val="single" w:sz="2" w:space="10" w:color="0A7CB9" w:themeColor="accent1"/>
        <w:right w:val="single" w:sz="2" w:space="10" w:color="0A7CB9" w:themeColor="accent1"/>
      </w:pBdr>
      <w:ind w:left="1152" w:right="1152"/>
    </w:pPr>
    <w:rPr>
      <w:rFonts w:asciiTheme="minorHAnsi" w:eastAsiaTheme="minorEastAsia" w:hAnsiTheme="minorHAnsi"/>
      <w:i/>
      <w:iCs/>
      <w:color w:val="0A7CB9" w:themeColor="accent1"/>
    </w:rPr>
  </w:style>
  <w:style w:type="paragraph" w:styleId="Caption">
    <w:name w:val="caption"/>
    <w:basedOn w:val="Normal"/>
    <w:next w:val="Normal"/>
    <w:uiPriority w:val="21"/>
    <w:semiHidden/>
    <w:unhideWhenUsed/>
    <w:qFormat/>
    <w:rsid w:val="00BE5E89"/>
    <w:pPr>
      <w:spacing w:after="200"/>
    </w:pPr>
    <w:rPr>
      <w:i/>
      <w:iCs/>
      <w:color w:val="002664" w:themeColor="text2"/>
      <w:sz w:val="18"/>
      <w:szCs w:val="18"/>
    </w:rPr>
  </w:style>
  <w:style w:type="paragraph" w:styleId="E-mailSignature">
    <w:name w:val="E-mail Signature"/>
    <w:basedOn w:val="Normal"/>
    <w:link w:val="E-mailSignatureChar"/>
    <w:uiPriority w:val="7"/>
    <w:semiHidden/>
    <w:unhideWhenUsed/>
    <w:rsid w:val="00BE5E89"/>
  </w:style>
  <w:style w:type="character" w:customStyle="1" w:styleId="E-mailSignatureChar">
    <w:name w:val="E-mail Signature Char"/>
    <w:basedOn w:val="DefaultParagraphFont"/>
    <w:link w:val="E-mailSignature"/>
    <w:uiPriority w:val="7"/>
    <w:semiHidden/>
    <w:rsid w:val="00BE5E89"/>
    <w:rPr>
      <w:rFonts w:ascii="Arial" w:hAnsi="Arial"/>
      <w:lang w:eastAsia="en-US"/>
    </w:rPr>
  </w:style>
  <w:style w:type="paragraph" w:styleId="EnvelopeAddress">
    <w:name w:val="envelope address"/>
    <w:basedOn w:val="Normal"/>
    <w:uiPriority w:val="7"/>
    <w:semiHidden/>
    <w:unhideWhenUsed/>
    <w:rsid w:val="00BE5E8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7"/>
    <w:semiHidden/>
    <w:unhideWhenUsed/>
    <w:rsid w:val="00BE5E89"/>
    <w:rPr>
      <w:rFonts w:asciiTheme="majorHAnsi" w:eastAsiaTheme="majorEastAsia" w:hAnsiTheme="majorHAnsi" w:cstheme="majorBidi"/>
      <w:sz w:val="20"/>
      <w:szCs w:val="20"/>
    </w:rPr>
  </w:style>
  <w:style w:type="table" w:styleId="GridTable1Light-Accent1">
    <w:name w:val="Grid Table 1 Light Accent 1"/>
    <w:basedOn w:val="TableNormal"/>
    <w:uiPriority w:val="46"/>
    <w:rsid w:val="00BE5E89"/>
    <w:pPr>
      <w:spacing w:after="0"/>
    </w:pPr>
    <w:tblPr>
      <w:tblStyleRowBandSize w:val="1"/>
      <w:tblStyleColBandSize w:val="1"/>
      <w:tblBorders>
        <w:top w:val="single" w:sz="4" w:space="0" w:color="87D1F8" w:themeColor="accent1" w:themeTint="66"/>
        <w:left w:val="single" w:sz="4" w:space="0" w:color="87D1F8" w:themeColor="accent1" w:themeTint="66"/>
        <w:bottom w:val="single" w:sz="4" w:space="0" w:color="87D1F8" w:themeColor="accent1" w:themeTint="66"/>
        <w:right w:val="single" w:sz="4" w:space="0" w:color="87D1F8" w:themeColor="accent1" w:themeTint="66"/>
        <w:insideH w:val="single" w:sz="4" w:space="0" w:color="87D1F8" w:themeColor="accent1" w:themeTint="66"/>
        <w:insideV w:val="single" w:sz="4" w:space="0" w:color="87D1F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BBAF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BBA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E5E89"/>
    <w:pPr>
      <w:spacing w:after="0"/>
    </w:pPr>
    <w:tblPr>
      <w:tblStyleRowBandSize w:val="1"/>
      <w:tblStyleColBandSize w:val="1"/>
      <w:tblBorders>
        <w:top w:val="single" w:sz="4" w:space="0" w:color="B2E6E3" w:themeColor="accent2" w:themeTint="66"/>
        <w:left w:val="single" w:sz="4" w:space="0" w:color="B2E6E3" w:themeColor="accent2" w:themeTint="66"/>
        <w:bottom w:val="single" w:sz="4" w:space="0" w:color="B2E6E3" w:themeColor="accent2" w:themeTint="66"/>
        <w:right w:val="single" w:sz="4" w:space="0" w:color="B2E6E3" w:themeColor="accent2" w:themeTint="66"/>
        <w:insideH w:val="single" w:sz="4" w:space="0" w:color="B2E6E3" w:themeColor="accent2" w:themeTint="66"/>
        <w:insideV w:val="single" w:sz="4" w:space="0" w:color="B2E6E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CD9D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CD9D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E5E89"/>
    <w:pPr>
      <w:spacing w:after="0"/>
    </w:pPr>
    <w:tblPr>
      <w:tblStyleRowBandSize w:val="1"/>
      <w:tblStyleColBandSize w:val="1"/>
      <w:tblBorders>
        <w:top w:val="single" w:sz="4" w:space="0" w:color="80ECAC" w:themeColor="accent3" w:themeTint="66"/>
        <w:left w:val="single" w:sz="4" w:space="0" w:color="80ECAC" w:themeColor="accent3" w:themeTint="66"/>
        <w:bottom w:val="single" w:sz="4" w:space="0" w:color="80ECAC" w:themeColor="accent3" w:themeTint="66"/>
        <w:right w:val="single" w:sz="4" w:space="0" w:color="80ECAC" w:themeColor="accent3" w:themeTint="66"/>
        <w:insideH w:val="single" w:sz="4" w:space="0" w:color="80ECAC" w:themeColor="accent3" w:themeTint="66"/>
        <w:insideV w:val="single" w:sz="4" w:space="0" w:color="80ECA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1E38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1E38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E5E89"/>
    <w:pPr>
      <w:spacing w:after="0"/>
    </w:pPr>
    <w:tblPr>
      <w:tblStyleRowBandSize w:val="1"/>
      <w:tblStyleColBandSize w:val="1"/>
      <w:tblBorders>
        <w:top w:val="single" w:sz="4" w:space="0" w:color="C8E1B1" w:themeColor="accent4" w:themeTint="66"/>
        <w:left w:val="single" w:sz="4" w:space="0" w:color="C8E1B1" w:themeColor="accent4" w:themeTint="66"/>
        <w:bottom w:val="single" w:sz="4" w:space="0" w:color="C8E1B1" w:themeColor="accent4" w:themeTint="66"/>
        <w:right w:val="single" w:sz="4" w:space="0" w:color="C8E1B1" w:themeColor="accent4" w:themeTint="66"/>
        <w:insideH w:val="single" w:sz="4" w:space="0" w:color="C8E1B1" w:themeColor="accent4" w:themeTint="66"/>
        <w:insideV w:val="single" w:sz="4" w:space="0" w:color="C8E1B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DD38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DD38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E5E89"/>
    <w:pPr>
      <w:spacing w:after="0"/>
    </w:pPr>
    <w:tblPr>
      <w:tblStyleRowBandSize w:val="1"/>
      <w:tblStyleColBandSize w:val="1"/>
      <w:tblBorders>
        <w:top w:val="single" w:sz="4" w:space="0" w:color="F5B8B0" w:themeColor="accent5" w:themeTint="66"/>
        <w:left w:val="single" w:sz="4" w:space="0" w:color="F5B8B0" w:themeColor="accent5" w:themeTint="66"/>
        <w:bottom w:val="single" w:sz="4" w:space="0" w:color="F5B8B0" w:themeColor="accent5" w:themeTint="66"/>
        <w:right w:val="single" w:sz="4" w:space="0" w:color="F5B8B0" w:themeColor="accent5" w:themeTint="66"/>
        <w:insideH w:val="single" w:sz="4" w:space="0" w:color="F5B8B0" w:themeColor="accent5" w:themeTint="66"/>
        <w:insideV w:val="single" w:sz="4" w:space="0" w:color="F5B8B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0948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948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E5E89"/>
    <w:pPr>
      <w:spacing w:after="0"/>
    </w:pPr>
    <w:tblPr>
      <w:tblStyleRowBandSize w:val="1"/>
      <w:tblStyleColBandSize w:val="1"/>
      <w:tblBorders>
        <w:top w:val="single" w:sz="4" w:space="0" w:color="FFE596" w:themeColor="accent6" w:themeTint="66"/>
        <w:left w:val="single" w:sz="4" w:space="0" w:color="FFE596" w:themeColor="accent6" w:themeTint="66"/>
        <w:bottom w:val="single" w:sz="4" w:space="0" w:color="FFE596" w:themeColor="accent6" w:themeTint="66"/>
        <w:right w:val="single" w:sz="4" w:space="0" w:color="FFE596" w:themeColor="accent6" w:themeTint="66"/>
        <w:insideH w:val="single" w:sz="4" w:space="0" w:color="FFE596" w:themeColor="accent6" w:themeTint="66"/>
        <w:insideV w:val="single" w:sz="4" w:space="0" w:color="FFE59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E5E89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E5E89"/>
    <w:pPr>
      <w:spacing w:after="0"/>
    </w:pPr>
    <w:tblPr>
      <w:tblStyleRowBandSize w:val="1"/>
      <w:tblStyleColBandSize w:val="1"/>
      <w:tblBorders>
        <w:top w:val="single" w:sz="2" w:space="0" w:color="4BBAF5" w:themeColor="accent1" w:themeTint="99"/>
        <w:bottom w:val="single" w:sz="2" w:space="0" w:color="4BBAF5" w:themeColor="accent1" w:themeTint="99"/>
        <w:insideH w:val="single" w:sz="2" w:space="0" w:color="4BBAF5" w:themeColor="accent1" w:themeTint="99"/>
        <w:insideV w:val="single" w:sz="2" w:space="0" w:color="4BBAF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BBAF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BBAF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8FB" w:themeFill="accent1" w:themeFillTint="33"/>
      </w:tcPr>
    </w:tblStylePr>
    <w:tblStylePr w:type="band1Horz">
      <w:tblPr/>
      <w:tcPr>
        <w:shd w:val="clear" w:color="auto" w:fill="C3E8F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E5E89"/>
    <w:pPr>
      <w:spacing w:after="0"/>
    </w:pPr>
    <w:tblPr>
      <w:tblStyleRowBandSize w:val="1"/>
      <w:tblStyleColBandSize w:val="1"/>
      <w:tblBorders>
        <w:top w:val="single" w:sz="2" w:space="0" w:color="8CD9D6" w:themeColor="accent2" w:themeTint="99"/>
        <w:bottom w:val="single" w:sz="2" w:space="0" w:color="8CD9D6" w:themeColor="accent2" w:themeTint="99"/>
        <w:insideH w:val="single" w:sz="2" w:space="0" w:color="8CD9D6" w:themeColor="accent2" w:themeTint="99"/>
        <w:insideV w:val="single" w:sz="2" w:space="0" w:color="8CD9D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CD9D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CD9D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2F1" w:themeFill="accent2" w:themeFillTint="33"/>
      </w:tcPr>
    </w:tblStylePr>
    <w:tblStylePr w:type="band1Horz">
      <w:tblPr/>
      <w:tcPr>
        <w:shd w:val="clear" w:color="auto" w:fill="D8F2F1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E5E89"/>
    <w:pPr>
      <w:spacing w:after="0"/>
    </w:pPr>
    <w:tblPr>
      <w:tblStyleRowBandSize w:val="1"/>
      <w:tblStyleColBandSize w:val="1"/>
      <w:tblBorders>
        <w:top w:val="single" w:sz="2" w:space="0" w:color="41E383" w:themeColor="accent3" w:themeTint="99"/>
        <w:bottom w:val="single" w:sz="2" w:space="0" w:color="41E383" w:themeColor="accent3" w:themeTint="99"/>
        <w:insideH w:val="single" w:sz="2" w:space="0" w:color="41E383" w:themeColor="accent3" w:themeTint="99"/>
        <w:insideV w:val="single" w:sz="2" w:space="0" w:color="41E38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1E38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1E38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F5D5" w:themeFill="accent3" w:themeFillTint="33"/>
      </w:tcPr>
    </w:tblStylePr>
    <w:tblStylePr w:type="band1Horz">
      <w:tblPr/>
      <w:tcPr>
        <w:shd w:val="clear" w:color="auto" w:fill="BFF5D5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E5E89"/>
    <w:pPr>
      <w:spacing w:after="0"/>
    </w:pPr>
    <w:tblPr>
      <w:tblStyleRowBandSize w:val="1"/>
      <w:tblStyleColBandSize w:val="1"/>
      <w:tblBorders>
        <w:top w:val="single" w:sz="2" w:space="0" w:color="ADD38B" w:themeColor="accent4" w:themeTint="99"/>
        <w:bottom w:val="single" w:sz="2" w:space="0" w:color="ADD38B" w:themeColor="accent4" w:themeTint="99"/>
        <w:insideH w:val="single" w:sz="2" w:space="0" w:color="ADD38B" w:themeColor="accent4" w:themeTint="99"/>
        <w:insideV w:val="single" w:sz="2" w:space="0" w:color="ADD38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DD38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DD38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0D8" w:themeFill="accent4" w:themeFillTint="33"/>
      </w:tcPr>
    </w:tblStylePr>
    <w:tblStylePr w:type="band1Horz">
      <w:tblPr/>
      <w:tcPr>
        <w:shd w:val="clear" w:color="auto" w:fill="E3F0D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E5E89"/>
    <w:pPr>
      <w:spacing w:after="0"/>
    </w:pPr>
    <w:tblPr>
      <w:tblStyleRowBandSize w:val="1"/>
      <w:tblStyleColBandSize w:val="1"/>
      <w:tblBorders>
        <w:top w:val="single" w:sz="2" w:space="0" w:color="F09489" w:themeColor="accent5" w:themeTint="99"/>
        <w:bottom w:val="single" w:sz="2" w:space="0" w:color="F09489" w:themeColor="accent5" w:themeTint="99"/>
        <w:insideH w:val="single" w:sz="2" w:space="0" w:color="F09489" w:themeColor="accent5" w:themeTint="99"/>
        <w:insideV w:val="single" w:sz="2" w:space="0" w:color="F0948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948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948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7" w:themeFill="accent5" w:themeFillTint="33"/>
      </w:tcPr>
    </w:tblStylePr>
    <w:tblStylePr w:type="band1Horz">
      <w:tblPr/>
      <w:tcPr>
        <w:shd w:val="clear" w:color="auto" w:fill="FADBD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E5E89"/>
    <w:pPr>
      <w:spacing w:after="0"/>
    </w:pPr>
    <w:tblPr>
      <w:tblStyleRowBandSize w:val="1"/>
      <w:tblStyleColBandSize w:val="1"/>
      <w:tblBorders>
        <w:top w:val="single" w:sz="2" w:space="0" w:color="FFD962" w:themeColor="accent6" w:themeTint="99"/>
        <w:bottom w:val="single" w:sz="2" w:space="0" w:color="FFD962" w:themeColor="accent6" w:themeTint="99"/>
        <w:insideH w:val="single" w:sz="2" w:space="0" w:color="FFD962" w:themeColor="accent6" w:themeTint="99"/>
        <w:insideV w:val="single" w:sz="2" w:space="0" w:color="FFD962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2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2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A" w:themeFill="accent6" w:themeFillTint="33"/>
      </w:tcPr>
    </w:tblStylePr>
    <w:tblStylePr w:type="band1Horz">
      <w:tblPr/>
      <w:tcPr>
        <w:shd w:val="clear" w:color="auto" w:fill="FFF2CA" w:themeFill="accent6" w:themeFillTint="33"/>
      </w:tcPr>
    </w:tblStylePr>
  </w:style>
  <w:style w:type="table" w:styleId="GridTable3">
    <w:name w:val="Grid Table 3"/>
    <w:basedOn w:val="TableNormal"/>
    <w:uiPriority w:val="48"/>
    <w:rsid w:val="00BE5E8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BE5E89"/>
    <w:pPr>
      <w:spacing w:after="0"/>
    </w:pPr>
    <w:tblPr>
      <w:tblStyleRowBandSize w:val="1"/>
      <w:tblStyleColBandSize w:val="1"/>
      <w:tblBorders>
        <w:top w:val="single" w:sz="4" w:space="0" w:color="4BBAF5" w:themeColor="accent1" w:themeTint="99"/>
        <w:left w:val="single" w:sz="4" w:space="0" w:color="4BBAF5" w:themeColor="accent1" w:themeTint="99"/>
        <w:bottom w:val="single" w:sz="4" w:space="0" w:color="4BBAF5" w:themeColor="accent1" w:themeTint="99"/>
        <w:right w:val="single" w:sz="4" w:space="0" w:color="4BBAF5" w:themeColor="accent1" w:themeTint="99"/>
        <w:insideH w:val="single" w:sz="4" w:space="0" w:color="4BBAF5" w:themeColor="accent1" w:themeTint="99"/>
        <w:insideV w:val="single" w:sz="4" w:space="0" w:color="4BBAF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8FB" w:themeFill="accent1" w:themeFillTint="33"/>
      </w:tcPr>
    </w:tblStylePr>
    <w:tblStylePr w:type="band1Horz">
      <w:tblPr/>
      <w:tcPr>
        <w:shd w:val="clear" w:color="auto" w:fill="C3E8FB" w:themeFill="accent1" w:themeFillTint="33"/>
      </w:tcPr>
    </w:tblStylePr>
    <w:tblStylePr w:type="neCell">
      <w:tblPr/>
      <w:tcPr>
        <w:tcBorders>
          <w:bottom w:val="single" w:sz="4" w:space="0" w:color="4BBAF5" w:themeColor="accent1" w:themeTint="99"/>
        </w:tcBorders>
      </w:tcPr>
    </w:tblStylePr>
    <w:tblStylePr w:type="nwCell">
      <w:tblPr/>
      <w:tcPr>
        <w:tcBorders>
          <w:bottom w:val="single" w:sz="4" w:space="0" w:color="4BBAF5" w:themeColor="accent1" w:themeTint="99"/>
        </w:tcBorders>
      </w:tcPr>
    </w:tblStylePr>
    <w:tblStylePr w:type="seCell">
      <w:tblPr/>
      <w:tcPr>
        <w:tcBorders>
          <w:top w:val="single" w:sz="4" w:space="0" w:color="4BBAF5" w:themeColor="accent1" w:themeTint="99"/>
        </w:tcBorders>
      </w:tcPr>
    </w:tblStylePr>
    <w:tblStylePr w:type="swCell">
      <w:tblPr/>
      <w:tcPr>
        <w:tcBorders>
          <w:top w:val="single" w:sz="4" w:space="0" w:color="4BBAF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E5E89"/>
    <w:pPr>
      <w:spacing w:after="0"/>
    </w:pPr>
    <w:tblPr>
      <w:tblStyleRowBandSize w:val="1"/>
      <w:tblStyleColBandSize w:val="1"/>
      <w:tblBorders>
        <w:top w:val="single" w:sz="4" w:space="0" w:color="8CD9D6" w:themeColor="accent2" w:themeTint="99"/>
        <w:left w:val="single" w:sz="4" w:space="0" w:color="8CD9D6" w:themeColor="accent2" w:themeTint="99"/>
        <w:bottom w:val="single" w:sz="4" w:space="0" w:color="8CD9D6" w:themeColor="accent2" w:themeTint="99"/>
        <w:right w:val="single" w:sz="4" w:space="0" w:color="8CD9D6" w:themeColor="accent2" w:themeTint="99"/>
        <w:insideH w:val="single" w:sz="4" w:space="0" w:color="8CD9D6" w:themeColor="accent2" w:themeTint="99"/>
        <w:insideV w:val="single" w:sz="4" w:space="0" w:color="8CD9D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F2F1" w:themeFill="accent2" w:themeFillTint="33"/>
      </w:tcPr>
    </w:tblStylePr>
    <w:tblStylePr w:type="band1Horz">
      <w:tblPr/>
      <w:tcPr>
        <w:shd w:val="clear" w:color="auto" w:fill="D8F2F1" w:themeFill="accent2" w:themeFillTint="33"/>
      </w:tcPr>
    </w:tblStylePr>
    <w:tblStylePr w:type="neCell">
      <w:tblPr/>
      <w:tcPr>
        <w:tcBorders>
          <w:bottom w:val="single" w:sz="4" w:space="0" w:color="8CD9D6" w:themeColor="accent2" w:themeTint="99"/>
        </w:tcBorders>
      </w:tcPr>
    </w:tblStylePr>
    <w:tblStylePr w:type="nwCell">
      <w:tblPr/>
      <w:tcPr>
        <w:tcBorders>
          <w:bottom w:val="single" w:sz="4" w:space="0" w:color="8CD9D6" w:themeColor="accent2" w:themeTint="99"/>
        </w:tcBorders>
      </w:tcPr>
    </w:tblStylePr>
    <w:tblStylePr w:type="seCell">
      <w:tblPr/>
      <w:tcPr>
        <w:tcBorders>
          <w:top w:val="single" w:sz="4" w:space="0" w:color="8CD9D6" w:themeColor="accent2" w:themeTint="99"/>
        </w:tcBorders>
      </w:tcPr>
    </w:tblStylePr>
    <w:tblStylePr w:type="swCell">
      <w:tblPr/>
      <w:tcPr>
        <w:tcBorders>
          <w:top w:val="single" w:sz="4" w:space="0" w:color="8CD9D6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E5E89"/>
    <w:pPr>
      <w:spacing w:after="0"/>
    </w:pPr>
    <w:tblPr>
      <w:tblStyleRowBandSize w:val="1"/>
      <w:tblStyleColBandSize w:val="1"/>
      <w:tblBorders>
        <w:top w:val="single" w:sz="4" w:space="0" w:color="41E383" w:themeColor="accent3" w:themeTint="99"/>
        <w:left w:val="single" w:sz="4" w:space="0" w:color="41E383" w:themeColor="accent3" w:themeTint="99"/>
        <w:bottom w:val="single" w:sz="4" w:space="0" w:color="41E383" w:themeColor="accent3" w:themeTint="99"/>
        <w:right w:val="single" w:sz="4" w:space="0" w:color="41E383" w:themeColor="accent3" w:themeTint="99"/>
        <w:insideH w:val="single" w:sz="4" w:space="0" w:color="41E383" w:themeColor="accent3" w:themeTint="99"/>
        <w:insideV w:val="single" w:sz="4" w:space="0" w:color="41E38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FF5D5" w:themeFill="accent3" w:themeFillTint="33"/>
      </w:tcPr>
    </w:tblStylePr>
    <w:tblStylePr w:type="band1Horz">
      <w:tblPr/>
      <w:tcPr>
        <w:shd w:val="clear" w:color="auto" w:fill="BFF5D5" w:themeFill="accent3" w:themeFillTint="33"/>
      </w:tcPr>
    </w:tblStylePr>
    <w:tblStylePr w:type="neCell">
      <w:tblPr/>
      <w:tcPr>
        <w:tcBorders>
          <w:bottom w:val="single" w:sz="4" w:space="0" w:color="41E383" w:themeColor="accent3" w:themeTint="99"/>
        </w:tcBorders>
      </w:tcPr>
    </w:tblStylePr>
    <w:tblStylePr w:type="nwCell">
      <w:tblPr/>
      <w:tcPr>
        <w:tcBorders>
          <w:bottom w:val="single" w:sz="4" w:space="0" w:color="41E383" w:themeColor="accent3" w:themeTint="99"/>
        </w:tcBorders>
      </w:tcPr>
    </w:tblStylePr>
    <w:tblStylePr w:type="seCell">
      <w:tblPr/>
      <w:tcPr>
        <w:tcBorders>
          <w:top w:val="single" w:sz="4" w:space="0" w:color="41E383" w:themeColor="accent3" w:themeTint="99"/>
        </w:tcBorders>
      </w:tcPr>
    </w:tblStylePr>
    <w:tblStylePr w:type="swCell">
      <w:tblPr/>
      <w:tcPr>
        <w:tcBorders>
          <w:top w:val="single" w:sz="4" w:space="0" w:color="41E38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E5E89"/>
    <w:pPr>
      <w:spacing w:after="0"/>
    </w:pPr>
    <w:tblPr>
      <w:tblStyleRowBandSize w:val="1"/>
      <w:tblStyleColBandSize w:val="1"/>
      <w:tblBorders>
        <w:top w:val="single" w:sz="4" w:space="0" w:color="ADD38B" w:themeColor="accent4" w:themeTint="99"/>
        <w:left w:val="single" w:sz="4" w:space="0" w:color="ADD38B" w:themeColor="accent4" w:themeTint="99"/>
        <w:bottom w:val="single" w:sz="4" w:space="0" w:color="ADD38B" w:themeColor="accent4" w:themeTint="99"/>
        <w:right w:val="single" w:sz="4" w:space="0" w:color="ADD38B" w:themeColor="accent4" w:themeTint="99"/>
        <w:insideH w:val="single" w:sz="4" w:space="0" w:color="ADD38B" w:themeColor="accent4" w:themeTint="99"/>
        <w:insideV w:val="single" w:sz="4" w:space="0" w:color="ADD38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0D8" w:themeFill="accent4" w:themeFillTint="33"/>
      </w:tcPr>
    </w:tblStylePr>
    <w:tblStylePr w:type="band1Horz">
      <w:tblPr/>
      <w:tcPr>
        <w:shd w:val="clear" w:color="auto" w:fill="E3F0D8" w:themeFill="accent4" w:themeFillTint="33"/>
      </w:tcPr>
    </w:tblStylePr>
    <w:tblStylePr w:type="neCell">
      <w:tblPr/>
      <w:tcPr>
        <w:tcBorders>
          <w:bottom w:val="single" w:sz="4" w:space="0" w:color="ADD38B" w:themeColor="accent4" w:themeTint="99"/>
        </w:tcBorders>
      </w:tcPr>
    </w:tblStylePr>
    <w:tblStylePr w:type="nwCell">
      <w:tblPr/>
      <w:tcPr>
        <w:tcBorders>
          <w:bottom w:val="single" w:sz="4" w:space="0" w:color="ADD38B" w:themeColor="accent4" w:themeTint="99"/>
        </w:tcBorders>
      </w:tcPr>
    </w:tblStylePr>
    <w:tblStylePr w:type="seCell">
      <w:tblPr/>
      <w:tcPr>
        <w:tcBorders>
          <w:top w:val="single" w:sz="4" w:space="0" w:color="ADD38B" w:themeColor="accent4" w:themeTint="99"/>
        </w:tcBorders>
      </w:tcPr>
    </w:tblStylePr>
    <w:tblStylePr w:type="swCell">
      <w:tblPr/>
      <w:tcPr>
        <w:tcBorders>
          <w:top w:val="single" w:sz="4" w:space="0" w:color="ADD38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E5E89"/>
    <w:pPr>
      <w:spacing w:after="0"/>
    </w:pPr>
    <w:tblPr>
      <w:tblStyleRowBandSize w:val="1"/>
      <w:tblStyleColBandSize w:val="1"/>
      <w:tblBorders>
        <w:top w:val="single" w:sz="4" w:space="0" w:color="F09489" w:themeColor="accent5" w:themeTint="99"/>
        <w:left w:val="single" w:sz="4" w:space="0" w:color="F09489" w:themeColor="accent5" w:themeTint="99"/>
        <w:bottom w:val="single" w:sz="4" w:space="0" w:color="F09489" w:themeColor="accent5" w:themeTint="99"/>
        <w:right w:val="single" w:sz="4" w:space="0" w:color="F09489" w:themeColor="accent5" w:themeTint="99"/>
        <w:insideH w:val="single" w:sz="4" w:space="0" w:color="F09489" w:themeColor="accent5" w:themeTint="99"/>
        <w:insideV w:val="single" w:sz="4" w:space="0" w:color="F0948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7" w:themeFill="accent5" w:themeFillTint="33"/>
      </w:tcPr>
    </w:tblStylePr>
    <w:tblStylePr w:type="band1Horz">
      <w:tblPr/>
      <w:tcPr>
        <w:shd w:val="clear" w:color="auto" w:fill="FADBD7" w:themeFill="accent5" w:themeFillTint="33"/>
      </w:tcPr>
    </w:tblStylePr>
    <w:tblStylePr w:type="neCell">
      <w:tblPr/>
      <w:tcPr>
        <w:tcBorders>
          <w:bottom w:val="single" w:sz="4" w:space="0" w:color="F09489" w:themeColor="accent5" w:themeTint="99"/>
        </w:tcBorders>
      </w:tcPr>
    </w:tblStylePr>
    <w:tblStylePr w:type="nwCell">
      <w:tblPr/>
      <w:tcPr>
        <w:tcBorders>
          <w:bottom w:val="single" w:sz="4" w:space="0" w:color="F09489" w:themeColor="accent5" w:themeTint="99"/>
        </w:tcBorders>
      </w:tcPr>
    </w:tblStylePr>
    <w:tblStylePr w:type="seCell">
      <w:tblPr/>
      <w:tcPr>
        <w:tcBorders>
          <w:top w:val="single" w:sz="4" w:space="0" w:color="F09489" w:themeColor="accent5" w:themeTint="99"/>
        </w:tcBorders>
      </w:tcPr>
    </w:tblStylePr>
    <w:tblStylePr w:type="swCell">
      <w:tblPr/>
      <w:tcPr>
        <w:tcBorders>
          <w:top w:val="single" w:sz="4" w:space="0" w:color="F0948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E5E89"/>
    <w:pPr>
      <w:spacing w:after="0"/>
    </w:pPr>
    <w:tblPr>
      <w:tblStyleRowBandSize w:val="1"/>
      <w:tblStyleColBandSize w:val="1"/>
      <w:tblBorders>
        <w:top w:val="single" w:sz="4" w:space="0" w:color="FFD962" w:themeColor="accent6" w:themeTint="99"/>
        <w:left w:val="single" w:sz="4" w:space="0" w:color="FFD962" w:themeColor="accent6" w:themeTint="99"/>
        <w:bottom w:val="single" w:sz="4" w:space="0" w:color="FFD962" w:themeColor="accent6" w:themeTint="99"/>
        <w:right w:val="single" w:sz="4" w:space="0" w:color="FFD962" w:themeColor="accent6" w:themeTint="99"/>
        <w:insideH w:val="single" w:sz="4" w:space="0" w:color="FFD962" w:themeColor="accent6" w:themeTint="99"/>
        <w:insideV w:val="single" w:sz="4" w:space="0" w:color="FFD96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A" w:themeFill="accent6" w:themeFillTint="33"/>
      </w:tcPr>
    </w:tblStylePr>
    <w:tblStylePr w:type="band1Horz">
      <w:tblPr/>
      <w:tcPr>
        <w:shd w:val="clear" w:color="auto" w:fill="FFF2CA" w:themeFill="accent6" w:themeFillTint="33"/>
      </w:tcPr>
    </w:tblStylePr>
    <w:tblStylePr w:type="neCell">
      <w:tblPr/>
      <w:tcPr>
        <w:tcBorders>
          <w:bottom w:val="single" w:sz="4" w:space="0" w:color="FFD962" w:themeColor="accent6" w:themeTint="99"/>
        </w:tcBorders>
      </w:tcPr>
    </w:tblStylePr>
    <w:tblStylePr w:type="nwCell">
      <w:tblPr/>
      <w:tcPr>
        <w:tcBorders>
          <w:bottom w:val="single" w:sz="4" w:space="0" w:color="FFD962" w:themeColor="accent6" w:themeTint="99"/>
        </w:tcBorders>
      </w:tcPr>
    </w:tblStylePr>
    <w:tblStylePr w:type="seCell">
      <w:tblPr/>
      <w:tcPr>
        <w:tcBorders>
          <w:top w:val="single" w:sz="4" w:space="0" w:color="FFD962" w:themeColor="accent6" w:themeTint="99"/>
        </w:tcBorders>
      </w:tcPr>
    </w:tblStylePr>
    <w:tblStylePr w:type="swCell">
      <w:tblPr/>
      <w:tcPr>
        <w:tcBorders>
          <w:top w:val="single" w:sz="4" w:space="0" w:color="FFD962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BE5E8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E5E89"/>
    <w:pPr>
      <w:spacing w:after="0"/>
    </w:pPr>
    <w:tblPr>
      <w:tblStyleRowBandSize w:val="1"/>
      <w:tblStyleColBandSize w:val="1"/>
      <w:tblBorders>
        <w:top w:val="single" w:sz="4" w:space="0" w:color="4BBAF5" w:themeColor="accent1" w:themeTint="99"/>
        <w:left w:val="single" w:sz="4" w:space="0" w:color="4BBAF5" w:themeColor="accent1" w:themeTint="99"/>
        <w:bottom w:val="single" w:sz="4" w:space="0" w:color="4BBAF5" w:themeColor="accent1" w:themeTint="99"/>
        <w:right w:val="single" w:sz="4" w:space="0" w:color="4BBAF5" w:themeColor="accent1" w:themeTint="99"/>
        <w:insideH w:val="single" w:sz="4" w:space="0" w:color="4BBAF5" w:themeColor="accent1" w:themeTint="99"/>
        <w:insideV w:val="single" w:sz="4" w:space="0" w:color="4BBAF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A7CB9" w:themeColor="accent1"/>
          <w:left w:val="single" w:sz="4" w:space="0" w:color="0A7CB9" w:themeColor="accent1"/>
          <w:bottom w:val="single" w:sz="4" w:space="0" w:color="0A7CB9" w:themeColor="accent1"/>
          <w:right w:val="single" w:sz="4" w:space="0" w:color="0A7CB9" w:themeColor="accent1"/>
          <w:insideH w:val="nil"/>
          <w:insideV w:val="nil"/>
        </w:tcBorders>
        <w:shd w:val="clear" w:color="auto" w:fill="0A7CB9" w:themeFill="accent1"/>
      </w:tcPr>
    </w:tblStylePr>
    <w:tblStylePr w:type="lastRow">
      <w:rPr>
        <w:b/>
        <w:bCs/>
      </w:rPr>
      <w:tblPr/>
      <w:tcPr>
        <w:tcBorders>
          <w:top w:val="double" w:sz="4" w:space="0" w:color="0A7CB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8FB" w:themeFill="accent1" w:themeFillTint="33"/>
      </w:tcPr>
    </w:tblStylePr>
    <w:tblStylePr w:type="band1Horz">
      <w:tblPr/>
      <w:tcPr>
        <w:shd w:val="clear" w:color="auto" w:fill="C3E8F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E5E89"/>
    <w:pPr>
      <w:spacing w:after="0"/>
    </w:pPr>
    <w:tblPr>
      <w:tblStyleRowBandSize w:val="1"/>
      <w:tblStyleColBandSize w:val="1"/>
      <w:tblBorders>
        <w:top w:val="single" w:sz="4" w:space="0" w:color="8CD9D6" w:themeColor="accent2" w:themeTint="99"/>
        <w:left w:val="single" w:sz="4" w:space="0" w:color="8CD9D6" w:themeColor="accent2" w:themeTint="99"/>
        <w:bottom w:val="single" w:sz="4" w:space="0" w:color="8CD9D6" w:themeColor="accent2" w:themeTint="99"/>
        <w:right w:val="single" w:sz="4" w:space="0" w:color="8CD9D6" w:themeColor="accent2" w:themeTint="99"/>
        <w:insideH w:val="single" w:sz="4" w:space="0" w:color="8CD9D6" w:themeColor="accent2" w:themeTint="99"/>
        <w:insideV w:val="single" w:sz="4" w:space="0" w:color="8CD9D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0C1BB" w:themeColor="accent2"/>
          <w:left w:val="single" w:sz="4" w:space="0" w:color="40C1BB" w:themeColor="accent2"/>
          <w:bottom w:val="single" w:sz="4" w:space="0" w:color="40C1BB" w:themeColor="accent2"/>
          <w:right w:val="single" w:sz="4" w:space="0" w:color="40C1BB" w:themeColor="accent2"/>
          <w:insideH w:val="nil"/>
          <w:insideV w:val="nil"/>
        </w:tcBorders>
        <w:shd w:val="clear" w:color="auto" w:fill="40C1BB" w:themeFill="accent2"/>
      </w:tcPr>
    </w:tblStylePr>
    <w:tblStylePr w:type="lastRow">
      <w:rPr>
        <w:b/>
        <w:bCs/>
      </w:rPr>
      <w:tblPr/>
      <w:tcPr>
        <w:tcBorders>
          <w:top w:val="double" w:sz="4" w:space="0" w:color="40C1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2F1" w:themeFill="accent2" w:themeFillTint="33"/>
      </w:tcPr>
    </w:tblStylePr>
    <w:tblStylePr w:type="band1Horz">
      <w:tblPr/>
      <w:tcPr>
        <w:shd w:val="clear" w:color="auto" w:fill="D8F2F1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E5E89"/>
    <w:pPr>
      <w:spacing w:after="0"/>
    </w:pPr>
    <w:tblPr>
      <w:tblStyleRowBandSize w:val="1"/>
      <w:tblStyleColBandSize w:val="1"/>
      <w:tblBorders>
        <w:top w:val="single" w:sz="4" w:space="0" w:color="41E383" w:themeColor="accent3" w:themeTint="99"/>
        <w:left w:val="single" w:sz="4" w:space="0" w:color="41E383" w:themeColor="accent3" w:themeTint="99"/>
        <w:bottom w:val="single" w:sz="4" w:space="0" w:color="41E383" w:themeColor="accent3" w:themeTint="99"/>
        <w:right w:val="single" w:sz="4" w:space="0" w:color="41E383" w:themeColor="accent3" w:themeTint="99"/>
        <w:insideH w:val="single" w:sz="4" w:space="0" w:color="41E383" w:themeColor="accent3" w:themeTint="99"/>
        <w:insideV w:val="single" w:sz="4" w:space="0" w:color="41E38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38140" w:themeColor="accent3"/>
          <w:left w:val="single" w:sz="4" w:space="0" w:color="138140" w:themeColor="accent3"/>
          <w:bottom w:val="single" w:sz="4" w:space="0" w:color="138140" w:themeColor="accent3"/>
          <w:right w:val="single" w:sz="4" w:space="0" w:color="138140" w:themeColor="accent3"/>
          <w:insideH w:val="nil"/>
          <w:insideV w:val="nil"/>
        </w:tcBorders>
        <w:shd w:val="clear" w:color="auto" w:fill="138140" w:themeFill="accent3"/>
      </w:tcPr>
    </w:tblStylePr>
    <w:tblStylePr w:type="lastRow">
      <w:rPr>
        <w:b/>
        <w:bCs/>
      </w:rPr>
      <w:tblPr/>
      <w:tcPr>
        <w:tcBorders>
          <w:top w:val="double" w:sz="4" w:space="0" w:color="1381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F5D5" w:themeFill="accent3" w:themeFillTint="33"/>
      </w:tcPr>
    </w:tblStylePr>
    <w:tblStylePr w:type="band1Horz">
      <w:tblPr/>
      <w:tcPr>
        <w:shd w:val="clear" w:color="auto" w:fill="BFF5D5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E5E89"/>
    <w:pPr>
      <w:spacing w:after="0"/>
    </w:pPr>
    <w:tblPr>
      <w:tblStyleRowBandSize w:val="1"/>
      <w:tblStyleColBandSize w:val="1"/>
      <w:tblBorders>
        <w:top w:val="single" w:sz="4" w:space="0" w:color="ADD38B" w:themeColor="accent4" w:themeTint="99"/>
        <w:left w:val="single" w:sz="4" w:space="0" w:color="ADD38B" w:themeColor="accent4" w:themeTint="99"/>
        <w:bottom w:val="single" w:sz="4" w:space="0" w:color="ADD38B" w:themeColor="accent4" w:themeTint="99"/>
        <w:right w:val="single" w:sz="4" w:space="0" w:color="ADD38B" w:themeColor="accent4" w:themeTint="99"/>
        <w:insideH w:val="single" w:sz="4" w:space="0" w:color="ADD38B" w:themeColor="accent4" w:themeTint="99"/>
        <w:insideV w:val="single" w:sz="4" w:space="0" w:color="ADD38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143" w:themeColor="accent4"/>
          <w:left w:val="single" w:sz="4" w:space="0" w:color="78B143" w:themeColor="accent4"/>
          <w:bottom w:val="single" w:sz="4" w:space="0" w:color="78B143" w:themeColor="accent4"/>
          <w:right w:val="single" w:sz="4" w:space="0" w:color="78B143" w:themeColor="accent4"/>
          <w:insideH w:val="nil"/>
          <w:insideV w:val="nil"/>
        </w:tcBorders>
        <w:shd w:val="clear" w:color="auto" w:fill="78B143" w:themeFill="accent4"/>
      </w:tcPr>
    </w:tblStylePr>
    <w:tblStylePr w:type="lastRow">
      <w:rPr>
        <w:b/>
        <w:bCs/>
      </w:rPr>
      <w:tblPr/>
      <w:tcPr>
        <w:tcBorders>
          <w:top w:val="double" w:sz="4" w:space="0" w:color="78B14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0D8" w:themeFill="accent4" w:themeFillTint="33"/>
      </w:tcPr>
    </w:tblStylePr>
    <w:tblStylePr w:type="band1Horz">
      <w:tblPr/>
      <w:tcPr>
        <w:shd w:val="clear" w:color="auto" w:fill="E3F0D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E5E89"/>
    <w:pPr>
      <w:spacing w:after="0"/>
    </w:pPr>
    <w:tblPr>
      <w:tblStyleRowBandSize w:val="1"/>
      <w:tblStyleColBandSize w:val="1"/>
      <w:tblBorders>
        <w:top w:val="single" w:sz="4" w:space="0" w:color="F09489" w:themeColor="accent5" w:themeTint="99"/>
        <w:left w:val="single" w:sz="4" w:space="0" w:color="F09489" w:themeColor="accent5" w:themeTint="99"/>
        <w:bottom w:val="single" w:sz="4" w:space="0" w:color="F09489" w:themeColor="accent5" w:themeTint="99"/>
        <w:right w:val="single" w:sz="4" w:space="0" w:color="F09489" w:themeColor="accent5" w:themeTint="99"/>
        <w:insideH w:val="single" w:sz="4" w:space="0" w:color="F09489" w:themeColor="accent5" w:themeTint="99"/>
        <w:insideV w:val="single" w:sz="4" w:space="0" w:color="F0948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4F3C" w:themeColor="accent5"/>
          <w:left w:val="single" w:sz="4" w:space="0" w:color="E74F3C" w:themeColor="accent5"/>
          <w:bottom w:val="single" w:sz="4" w:space="0" w:color="E74F3C" w:themeColor="accent5"/>
          <w:right w:val="single" w:sz="4" w:space="0" w:color="E74F3C" w:themeColor="accent5"/>
          <w:insideH w:val="nil"/>
          <w:insideV w:val="nil"/>
        </w:tcBorders>
        <w:shd w:val="clear" w:color="auto" w:fill="E74F3C" w:themeFill="accent5"/>
      </w:tcPr>
    </w:tblStylePr>
    <w:tblStylePr w:type="lastRow">
      <w:rPr>
        <w:b/>
        <w:bCs/>
      </w:rPr>
      <w:tblPr/>
      <w:tcPr>
        <w:tcBorders>
          <w:top w:val="double" w:sz="4" w:space="0" w:color="E74F3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7" w:themeFill="accent5" w:themeFillTint="33"/>
      </w:tcPr>
    </w:tblStylePr>
    <w:tblStylePr w:type="band1Horz">
      <w:tblPr/>
      <w:tcPr>
        <w:shd w:val="clear" w:color="auto" w:fill="FADBD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E5E89"/>
    <w:pPr>
      <w:spacing w:after="0"/>
    </w:pPr>
    <w:tblPr>
      <w:tblStyleRowBandSize w:val="1"/>
      <w:tblStyleColBandSize w:val="1"/>
      <w:tblBorders>
        <w:top w:val="single" w:sz="4" w:space="0" w:color="FFD962" w:themeColor="accent6" w:themeTint="99"/>
        <w:left w:val="single" w:sz="4" w:space="0" w:color="FFD962" w:themeColor="accent6" w:themeTint="99"/>
        <w:bottom w:val="single" w:sz="4" w:space="0" w:color="FFD962" w:themeColor="accent6" w:themeTint="99"/>
        <w:right w:val="single" w:sz="4" w:space="0" w:color="FFD962" w:themeColor="accent6" w:themeTint="99"/>
        <w:insideH w:val="single" w:sz="4" w:space="0" w:color="FFD962" w:themeColor="accent6" w:themeTint="99"/>
        <w:insideV w:val="single" w:sz="4" w:space="0" w:color="FFD96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BE00" w:themeColor="accent6"/>
          <w:left w:val="single" w:sz="4" w:space="0" w:color="F9BE00" w:themeColor="accent6"/>
          <w:bottom w:val="single" w:sz="4" w:space="0" w:color="F9BE00" w:themeColor="accent6"/>
          <w:right w:val="single" w:sz="4" w:space="0" w:color="F9BE00" w:themeColor="accent6"/>
          <w:insideH w:val="nil"/>
          <w:insideV w:val="nil"/>
        </w:tcBorders>
        <w:shd w:val="clear" w:color="auto" w:fill="F9BE00" w:themeFill="accent6"/>
      </w:tcPr>
    </w:tblStylePr>
    <w:tblStylePr w:type="lastRow">
      <w:rPr>
        <w:b/>
        <w:bCs/>
      </w:rPr>
      <w:tblPr/>
      <w:tcPr>
        <w:tcBorders>
          <w:top w:val="double" w:sz="4" w:space="0" w:color="F9BE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A" w:themeFill="accent6" w:themeFillTint="33"/>
      </w:tcPr>
    </w:tblStylePr>
    <w:tblStylePr w:type="band1Horz">
      <w:tblPr/>
      <w:tcPr>
        <w:shd w:val="clear" w:color="auto" w:fill="FFF2C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E5E8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E5E8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8F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A7CB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A7CB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A7CB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A7CB9" w:themeFill="accent1"/>
      </w:tcPr>
    </w:tblStylePr>
    <w:tblStylePr w:type="band1Vert">
      <w:tblPr/>
      <w:tcPr>
        <w:shd w:val="clear" w:color="auto" w:fill="87D1F8" w:themeFill="accent1" w:themeFillTint="66"/>
      </w:tcPr>
    </w:tblStylePr>
    <w:tblStylePr w:type="band1Horz">
      <w:tblPr/>
      <w:tcPr>
        <w:shd w:val="clear" w:color="auto" w:fill="87D1F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E5E8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F2F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0C1B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0C1B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0C1B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0C1BB" w:themeFill="accent2"/>
      </w:tcPr>
    </w:tblStylePr>
    <w:tblStylePr w:type="band1Vert">
      <w:tblPr/>
      <w:tcPr>
        <w:shd w:val="clear" w:color="auto" w:fill="B2E6E3" w:themeFill="accent2" w:themeFillTint="66"/>
      </w:tcPr>
    </w:tblStylePr>
    <w:tblStylePr w:type="band1Horz">
      <w:tblPr/>
      <w:tcPr>
        <w:shd w:val="clear" w:color="auto" w:fill="B2E6E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E5E8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FF5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3814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3814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381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38140" w:themeFill="accent3"/>
      </w:tcPr>
    </w:tblStylePr>
    <w:tblStylePr w:type="band1Vert">
      <w:tblPr/>
      <w:tcPr>
        <w:shd w:val="clear" w:color="auto" w:fill="80ECAC" w:themeFill="accent3" w:themeFillTint="66"/>
      </w:tcPr>
    </w:tblStylePr>
    <w:tblStylePr w:type="band1Horz">
      <w:tblPr/>
      <w:tcPr>
        <w:shd w:val="clear" w:color="auto" w:fill="80ECA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E5E8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0D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B14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B14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8B14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8B143" w:themeFill="accent4"/>
      </w:tcPr>
    </w:tblStylePr>
    <w:tblStylePr w:type="band1Vert">
      <w:tblPr/>
      <w:tcPr>
        <w:shd w:val="clear" w:color="auto" w:fill="C8E1B1" w:themeFill="accent4" w:themeFillTint="66"/>
      </w:tcPr>
    </w:tblStylePr>
    <w:tblStylePr w:type="band1Horz">
      <w:tblPr/>
      <w:tcPr>
        <w:shd w:val="clear" w:color="auto" w:fill="C8E1B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E5E8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BD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4F3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4F3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4F3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4F3C" w:themeFill="accent5"/>
      </w:tcPr>
    </w:tblStylePr>
    <w:tblStylePr w:type="band1Vert">
      <w:tblPr/>
      <w:tcPr>
        <w:shd w:val="clear" w:color="auto" w:fill="F5B8B0" w:themeFill="accent5" w:themeFillTint="66"/>
      </w:tcPr>
    </w:tblStylePr>
    <w:tblStylePr w:type="band1Horz">
      <w:tblPr/>
      <w:tcPr>
        <w:shd w:val="clear" w:color="auto" w:fill="F5B8B0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E5E8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BE0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BE0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BE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BE00" w:themeFill="accent6"/>
      </w:tcPr>
    </w:tblStylePr>
    <w:tblStylePr w:type="band1Vert">
      <w:tblPr/>
      <w:tcPr>
        <w:shd w:val="clear" w:color="auto" w:fill="FFE596" w:themeFill="accent6" w:themeFillTint="66"/>
      </w:tcPr>
    </w:tblStylePr>
    <w:tblStylePr w:type="band1Horz">
      <w:tblPr/>
      <w:tcPr>
        <w:shd w:val="clear" w:color="auto" w:fill="FFE59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E5E8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E5E89"/>
    <w:pPr>
      <w:spacing w:after="0"/>
    </w:pPr>
    <w:rPr>
      <w:color w:val="075C8A" w:themeColor="accent1" w:themeShade="BF"/>
    </w:rPr>
    <w:tblPr>
      <w:tblStyleRowBandSize w:val="1"/>
      <w:tblStyleColBandSize w:val="1"/>
      <w:tblBorders>
        <w:top w:val="single" w:sz="4" w:space="0" w:color="4BBAF5" w:themeColor="accent1" w:themeTint="99"/>
        <w:left w:val="single" w:sz="4" w:space="0" w:color="4BBAF5" w:themeColor="accent1" w:themeTint="99"/>
        <w:bottom w:val="single" w:sz="4" w:space="0" w:color="4BBAF5" w:themeColor="accent1" w:themeTint="99"/>
        <w:right w:val="single" w:sz="4" w:space="0" w:color="4BBAF5" w:themeColor="accent1" w:themeTint="99"/>
        <w:insideH w:val="single" w:sz="4" w:space="0" w:color="4BBAF5" w:themeColor="accent1" w:themeTint="99"/>
        <w:insideV w:val="single" w:sz="4" w:space="0" w:color="4BBAF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BBAF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BBA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8FB" w:themeFill="accent1" w:themeFillTint="33"/>
      </w:tcPr>
    </w:tblStylePr>
    <w:tblStylePr w:type="band1Horz">
      <w:tblPr/>
      <w:tcPr>
        <w:shd w:val="clear" w:color="auto" w:fill="C3E8F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E5E89"/>
    <w:pPr>
      <w:spacing w:after="0"/>
    </w:pPr>
    <w:rPr>
      <w:color w:val="2F918C" w:themeColor="accent2" w:themeShade="BF"/>
    </w:rPr>
    <w:tblPr>
      <w:tblStyleRowBandSize w:val="1"/>
      <w:tblStyleColBandSize w:val="1"/>
      <w:tblBorders>
        <w:top w:val="single" w:sz="4" w:space="0" w:color="8CD9D6" w:themeColor="accent2" w:themeTint="99"/>
        <w:left w:val="single" w:sz="4" w:space="0" w:color="8CD9D6" w:themeColor="accent2" w:themeTint="99"/>
        <w:bottom w:val="single" w:sz="4" w:space="0" w:color="8CD9D6" w:themeColor="accent2" w:themeTint="99"/>
        <w:right w:val="single" w:sz="4" w:space="0" w:color="8CD9D6" w:themeColor="accent2" w:themeTint="99"/>
        <w:insideH w:val="single" w:sz="4" w:space="0" w:color="8CD9D6" w:themeColor="accent2" w:themeTint="99"/>
        <w:insideV w:val="single" w:sz="4" w:space="0" w:color="8CD9D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CD9D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CD9D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2F1" w:themeFill="accent2" w:themeFillTint="33"/>
      </w:tcPr>
    </w:tblStylePr>
    <w:tblStylePr w:type="band1Horz">
      <w:tblPr/>
      <w:tcPr>
        <w:shd w:val="clear" w:color="auto" w:fill="D8F2F1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E5E89"/>
    <w:pPr>
      <w:spacing w:after="0"/>
    </w:pPr>
    <w:rPr>
      <w:color w:val="0E602F" w:themeColor="accent3" w:themeShade="BF"/>
    </w:rPr>
    <w:tblPr>
      <w:tblStyleRowBandSize w:val="1"/>
      <w:tblStyleColBandSize w:val="1"/>
      <w:tblBorders>
        <w:top w:val="single" w:sz="4" w:space="0" w:color="41E383" w:themeColor="accent3" w:themeTint="99"/>
        <w:left w:val="single" w:sz="4" w:space="0" w:color="41E383" w:themeColor="accent3" w:themeTint="99"/>
        <w:bottom w:val="single" w:sz="4" w:space="0" w:color="41E383" w:themeColor="accent3" w:themeTint="99"/>
        <w:right w:val="single" w:sz="4" w:space="0" w:color="41E383" w:themeColor="accent3" w:themeTint="99"/>
        <w:insideH w:val="single" w:sz="4" w:space="0" w:color="41E383" w:themeColor="accent3" w:themeTint="99"/>
        <w:insideV w:val="single" w:sz="4" w:space="0" w:color="41E38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1E38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1E38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F5D5" w:themeFill="accent3" w:themeFillTint="33"/>
      </w:tcPr>
    </w:tblStylePr>
    <w:tblStylePr w:type="band1Horz">
      <w:tblPr/>
      <w:tcPr>
        <w:shd w:val="clear" w:color="auto" w:fill="BFF5D5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E5E89"/>
    <w:pPr>
      <w:spacing w:after="0"/>
    </w:pPr>
    <w:rPr>
      <w:color w:val="598432" w:themeColor="accent4" w:themeShade="BF"/>
    </w:rPr>
    <w:tblPr>
      <w:tblStyleRowBandSize w:val="1"/>
      <w:tblStyleColBandSize w:val="1"/>
      <w:tblBorders>
        <w:top w:val="single" w:sz="4" w:space="0" w:color="ADD38B" w:themeColor="accent4" w:themeTint="99"/>
        <w:left w:val="single" w:sz="4" w:space="0" w:color="ADD38B" w:themeColor="accent4" w:themeTint="99"/>
        <w:bottom w:val="single" w:sz="4" w:space="0" w:color="ADD38B" w:themeColor="accent4" w:themeTint="99"/>
        <w:right w:val="single" w:sz="4" w:space="0" w:color="ADD38B" w:themeColor="accent4" w:themeTint="99"/>
        <w:insideH w:val="single" w:sz="4" w:space="0" w:color="ADD38B" w:themeColor="accent4" w:themeTint="99"/>
        <w:insideV w:val="single" w:sz="4" w:space="0" w:color="ADD38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DD38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DD38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0D8" w:themeFill="accent4" w:themeFillTint="33"/>
      </w:tcPr>
    </w:tblStylePr>
    <w:tblStylePr w:type="band1Horz">
      <w:tblPr/>
      <w:tcPr>
        <w:shd w:val="clear" w:color="auto" w:fill="E3F0D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E5E89"/>
    <w:pPr>
      <w:spacing w:after="0"/>
    </w:pPr>
    <w:rPr>
      <w:color w:val="C12A18" w:themeColor="accent5" w:themeShade="BF"/>
    </w:rPr>
    <w:tblPr>
      <w:tblStyleRowBandSize w:val="1"/>
      <w:tblStyleColBandSize w:val="1"/>
      <w:tblBorders>
        <w:top w:val="single" w:sz="4" w:space="0" w:color="F09489" w:themeColor="accent5" w:themeTint="99"/>
        <w:left w:val="single" w:sz="4" w:space="0" w:color="F09489" w:themeColor="accent5" w:themeTint="99"/>
        <w:bottom w:val="single" w:sz="4" w:space="0" w:color="F09489" w:themeColor="accent5" w:themeTint="99"/>
        <w:right w:val="single" w:sz="4" w:space="0" w:color="F09489" w:themeColor="accent5" w:themeTint="99"/>
        <w:insideH w:val="single" w:sz="4" w:space="0" w:color="F09489" w:themeColor="accent5" w:themeTint="99"/>
        <w:insideV w:val="single" w:sz="4" w:space="0" w:color="F0948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0948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948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7" w:themeFill="accent5" w:themeFillTint="33"/>
      </w:tcPr>
    </w:tblStylePr>
    <w:tblStylePr w:type="band1Horz">
      <w:tblPr/>
      <w:tcPr>
        <w:shd w:val="clear" w:color="auto" w:fill="FADBD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E5E89"/>
    <w:pPr>
      <w:spacing w:after="0"/>
    </w:pPr>
    <w:rPr>
      <w:color w:val="BA8D00" w:themeColor="accent6" w:themeShade="BF"/>
    </w:rPr>
    <w:tblPr>
      <w:tblStyleRowBandSize w:val="1"/>
      <w:tblStyleColBandSize w:val="1"/>
      <w:tblBorders>
        <w:top w:val="single" w:sz="4" w:space="0" w:color="FFD962" w:themeColor="accent6" w:themeTint="99"/>
        <w:left w:val="single" w:sz="4" w:space="0" w:color="FFD962" w:themeColor="accent6" w:themeTint="99"/>
        <w:bottom w:val="single" w:sz="4" w:space="0" w:color="FFD962" w:themeColor="accent6" w:themeTint="99"/>
        <w:right w:val="single" w:sz="4" w:space="0" w:color="FFD962" w:themeColor="accent6" w:themeTint="99"/>
        <w:insideH w:val="single" w:sz="4" w:space="0" w:color="FFD962" w:themeColor="accent6" w:themeTint="99"/>
        <w:insideV w:val="single" w:sz="4" w:space="0" w:color="FFD962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A" w:themeFill="accent6" w:themeFillTint="33"/>
      </w:tcPr>
    </w:tblStylePr>
    <w:tblStylePr w:type="band1Horz">
      <w:tblPr/>
      <w:tcPr>
        <w:shd w:val="clear" w:color="auto" w:fill="FFF2C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E5E8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E5E89"/>
    <w:pPr>
      <w:spacing w:after="0"/>
    </w:pPr>
    <w:rPr>
      <w:color w:val="075C8A" w:themeColor="accent1" w:themeShade="BF"/>
    </w:rPr>
    <w:tblPr>
      <w:tblStyleRowBandSize w:val="1"/>
      <w:tblStyleColBandSize w:val="1"/>
      <w:tblBorders>
        <w:top w:val="single" w:sz="4" w:space="0" w:color="4BBAF5" w:themeColor="accent1" w:themeTint="99"/>
        <w:left w:val="single" w:sz="4" w:space="0" w:color="4BBAF5" w:themeColor="accent1" w:themeTint="99"/>
        <w:bottom w:val="single" w:sz="4" w:space="0" w:color="4BBAF5" w:themeColor="accent1" w:themeTint="99"/>
        <w:right w:val="single" w:sz="4" w:space="0" w:color="4BBAF5" w:themeColor="accent1" w:themeTint="99"/>
        <w:insideH w:val="single" w:sz="4" w:space="0" w:color="4BBAF5" w:themeColor="accent1" w:themeTint="99"/>
        <w:insideV w:val="single" w:sz="4" w:space="0" w:color="4BBAF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8FB" w:themeFill="accent1" w:themeFillTint="33"/>
      </w:tcPr>
    </w:tblStylePr>
    <w:tblStylePr w:type="band1Horz">
      <w:tblPr/>
      <w:tcPr>
        <w:shd w:val="clear" w:color="auto" w:fill="C3E8FB" w:themeFill="accent1" w:themeFillTint="33"/>
      </w:tcPr>
    </w:tblStylePr>
    <w:tblStylePr w:type="neCell">
      <w:tblPr/>
      <w:tcPr>
        <w:tcBorders>
          <w:bottom w:val="single" w:sz="4" w:space="0" w:color="4BBAF5" w:themeColor="accent1" w:themeTint="99"/>
        </w:tcBorders>
      </w:tcPr>
    </w:tblStylePr>
    <w:tblStylePr w:type="nwCell">
      <w:tblPr/>
      <w:tcPr>
        <w:tcBorders>
          <w:bottom w:val="single" w:sz="4" w:space="0" w:color="4BBAF5" w:themeColor="accent1" w:themeTint="99"/>
        </w:tcBorders>
      </w:tcPr>
    </w:tblStylePr>
    <w:tblStylePr w:type="seCell">
      <w:tblPr/>
      <w:tcPr>
        <w:tcBorders>
          <w:top w:val="single" w:sz="4" w:space="0" w:color="4BBAF5" w:themeColor="accent1" w:themeTint="99"/>
        </w:tcBorders>
      </w:tcPr>
    </w:tblStylePr>
    <w:tblStylePr w:type="swCell">
      <w:tblPr/>
      <w:tcPr>
        <w:tcBorders>
          <w:top w:val="single" w:sz="4" w:space="0" w:color="4BBAF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E5E89"/>
    <w:pPr>
      <w:spacing w:after="0"/>
    </w:pPr>
    <w:rPr>
      <w:color w:val="2F918C" w:themeColor="accent2" w:themeShade="BF"/>
    </w:rPr>
    <w:tblPr>
      <w:tblStyleRowBandSize w:val="1"/>
      <w:tblStyleColBandSize w:val="1"/>
      <w:tblBorders>
        <w:top w:val="single" w:sz="4" w:space="0" w:color="8CD9D6" w:themeColor="accent2" w:themeTint="99"/>
        <w:left w:val="single" w:sz="4" w:space="0" w:color="8CD9D6" w:themeColor="accent2" w:themeTint="99"/>
        <w:bottom w:val="single" w:sz="4" w:space="0" w:color="8CD9D6" w:themeColor="accent2" w:themeTint="99"/>
        <w:right w:val="single" w:sz="4" w:space="0" w:color="8CD9D6" w:themeColor="accent2" w:themeTint="99"/>
        <w:insideH w:val="single" w:sz="4" w:space="0" w:color="8CD9D6" w:themeColor="accent2" w:themeTint="99"/>
        <w:insideV w:val="single" w:sz="4" w:space="0" w:color="8CD9D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F2F1" w:themeFill="accent2" w:themeFillTint="33"/>
      </w:tcPr>
    </w:tblStylePr>
    <w:tblStylePr w:type="band1Horz">
      <w:tblPr/>
      <w:tcPr>
        <w:shd w:val="clear" w:color="auto" w:fill="D8F2F1" w:themeFill="accent2" w:themeFillTint="33"/>
      </w:tcPr>
    </w:tblStylePr>
    <w:tblStylePr w:type="neCell">
      <w:tblPr/>
      <w:tcPr>
        <w:tcBorders>
          <w:bottom w:val="single" w:sz="4" w:space="0" w:color="8CD9D6" w:themeColor="accent2" w:themeTint="99"/>
        </w:tcBorders>
      </w:tcPr>
    </w:tblStylePr>
    <w:tblStylePr w:type="nwCell">
      <w:tblPr/>
      <w:tcPr>
        <w:tcBorders>
          <w:bottom w:val="single" w:sz="4" w:space="0" w:color="8CD9D6" w:themeColor="accent2" w:themeTint="99"/>
        </w:tcBorders>
      </w:tcPr>
    </w:tblStylePr>
    <w:tblStylePr w:type="seCell">
      <w:tblPr/>
      <w:tcPr>
        <w:tcBorders>
          <w:top w:val="single" w:sz="4" w:space="0" w:color="8CD9D6" w:themeColor="accent2" w:themeTint="99"/>
        </w:tcBorders>
      </w:tcPr>
    </w:tblStylePr>
    <w:tblStylePr w:type="swCell">
      <w:tblPr/>
      <w:tcPr>
        <w:tcBorders>
          <w:top w:val="single" w:sz="4" w:space="0" w:color="8CD9D6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E5E89"/>
    <w:pPr>
      <w:spacing w:after="0"/>
    </w:pPr>
    <w:rPr>
      <w:color w:val="0E602F" w:themeColor="accent3" w:themeShade="BF"/>
    </w:rPr>
    <w:tblPr>
      <w:tblStyleRowBandSize w:val="1"/>
      <w:tblStyleColBandSize w:val="1"/>
      <w:tblBorders>
        <w:top w:val="single" w:sz="4" w:space="0" w:color="41E383" w:themeColor="accent3" w:themeTint="99"/>
        <w:left w:val="single" w:sz="4" w:space="0" w:color="41E383" w:themeColor="accent3" w:themeTint="99"/>
        <w:bottom w:val="single" w:sz="4" w:space="0" w:color="41E383" w:themeColor="accent3" w:themeTint="99"/>
        <w:right w:val="single" w:sz="4" w:space="0" w:color="41E383" w:themeColor="accent3" w:themeTint="99"/>
        <w:insideH w:val="single" w:sz="4" w:space="0" w:color="41E383" w:themeColor="accent3" w:themeTint="99"/>
        <w:insideV w:val="single" w:sz="4" w:space="0" w:color="41E38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FF5D5" w:themeFill="accent3" w:themeFillTint="33"/>
      </w:tcPr>
    </w:tblStylePr>
    <w:tblStylePr w:type="band1Horz">
      <w:tblPr/>
      <w:tcPr>
        <w:shd w:val="clear" w:color="auto" w:fill="BFF5D5" w:themeFill="accent3" w:themeFillTint="33"/>
      </w:tcPr>
    </w:tblStylePr>
    <w:tblStylePr w:type="neCell">
      <w:tblPr/>
      <w:tcPr>
        <w:tcBorders>
          <w:bottom w:val="single" w:sz="4" w:space="0" w:color="41E383" w:themeColor="accent3" w:themeTint="99"/>
        </w:tcBorders>
      </w:tcPr>
    </w:tblStylePr>
    <w:tblStylePr w:type="nwCell">
      <w:tblPr/>
      <w:tcPr>
        <w:tcBorders>
          <w:bottom w:val="single" w:sz="4" w:space="0" w:color="41E383" w:themeColor="accent3" w:themeTint="99"/>
        </w:tcBorders>
      </w:tcPr>
    </w:tblStylePr>
    <w:tblStylePr w:type="seCell">
      <w:tblPr/>
      <w:tcPr>
        <w:tcBorders>
          <w:top w:val="single" w:sz="4" w:space="0" w:color="41E383" w:themeColor="accent3" w:themeTint="99"/>
        </w:tcBorders>
      </w:tcPr>
    </w:tblStylePr>
    <w:tblStylePr w:type="swCell">
      <w:tblPr/>
      <w:tcPr>
        <w:tcBorders>
          <w:top w:val="single" w:sz="4" w:space="0" w:color="41E38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E5E89"/>
    <w:pPr>
      <w:spacing w:after="0"/>
    </w:pPr>
    <w:rPr>
      <w:color w:val="598432" w:themeColor="accent4" w:themeShade="BF"/>
    </w:rPr>
    <w:tblPr>
      <w:tblStyleRowBandSize w:val="1"/>
      <w:tblStyleColBandSize w:val="1"/>
      <w:tblBorders>
        <w:top w:val="single" w:sz="4" w:space="0" w:color="ADD38B" w:themeColor="accent4" w:themeTint="99"/>
        <w:left w:val="single" w:sz="4" w:space="0" w:color="ADD38B" w:themeColor="accent4" w:themeTint="99"/>
        <w:bottom w:val="single" w:sz="4" w:space="0" w:color="ADD38B" w:themeColor="accent4" w:themeTint="99"/>
        <w:right w:val="single" w:sz="4" w:space="0" w:color="ADD38B" w:themeColor="accent4" w:themeTint="99"/>
        <w:insideH w:val="single" w:sz="4" w:space="0" w:color="ADD38B" w:themeColor="accent4" w:themeTint="99"/>
        <w:insideV w:val="single" w:sz="4" w:space="0" w:color="ADD38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0D8" w:themeFill="accent4" w:themeFillTint="33"/>
      </w:tcPr>
    </w:tblStylePr>
    <w:tblStylePr w:type="band1Horz">
      <w:tblPr/>
      <w:tcPr>
        <w:shd w:val="clear" w:color="auto" w:fill="E3F0D8" w:themeFill="accent4" w:themeFillTint="33"/>
      </w:tcPr>
    </w:tblStylePr>
    <w:tblStylePr w:type="neCell">
      <w:tblPr/>
      <w:tcPr>
        <w:tcBorders>
          <w:bottom w:val="single" w:sz="4" w:space="0" w:color="ADD38B" w:themeColor="accent4" w:themeTint="99"/>
        </w:tcBorders>
      </w:tcPr>
    </w:tblStylePr>
    <w:tblStylePr w:type="nwCell">
      <w:tblPr/>
      <w:tcPr>
        <w:tcBorders>
          <w:bottom w:val="single" w:sz="4" w:space="0" w:color="ADD38B" w:themeColor="accent4" w:themeTint="99"/>
        </w:tcBorders>
      </w:tcPr>
    </w:tblStylePr>
    <w:tblStylePr w:type="seCell">
      <w:tblPr/>
      <w:tcPr>
        <w:tcBorders>
          <w:top w:val="single" w:sz="4" w:space="0" w:color="ADD38B" w:themeColor="accent4" w:themeTint="99"/>
        </w:tcBorders>
      </w:tcPr>
    </w:tblStylePr>
    <w:tblStylePr w:type="swCell">
      <w:tblPr/>
      <w:tcPr>
        <w:tcBorders>
          <w:top w:val="single" w:sz="4" w:space="0" w:color="ADD38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E5E89"/>
    <w:pPr>
      <w:spacing w:after="0"/>
    </w:pPr>
    <w:rPr>
      <w:color w:val="C12A18" w:themeColor="accent5" w:themeShade="BF"/>
    </w:rPr>
    <w:tblPr>
      <w:tblStyleRowBandSize w:val="1"/>
      <w:tblStyleColBandSize w:val="1"/>
      <w:tblBorders>
        <w:top w:val="single" w:sz="4" w:space="0" w:color="F09489" w:themeColor="accent5" w:themeTint="99"/>
        <w:left w:val="single" w:sz="4" w:space="0" w:color="F09489" w:themeColor="accent5" w:themeTint="99"/>
        <w:bottom w:val="single" w:sz="4" w:space="0" w:color="F09489" w:themeColor="accent5" w:themeTint="99"/>
        <w:right w:val="single" w:sz="4" w:space="0" w:color="F09489" w:themeColor="accent5" w:themeTint="99"/>
        <w:insideH w:val="single" w:sz="4" w:space="0" w:color="F09489" w:themeColor="accent5" w:themeTint="99"/>
        <w:insideV w:val="single" w:sz="4" w:space="0" w:color="F0948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7" w:themeFill="accent5" w:themeFillTint="33"/>
      </w:tcPr>
    </w:tblStylePr>
    <w:tblStylePr w:type="band1Horz">
      <w:tblPr/>
      <w:tcPr>
        <w:shd w:val="clear" w:color="auto" w:fill="FADBD7" w:themeFill="accent5" w:themeFillTint="33"/>
      </w:tcPr>
    </w:tblStylePr>
    <w:tblStylePr w:type="neCell">
      <w:tblPr/>
      <w:tcPr>
        <w:tcBorders>
          <w:bottom w:val="single" w:sz="4" w:space="0" w:color="F09489" w:themeColor="accent5" w:themeTint="99"/>
        </w:tcBorders>
      </w:tcPr>
    </w:tblStylePr>
    <w:tblStylePr w:type="nwCell">
      <w:tblPr/>
      <w:tcPr>
        <w:tcBorders>
          <w:bottom w:val="single" w:sz="4" w:space="0" w:color="F09489" w:themeColor="accent5" w:themeTint="99"/>
        </w:tcBorders>
      </w:tcPr>
    </w:tblStylePr>
    <w:tblStylePr w:type="seCell">
      <w:tblPr/>
      <w:tcPr>
        <w:tcBorders>
          <w:top w:val="single" w:sz="4" w:space="0" w:color="F09489" w:themeColor="accent5" w:themeTint="99"/>
        </w:tcBorders>
      </w:tcPr>
    </w:tblStylePr>
    <w:tblStylePr w:type="swCell">
      <w:tblPr/>
      <w:tcPr>
        <w:tcBorders>
          <w:top w:val="single" w:sz="4" w:space="0" w:color="F0948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E5E89"/>
    <w:pPr>
      <w:spacing w:after="0"/>
    </w:pPr>
    <w:rPr>
      <w:color w:val="BA8D00" w:themeColor="accent6" w:themeShade="BF"/>
    </w:rPr>
    <w:tblPr>
      <w:tblStyleRowBandSize w:val="1"/>
      <w:tblStyleColBandSize w:val="1"/>
      <w:tblBorders>
        <w:top w:val="single" w:sz="4" w:space="0" w:color="FFD962" w:themeColor="accent6" w:themeTint="99"/>
        <w:left w:val="single" w:sz="4" w:space="0" w:color="FFD962" w:themeColor="accent6" w:themeTint="99"/>
        <w:bottom w:val="single" w:sz="4" w:space="0" w:color="FFD962" w:themeColor="accent6" w:themeTint="99"/>
        <w:right w:val="single" w:sz="4" w:space="0" w:color="FFD962" w:themeColor="accent6" w:themeTint="99"/>
        <w:insideH w:val="single" w:sz="4" w:space="0" w:color="FFD962" w:themeColor="accent6" w:themeTint="99"/>
        <w:insideV w:val="single" w:sz="4" w:space="0" w:color="FFD96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A" w:themeFill="accent6" w:themeFillTint="33"/>
      </w:tcPr>
    </w:tblStylePr>
    <w:tblStylePr w:type="band1Horz">
      <w:tblPr/>
      <w:tcPr>
        <w:shd w:val="clear" w:color="auto" w:fill="FFF2CA" w:themeFill="accent6" w:themeFillTint="33"/>
      </w:tcPr>
    </w:tblStylePr>
    <w:tblStylePr w:type="neCell">
      <w:tblPr/>
      <w:tcPr>
        <w:tcBorders>
          <w:bottom w:val="single" w:sz="4" w:space="0" w:color="FFD962" w:themeColor="accent6" w:themeTint="99"/>
        </w:tcBorders>
      </w:tcPr>
    </w:tblStylePr>
    <w:tblStylePr w:type="nwCell">
      <w:tblPr/>
      <w:tcPr>
        <w:tcBorders>
          <w:bottom w:val="single" w:sz="4" w:space="0" w:color="FFD962" w:themeColor="accent6" w:themeTint="99"/>
        </w:tcBorders>
      </w:tcPr>
    </w:tblStylePr>
    <w:tblStylePr w:type="seCell">
      <w:tblPr/>
      <w:tcPr>
        <w:tcBorders>
          <w:top w:val="single" w:sz="4" w:space="0" w:color="FFD962" w:themeColor="accent6" w:themeTint="99"/>
        </w:tcBorders>
      </w:tcPr>
    </w:tblStylePr>
    <w:tblStylePr w:type="swCell">
      <w:tblPr/>
      <w:tcPr>
        <w:tcBorders>
          <w:top w:val="single" w:sz="4" w:space="0" w:color="FFD962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BE5E89"/>
    <w:rPr>
      <w:color w:val="2B579A"/>
      <w:shd w:val="clear" w:color="auto" w:fill="E1DFDD"/>
    </w:rPr>
  </w:style>
  <w:style w:type="paragraph" w:styleId="IntenseQuote">
    <w:name w:val="Intense Quote"/>
    <w:basedOn w:val="Normal"/>
    <w:next w:val="Normal"/>
    <w:link w:val="IntenseQuoteChar"/>
    <w:uiPriority w:val="19"/>
    <w:semiHidden/>
    <w:qFormat/>
    <w:rsid w:val="00BE5E89"/>
    <w:pPr>
      <w:pBdr>
        <w:top w:val="single" w:sz="4" w:space="10" w:color="0A7CB9" w:themeColor="accent1"/>
        <w:bottom w:val="single" w:sz="4" w:space="10" w:color="0A7CB9" w:themeColor="accent1"/>
      </w:pBdr>
      <w:spacing w:before="360" w:after="360"/>
      <w:ind w:left="864" w:right="864"/>
      <w:jc w:val="center"/>
    </w:pPr>
    <w:rPr>
      <w:i/>
      <w:iCs/>
      <w:color w:val="0A7CB9" w:themeColor="accent1"/>
    </w:rPr>
  </w:style>
  <w:style w:type="character" w:customStyle="1" w:styleId="IntenseQuoteChar">
    <w:name w:val="Intense Quote Char"/>
    <w:basedOn w:val="DefaultParagraphFont"/>
    <w:link w:val="IntenseQuote"/>
    <w:uiPriority w:val="19"/>
    <w:semiHidden/>
    <w:rsid w:val="00BE5E89"/>
    <w:rPr>
      <w:rFonts w:ascii="Arial" w:hAnsi="Arial"/>
      <w:i/>
      <w:iCs/>
      <w:color w:val="0A7CB9" w:themeColor="accent1"/>
      <w:lang w:eastAsia="en-US"/>
    </w:rPr>
  </w:style>
  <w:style w:type="paragraph" w:styleId="ListNumber5">
    <w:name w:val="List Number 5"/>
    <w:basedOn w:val="Normal"/>
    <w:uiPriority w:val="18"/>
    <w:semiHidden/>
    <w:unhideWhenUsed/>
    <w:rsid w:val="00BE5E89"/>
    <w:pPr>
      <w:tabs>
        <w:tab w:val="num" w:pos="1492"/>
      </w:tabs>
      <w:ind w:left="1492" w:hanging="360"/>
      <w:contextualSpacing/>
    </w:pPr>
  </w:style>
  <w:style w:type="table" w:styleId="ListTable1Light">
    <w:name w:val="List Table 1 Light"/>
    <w:basedOn w:val="TableNormal"/>
    <w:uiPriority w:val="46"/>
    <w:rsid w:val="00BE5E8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E5E8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BBAF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BBA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8FB" w:themeFill="accent1" w:themeFillTint="33"/>
      </w:tcPr>
    </w:tblStylePr>
    <w:tblStylePr w:type="band1Horz">
      <w:tblPr/>
      <w:tcPr>
        <w:shd w:val="clear" w:color="auto" w:fill="C3E8F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E5E8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CD9D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CD9D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2F1" w:themeFill="accent2" w:themeFillTint="33"/>
      </w:tcPr>
    </w:tblStylePr>
    <w:tblStylePr w:type="band1Horz">
      <w:tblPr/>
      <w:tcPr>
        <w:shd w:val="clear" w:color="auto" w:fill="D8F2F1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E5E8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1E38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1E38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F5D5" w:themeFill="accent3" w:themeFillTint="33"/>
      </w:tcPr>
    </w:tblStylePr>
    <w:tblStylePr w:type="band1Horz">
      <w:tblPr/>
      <w:tcPr>
        <w:shd w:val="clear" w:color="auto" w:fill="BFF5D5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E5E8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DD38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DD38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0D8" w:themeFill="accent4" w:themeFillTint="33"/>
      </w:tcPr>
    </w:tblStylePr>
    <w:tblStylePr w:type="band1Horz">
      <w:tblPr/>
      <w:tcPr>
        <w:shd w:val="clear" w:color="auto" w:fill="E3F0D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E5E8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948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948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7" w:themeFill="accent5" w:themeFillTint="33"/>
      </w:tcPr>
    </w:tblStylePr>
    <w:tblStylePr w:type="band1Horz">
      <w:tblPr/>
      <w:tcPr>
        <w:shd w:val="clear" w:color="auto" w:fill="FADBD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E5E8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2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A" w:themeFill="accent6" w:themeFillTint="33"/>
      </w:tcPr>
    </w:tblStylePr>
    <w:tblStylePr w:type="band1Horz">
      <w:tblPr/>
      <w:tcPr>
        <w:shd w:val="clear" w:color="auto" w:fill="FFF2CA" w:themeFill="accent6" w:themeFillTint="33"/>
      </w:tcPr>
    </w:tblStylePr>
  </w:style>
  <w:style w:type="table" w:styleId="ListTable2">
    <w:name w:val="List Table 2"/>
    <w:basedOn w:val="TableNormal"/>
    <w:uiPriority w:val="47"/>
    <w:rsid w:val="00BE5E8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E5E89"/>
    <w:pPr>
      <w:spacing w:after="0"/>
    </w:pPr>
    <w:tblPr>
      <w:tblStyleRowBandSize w:val="1"/>
      <w:tblStyleColBandSize w:val="1"/>
      <w:tblBorders>
        <w:top w:val="single" w:sz="4" w:space="0" w:color="4BBAF5" w:themeColor="accent1" w:themeTint="99"/>
        <w:bottom w:val="single" w:sz="4" w:space="0" w:color="4BBAF5" w:themeColor="accent1" w:themeTint="99"/>
        <w:insideH w:val="single" w:sz="4" w:space="0" w:color="4BBAF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8FB" w:themeFill="accent1" w:themeFillTint="33"/>
      </w:tcPr>
    </w:tblStylePr>
    <w:tblStylePr w:type="band1Horz">
      <w:tblPr/>
      <w:tcPr>
        <w:shd w:val="clear" w:color="auto" w:fill="C3E8F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E5E89"/>
    <w:pPr>
      <w:spacing w:after="0"/>
    </w:pPr>
    <w:tblPr>
      <w:tblStyleRowBandSize w:val="1"/>
      <w:tblStyleColBandSize w:val="1"/>
      <w:tblBorders>
        <w:top w:val="single" w:sz="4" w:space="0" w:color="8CD9D6" w:themeColor="accent2" w:themeTint="99"/>
        <w:bottom w:val="single" w:sz="4" w:space="0" w:color="8CD9D6" w:themeColor="accent2" w:themeTint="99"/>
        <w:insideH w:val="single" w:sz="4" w:space="0" w:color="8CD9D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2F1" w:themeFill="accent2" w:themeFillTint="33"/>
      </w:tcPr>
    </w:tblStylePr>
    <w:tblStylePr w:type="band1Horz">
      <w:tblPr/>
      <w:tcPr>
        <w:shd w:val="clear" w:color="auto" w:fill="D8F2F1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E5E89"/>
    <w:pPr>
      <w:spacing w:after="0"/>
    </w:pPr>
    <w:tblPr>
      <w:tblStyleRowBandSize w:val="1"/>
      <w:tblStyleColBandSize w:val="1"/>
      <w:tblBorders>
        <w:top w:val="single" w:sz="4" w:space="0" w:color="41E383" w:themeColor="accent3" w:themeTint="99"/>
        <w:bottom w:val="single" w:sz="4" w:space="0" w:color="41E383" w:themeColor="accent3" w:themeTint="99"/>
        <w:insideH w:val="single" w:sz="4" w:space="0" w:color="41E38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F5D5" w:themeFill="accent3" w:themeFillTint="33"/>
      </w:tcPr>
    </w:tblStylePr>
    <w:tblStylePr w:type="band1Horz">
      <w:tblPr/>
      <w:tcPr>
        <w:shd w:val="clear" w:color="auto" w:fill="BFF5D5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E5E89"/>
    <w:pPr>
      <w:spacing w:after="0"/>
    </w:pPr>
    <w:tblPr>
      <w:tblStyleRowBandSize w:val="1"/>
      <w:tblStyleColBandSize w:val="1"/>
      <w:tblBorders>
        <w:top w:val="single" w:sz="4" w:space="0" w:color="ADD38B" w:themeColor="accent4" w:themeTint="99"/>
        <w:bottom w:val="single" w:sz="4" w:space="0" w:color="ADD38B" w:themeColor="accent4" w:themeTint="99"/>
        <w:insideH w:val="single" w:sz="4" w:space="0" w:color="ADD38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0D8" w:themeFill="accent4" w:themeFillTint="33"/>
      </w:tcPr>
    </w:tblStylePr>
    <w:tblStylePr w:type="band1Horz">
      <w:tblPr/>
      <w:tcPr>
        <w:shd w:val="clear" w:color="auto" w:fill="E3F0D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E5E89"/>
    <w:pPr>
      <w:spacing w:after="0"/>
    </w:pPr>
    <w:tblPr>
      <w:tblStyleRowBandSize w:val="1"/>
      <w:tblStyleColBandSize w:val="1"/>
      <w:tblBorders>
        <w:top w:val="single" w:sz="4" w:space="0" w:color="F09489" w:themeColor="accent5" w:themeTint="99"/>
        <w:bottom w:val="single" w:sz="4" w:space="0" w:color="F09489" w:themeColor="accent5" w:themeTint="99"/>
        <w:insideH w:val="single" w:sz="4" w:space="0" w:color="F0948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7" w:themeFill="accent5" w:themeFillTint="33"/>
      </w:tcPr>
    </w:tblStylePr>
    <w:tblStylePr w:type="band1Horz">
      <w:tblPr/>
      <w:tcPr>
        <w:shd w:val="clear" w:color="auto" w:fill="FADBD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E5E89"/>
    <w:pPr>
      <w:spacing w:after="0"/>
    </w:pPr>
    <w:tblPr>
      <w:tblStyleRowBandSize w:val="1"/>
      <w:tblStyleColBandSize w:val="1"/>
      <w:tblBorders>
        <w:top w:val="single" w:sz="4" w:space="0" w:color="FFD962" w:themeColor="accent6" w:themeTint="99"/>
        <w:bottom w:val="single" w:sz="4" w:space="0" w:color="FFD962" w:themeColor="accent6" w:themeTint="99"/>
        <w:insideH w:val="single" w:sz="4" w:space="0" w:color="FFD962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A" w:themeFill="accent6" w:themeFillTint="33"/>
      </w:tcPr>
    </w:tblStylePr>
    <w:tblStylePr w:type="band1Horz">
      <w:tblPr/>
      <w:tcPr>
        <w:shd w:val="clear" w:color="auto" w:fill="FFF2CA" w:themeFill="accent6" w:themeFillTint="33"/>
      </w:tcPr>
    </w:tblStylePr>
  </w:style>
  <w:style w:type="table" w:styleId="ListTable3">
    <w:name w:val="List Table 3"/>
    <w:basedOn w:val="TableNormal"/>
    <w:uiPriority w:val="48"/>
    <w:rsid w:val="00BE5E89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E5E89"/>
    <w:pPr>
      <w:spacing w:after="0"/>
    </w:pPr>
    <w:tblPr>
      <w:tblStyleRowBandSize w:val="1"/>
      <w:tblStyleColBandSize w:val="1"/>
      <w:tblBorders>
        <w:top w:val="single" w:sz="4" w:space="0" w:color="0A7CB9" w:themeColor="accent1"/>
        <w:left w:val="single" w:sz="4" w:space="0" w:color="0A7CB9" w:themeColor="accent1"/>
        <w:bottom w:val="single" w:sz="4" w:space="0" w:color="0A7CB9" w:themeColor="accent1"/>
        <w:right w:val="single" w:sz="4" w:space="0" w:color="0A7CB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A7CB9" w:themeFill="accent1"/>
      </w:tcPr>
    </w:tblStylePr>
    <w:tblStylePr w:type="lastRow">
      <w:rPr>
        <w:b/>
        <w:bCs/>
      </w:rPr>
      <w:tblPr/>
      <w:tcPr>
        <w:tcBorders>
          <w:top w:val="double" w:sz="4" w:space="0" w:color="0A7CB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A7CB9" w:themeColor="accent1"/>
          <w:right w:val="single" w:sz="4" w:space="0" w:color="0A7CB9" w:themeColor="accent1"/>
        </w:tcBorders>
      </w:tcPr>
    </w:tblStylePr>
    <w:tblStylePr w:type="band1Horz">
      <w:tblPr/>
      <w:tcPr>
        <w:tcBorders>
          <w:top w:val="single" w:sz="4" w:space="0" w:color="0A7CB9" w:themeColor="accent1"/>
          <w:bottom w:val="single" w:sz="4" w:space="0" w:color="0A7CB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A7CB9" w:themeColor="accent1"/>
          <w:left w:val="nil"/>
        </w:tcBorders>
      </w:tcPr>
    </w:tblStylePr>
    <w:tblStylePr w:type="swCell">
      <w:tblPr/>
      <w:tcPr>
        <w:tcBorders>
          <w:top w:val="double" w:sz="4" w:space="0" w:color="0A7CB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E5E89"/>
    <w:pPr>
      <w:spacing w:after="0"/>
    </w:pPr>
    <w:tblPr>
      <w:tblStyleRowBandSize w:val="1"/>
      <w:tblStyleColBandSize w:val="1"/>
      <w:tblBorders>
        <w:top w:val="single" w:sz="4" w:space="0" w:color="40C1BB" w:themeColor="accent2"/>
        <w:left w:val="single" w:sz="4" w:space="0" w:color="40C1BB" w:themeColor="accent2"/>
        <w:bottom w:val="single" w:sz="4" w:space="0" w:color="40C1BB" w:themeColor="accent2"/>
        <w:right w:val="single" w:sz="4" w:space="0" w:color="40C1B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0C1BB" w:themeFill="accent2"/>
      </w:tcPr>
    </w:tblStylePr>
    <w:tblStylePr w:type="lastRow">
      <w:rPr>
        <w:b/>
        <w:bCs/>
      </w:rPr>
      <w:tblPr/>
      <w:tcPr>
        <w:tcBorders>
          <w:top w:val="double" w:sz="4" w:space="0" w:color="40C1B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0C1BB" w:themeColor="accent2"/>
          <w:right w:val="single" w:sz="4" w:space="0" w:color="40C1BB" w:themeColor="accent2"/>
        </w:tcBorders>
      </w:tcPr>
    </w:tblStylePr>
    <w:tblStylePr w:type="band1Horz">
      <w:tblPr/>
      <w:tcPr>
        <w:tcBorders>
          <w:top w:val="single" w:sz="4" w:space="0" w:color="40C1BB" w:themeColor="accent2"/>
          <w:bottom w:val="single" w:sz="4" w:space="0" w:color="40C1B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0C1BB" w:themeColor="accent2"/>
          <w:left w:val="nil"/>
        </w:tcBorders>
      </w:tcPr>
    </w:tblStylePr>
    <w:tblStylePr w:type="swCell">
      <w:tblPr/>
      <w:tcPr>
        <w:tcBorders>
          <w:top w:val="double" w:sz="4" w:space="0" w:color="40C1BB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E5E89"/>
    <w:pPr>
      <w:spacing w:after="0"/>
    </w:pPr>
    <w:tblPr>
      <w:tblStyleRowBandSize w:val="1"/>
      <w:tblStyleColBandSize w:val="1"/>
      <w:tblBorders>
        <w:top w:val="single" w:sz="4" w:space="0" w:color="138140" w:themeColor="accent3"/>
        <w:left w:val="single" w:sz="4" w:space="0" w:color="138140" w:themeColor="accent3"/>
        <w:bottom w:val="single" w:sz="4" w:space="0" w:color="138140" w:themeColor="accent3"/>
        <w:right w:val="single" w:sz="4" w:space="0" w:color="13814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38140" w:themeFill="accent3"/>
      </w:tcPr>
    </w:tblStylePr>
    <w:tblStylePr w:type="lastRow">
      <w:rPr>
        <w:b/>
        <w:bCs/>
      </w:rPr>
      <w:tblPr/>
      <w:tcPr>
        <w:tcBorders>
          <w:top w:val="double" w:sz="4" w:space="0" w:color="13814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38140" w:themeColor="accent3"/>
          <w:right w:val="single" w:sz="4" w:space="0" w:color="138140" w:themeColor="accent3"/>
        </w:tcBorders>
      </w:tcPr>
    </w:tblStylePr>
    <w:tblStylePr w:type="band1Horz">
      <w:tblPr/>
      <w:tcPr>
        <w:tcBorders>
          <w:top w:val="single" w:sz="4" w:space="0" w:color="138140" w:themeColor="accent3"/>
          <w:bottom w:val="single" w:sz="4" w:space="0" w:color="13814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38140" w:themeColor="accent3"/>
          <w:left w:val="nil"/>
        </w:tcBorders>
      </w:tcPr>
    </w:tblStylePr>
    <w:tblStylePr w:type="swCell">
      <w:tblPr/>
      <w:tcPr>
        <w:tcBorders>
          <w:top w:val="double" w:sz="4" w:space="0" w:color="13814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E5E89"/>
    <w:pPr>
      <w:spacing w:after="0"/>
    </w:pPr>
    <w:tblPr>
      <w:tblStyleRowBandSize w:val="1"/>
      <w:tblStyleColBandSize w:val="1"/>
      <w:tblBorders>
        <w:top w:val="single" w:sz="4" w:space="0" w:color="78B143" w:themeColor="accent4"/>
        <w:left w:val="single" w:sz="4" w:space="0" w:color="78B143" w:themeColor="accent4"/>
        <w:bottom w:val="single" w:sz="4" w:space="0" w:color="78B143" w:themeColor="accent4"/>
        <w:right w:val="single" w:sz="4" w:space="0" w:color="78B14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8B143" w:themeFill="accent4"/>
      </w:tcPr>
    </w:tblStylePr>
    <w:tblStylePr w:type="lastRow">
      <w:rPr>
        <w:b/>
        <w:bCs/>
      </w:rPr>
      <w:tblPr/>
      <w:tcPr>
        <w:tcBorders>
          <w:top w:val="double" w:sz="4" w:space="0" w:color="78B14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8B143" w:themeColor="accent4"/>
          <w:right w:val="single" w:sz="4" w:space="0" w:color="78B143" w:themeColor="accent4"/>
        </w:tcBorders>
      </w:tcPr>
    </w:tblStylePr>
    <w:tblStylePr w:type="band1Horz">
      <w:tblPr/>
      <w:tcPr>
        <w:tcBorders>
          <w:top w:val="single" w:sz="4" w:space="0" w:color="78B143" w:themeColor="accent4"/>
          <w:bottom w:val="single" w:sz="4" w:space="0" w:color="78B14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8B143" w:themeColor="accent4"/>
          <w:left w:val="nil"/>
        </w:tcBorders>
      </w:tcPr>
    </w:tblStylePr>
    <w:tblStylePr w:type="swCell">
      <w:tblPr/>
      <w:tcPr>
        <w:tcBorders>
          <w:top w:val="double" w:sz="4" w:space="0" w:color="78B14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E5E89"/>
    <w:pPr>
      <w:spacing w:after="0"/>
    </w:pPr>
    <w:tblPr>
      <w:tblStyleRowBandSize w:val="1"/>
      <w:tblStyleColBandSize w:val="1"/>
      <w:tblBorders>
        <w:top w:val="single" w:sz="4" w:space="0" w:color="E74F3C" w:themeColor="accent5"/>
        <w:left w:val="single" w:sz="4" w:space="0" w:color="E74F3C" w:themeColor="accent5"/>
        <w:bottom w:val="single" w:sz="4" w:space="0" w:color="E74F3C" w:themeColor="accent5"/>
        <w:right w:val="single" w:sz="4" w:space="0" w:color="E74F3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4F3C" w:themeFill="accent5"/>
      </w:tcPr>
    </w:tblStylePr>
    <w:tblStylePr w:type="lastRow">
      <w:rPr>
        <w:b/>
        <w:bCs/>
      </w:rPr>
      <w:tblPr/>
      <w:tcPr>
        <w:tcBorders>
          <w:top w:val="double" w:sz="4" w:space="0" w:color="E74F3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4F3C" w:themeColor="accent5"/>
          <w:right w:val="single" w:sz="4" w:space="0" w:color="E74F3C" w:themeColor="accent5"/>
        </w:tcBorders>
      </w:tcPr>
    </w:tblStylePr>
    <w:tblStylePr w:type="band1Horz">
      <w:tblPr/>
      <w:tcPr>
        <w:tcBorders>
          <w:top w:val="single" w:sz="4" w:space="0" w:color="E74F3C" w:themeColor="accent5"/>
          <w:bottom w:val="single" w:sz="4" w:space="0" w:color="E74F3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4F3C" w:themeColor="accent5"/>
          <w:left w:val="nil"/>
        </w:tcBorders>
      </w:tcPr>
    </w:tblStylePr>
    <w:tblStylePr w:type="swCell">
      <w:tblPr/>
      <w:tcPr>
        <w:tcBorders>
          <w:top w:val="double" w:sz="4" w:space="0" w:color="E74F3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E5E89"/>
    <w:pPr>
      <w:spacing w:after="0"/>
    </w:pPr>
    <w:tblPr>
      <w:tblStyleRowBandSize w:val="1"/>
      <w:tblStyleColBandSize w:val="1"/>
      <w:tblBorders>
        <w:top w:val="single" w:sz="4" w:space="0" w:color="F9BE00" w:themeColor="accent6"/>
        <w:left w:val="single" w:sz="4" w:space="0" w:color="F9BE00" w:themeColor="accent6"/>
        <w:bottom w:val="single" w:sz="4" w:space="0" w:color="F9BE00" w:themeColor="accent6"/>
        <w:right w:val="single" w:sz="4" w:space="0" w:color="F9BE0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BE00" w:themeFill="accent6"/>
      </w:tcPr>
    </w:tblStylePr>
    <w:tblStylePr w:type="lastRow">
      <w:rPr>
        <w:b/>
        <w:bCs/>
      </w:rPr>
      <w:tblPr/>
      <w:tcPr>
        <w:tcBorders>
          <w:top w:val="double" w:sz="4" w:space="0" w:color="F9BE0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BE00" w:themeColor="accent6"/>
          <w:right w:val="single" w:sz="4" w:space="0" w:color="F9BE00" w:themeColor="accent6"/>
        </w:tcBorders>
      </w:tcPr>
    </w:tblStylePr>
    <w:tblStylePr w:type="band1Horz">
      <w:tblPr/>
      <w:tcPr>
        <w:tcBorders>
          <w:top w:val="single" w:sz="4" w:space="0" w:color="F9BE00" w:themeColor="accent6"/>
          <w:bottom w:val="single" w:sz="4" w:space="0" w:color="F9BE0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BE00" w:themeColor="accent6"/>
          <w:left w:val="nil"/>
        </w:tcBorders>
      </w:tcPr>
    </w:tblStylePr>
    <w:tblStylePr w:type="swCell">
      <w:tblPr/>
      <w:tcPr>
        <w:tcBorders>
          <w:top w:val="double" w:sz="4" w:space="0" w:color="F9BE00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E5E8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E5E89"/>
    <w:pPr>
      <w:spacing w:after="0"/>
    </w:pPr>
    <w:tblPr>
      <w:tblStyleRowBandSize w:val="1"/>
      <w:tblStyleColBandSize w:val="1"/>
      <w:tblBorders>
        <w:top w:val="single" w:sz="4" w:space="0" w:color="4BBAF5" w:themeColor="accent1" w:themeTint="99"/>
        <w:left w:val="single" w:sz="4" w:space="0" w:color="4BBAF5" w:themeColor="accent1" w:themeTint="99"/>
        <w:bottom w:val="single" w:sz="4" w:space="0" w:color="4BBAF5" w:themeColor="accent1" w:themeTint="99"/>
        <w:right w:val="single" w:sz="4" w:space="0" w:color="4BBAF5" w:themeColor="accent1" w:themeTint="99"/>
        <w:insideH w:val="single" w:sz="4" w:space="0" w:color="4BBAF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A7CB9" w:themeColor="accent1"/>
          <w:left w:val="single" w:sz="4" w:space="0" w:color="0A7CB9" w:themeColor="accent1"/>
          <w:bottom w:val="single" w:sz="4" w:space="0" w:color="0A7CB9" w:themeColor="accent1"/>
          <w:right w:val="single" w:sz="4" w:space="0" w:color="0A7CB9" w:themeColor="accent1"/>
          <w:insideH w:val="nil"/>
        </w:tcBorders>
        <w:shd w:val="clear" w:color="auto" w:fill="0A7CB9" w:themeFill="accent1"/>
      </w:tcPr>
    </w:tblStylePr>
    <w:tblStylePr w:type="lastRow">
      <w:rPr>
        <w:b/>
        <w:bCs/>
      </w:rPr>
      <w:tblPr/>
      <w:tcPr>
        <w:tcBorders>
          <w:top w:val="double" w:sz="4" w:space="0" w:color="4BBA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8FB" w:themeFill="accent1" w:themeFillTint="33"/>
      </w:tcPr>
    </w:tblStylePr>
    <w:tblStylePr w:type="band1Horz">
      <w:tblPr/>
      <w:tcPr>
        <w:shd w:val="clear" w:color="auto" w:fill="C3E8F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E5E89"/>
    <w:pPr>
      <w:spacing w:after="0"/>
    </w:pPr>
    <w:tblPr>
      <w:tblStyleRowBandSize w:val="1"/>
      <w:tblStyleColBandSize w:val="1"/>
      <w:tblBorders>
        <w:top w:val="single" w:sz="4" w:space="0" w:color="8CD9D6" w:themeColor="accent2" w:themeTint="99"/>
        <w:left w:val="single" w:sz="4" w:space="0" w:color="8CD9D6" w:themeColor="accent2" w:themeTint="99"/>
        <w:bottom w:val="single" w:sz="4" w:space="0" w:color="8CD9D6" w:themeColor="accent2" w:themeTint="99"/>
        <w:right w:val="single" w:sz="4" w:space="0" w:color="8CD9D6" w:themeColor="accent2" w:themeTint="99"/>
        <w:insideH w:val="single" w:sz="4" w:space="0" w:color="8CD9D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0C1BB" w:themeColor="accent2"/>
          <w:left w:val="single" w:sz="4" w:space="0" w:color="40C1BB" w:themeColor="accent2"/>
          <w:bottom w:val="single" w:sz="4" w:space="0" w:color="40C1BB" w:themeColor="accent2"/>
          <w:right w:val="single" w:sz="4" w:space="0" w:color="40C1BB" w:themeColor="accent2"/>
          <w:insideH w:val="nil"/>
        </w:tcBorders>
        <w:shd w:val="clear" w:color="auto" w:fill="40C1BB" w:themeFill="accent2"/>
      </w:tcPr>
    </w:tblStylePr>
    <w:tblStylePr w:type="lastRow">
      <w:rPr>
        <w:b/>
        <w:bCs/>
      </w:rPr>
      <w:tblPr/>
      <w:tcPr>
        <w:tcBorders>
          <w:top w:val="double" w:sz="4" w:space="0" w:color="8CD9D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2F1" w:themeFill="accent2" w:themeFillTint="33"/>
      </w:tcPr>
    </w:tblStylePr>
    <w:tblStylePr w:type="band1Horz">
      <w:tblPr/>
      <w:tcPr>
        <w:shd w:val="clear" w:color="auto" w:fill="D8F2F1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E5E89"/>
    <w:pPr>
      <w:spacing w:after="0"/>
    </w:pPr>
    <w:tblPr>
      <w:tblStyleRowBandSize w:val="1"/>
      <w:tblStyleColBandSize w:val="1"/>
      <w:tblBorders>
        <w:top w:val="single" w:sz="4" w:space="0" w:color="41E383" w:themeColor="accent3" w:themeTint="99"/>
        <w:left w:val="single" w:sz="4" w:space="0" w:color="41E383" w:themeColor="accent3" w:themeTint="99"/>
        <w:bottom w:val="single" w:sz="4" w:space="0" w:color="41E383" w:themeColor="accent3" w:themeTint="99"/>
        <w:right w:val="single" w:sz="4" w:space="0" w:color="41E383" w:themeColor="accent3" w:themeTint="99"/>
        <w:insideH w:val="single" w:sz="4" w:space="0" w:color="41E38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38140" w:themeColor="accent3"/>
          <w:left w:val="single" w:sz="4" w:space="0" w:color="138140" w:themeColor="accent3"/>
          <w:bottom w:val="single" w:sz="4" w:space="0" w:color="138140" w:themeColor="accent3"/>
          <w:right w:val="single" w:sz="4" w:space="0" w:color="138140" w:themeColor="accent3"/>
          <w:insideH w:val="nil"/>
        </w:tcBorders>
        <w:shd w:val="clear" w:color="auto" w:fill="138140" w:themeFill="accent3"/>
      </w:tcPr>
    </w:tblStylePr>
    <w:tblStylePr w:type="lastRow">
      <w:rPr>
        <w:b/>
        <w:bCs/>
      </w:rPr>
      <w:tblPr/>
      <w:tcPr>
        <w:tcBorders>
          <w:top w:val="double" w:sz="4" w:space="0" w:color="41E38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F5D5" w:themeFill="accent3" w:themeFillTint="33"/>
      </w:tcPr>
    </w:tblStylePr>
    <w:tblStylePr w:type="band1Horz">
      <w:tblPr/>
      <w:tcPr>
        <w:shd w:val="clear" w:color="auto" w:fill="BFF5D5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E5E89"/>
    <w:pPr>
      <w:spacing w:after="0"/>
    </w:pPr>
    <w:tblPr>
      <w:tblStyleRowBandSize w:val="1"/>
      <w:tblStyleColBandSize w:val="1"/>
      <w:tblBorders>
        <w:top w:val="single" w:sz="4" w:space="0" w:color="ADD38B" w:themeColor="accent4" w:themeTint="99"/>
        <w:left w:val="single" w:sz="4" w:space="0" w:color="ADD38B" w:themeColor="accent4" w:themeTint="99"/>
        <w:bottom w:val="single" w:sz="4" w:space="0" w:color="ADD38B" w:themeColor="accent4" w:themeTint="99"/>
        <w:right w:val="single" w:sz="4" w:space="0" w:color="ADD38B" w:themeColor="accent4" w:themeTint="99"/>
        <w:insideH w:val="single" w:sz="4" w:space="0" w:color="ADD38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143" w:themeColor="accent4"/>
          <w:left w:val="single" w:sz="4" w:space="0" w:color="78B143" w:themeColor="accent4"/>
          <w:bottom w:val="single" w:sz="4" w:space="0" w:color="78B143" w:themeColor="accent4"/>
          <w:right w:val="single" w:sz="4" w:space="0" w:color="78B143" w:themeColor="accent4"/>
          <w:insideH w:val="nil"/>
        </w:tcBorders>
        <w:shd w:val="clear" w:color="auto" w:fill="78B143" w:themeFill="accent4"/>
      </w:tcPr>
    </w:tblStylePr>
    <w:tblStylePr w:type="lastRow">
      <w:rPr>
        <w:b/>
        <w:bCs/>
      </w:rPr>
      <w:tblPr/>
      <w:tcPr>
        <w:tcBorders>
          <w:top w:val="double" w:sz="4" w:space="0" w:color="ADD38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0D8" w:themeFill="accent4" w:themeFillTint="33"/>
      </w:tcPr>
    </w:tblStylePr>
    <w:tblStylePr w:type="band1Horz">
      <w:tblPr/>
      <w:tcPr>
        <w:shd w:val="clear" w:color="auto" w:fill="E3F0D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E5E89"/>
    <w:pPr>
      <w:spacing w:after="0"/>
    </w:pPr>
    <w:tblPr>
      <w:tblStyleRowBandSize w:val="1"/>
      <w:tblStyleColBandSize w:val="1"/>
      <w:tblBorders>
        <w:top w:val="single" w:sz="4" w:space="0" w:color="F09489" w:themeColor="accent5" w:themeTint="99"/>
        <w:left w:val="single" w:sz="4" w:space="0" w:color="F09489" w:themeColor="accent5" w:themeTint="99"/>
        <w:bottom w:val="single" w:sz="4" w:space="0" w:color="F09489" w:themeColor="accent5" w:themeTint="99"/>
        <w:right w:val="single" w:sz="4" w:space="0" w:color="F09489" w:themeColor="accent5" w:themeTint="99"/>
        <w:insideH w:val="single" w:sz="4" w:space="0" w:color="F0948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4F3C" w:themeColor="accent5"/>
          <w:left w:val="single" w:sz="4" w:space="0" w:color="E74F3C" w:themeColor="accent5"/>
          <w:bottom w:val="single" w:sz="4" w:space="0" w:color="E74F3C" w:themeColor="accent5"/>
          <w:right w:val="single" w:sz="4" w:space="0" w:color="E74F3C" w:themeColor="accent5"/>
          <w:insideH w:val="nil"/>
        </w:tcBorders>
        <w:shd w:val="clear" w:color="auto" w:fill="E74F3C" w:themeFill="accent5"/>
      </w:tcPr>
    </w:tblStylePr>
    <w:tblStylePr w:type="lastRow">
      <w:rPr>
        <w:b/>
        <w:bCs/>
      </w:rPr>
      <w:tblPr/>
      <w:tcPr>
        <w:tcBorders>
          <w:top w:val="double" w:sz="4" w:space="0" w:color="F0948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7" w:themeFill="accent5" w:themeFillTint="33"/>
      </w:tcPr>
    </w:tblStylePr>
    <w:tblStylePr w:type="band1Horz">
      <w:tblPr/>
      <w:tcPr>
        <w:shd w:val="clear" w:color="auto" w:fill="FADBD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E5E89"/>
    <w:pPr>
      <w:spacing w:after="0"/>
    </w:pPr>
    <w:tblPr>
      <w:tblStyleRowBandSize w:val="1"/>
      <w:tblStyleColBandSize w:val="1"/>
      <w:tblBorders>
        <w:top w:val="single" w:sz="4" w:space="0" w:color="FFD962" w:themeColor="accent6" w:themeTint="99"/>
        <w:left w:val="single" w:sz="4" w:space="0" w:color="FFD962" w:themeColor="accent6" w:themeTint="99"/>
        <w:bottom w:val="single" w:sz="4" w:space="0" w:color="FFD962" w:themeColor="accent6" w:themeTint="99"/>
        <w:right w:val="single" w:sz="4" w:space="0" w:color="FFD962" w:themeColor="accent6" w:themeTint="99"/>
        <w:insideH w:val="single" w:sz="4" w:space="0" w:color="FFD96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BE00" w:themeColor="accent6"/>
          <w:left w:val="single" w:sz="4" w:space="0" w:color="F9BE00" w:themeColor="accent6"/>
          <w:bottom w:val="single" w:sz="4" w:space="0" w:color="F9BE00" w:themeColor="accent6"/>
          <w:right w:val="single" w:sz="4" w:space="0" w:color="F9BE00" w:themeColor="accent6"/>
          <w:insideH w:val="nil"/>
        </w:tcBorders>
        <w:shd w:val="clear" w:color="auto" w:fill="F9BE00" w:themeFill="accent6"/>
      </w:tcPr>
    </w:tblStylePr>
    <w:tblStylePr w:type="lastRow">
      <w:rPr>
        <w:b/>
        <w:bCs/>
      </w:rPr>
      <w:tblPr/>
      <w:tcPr>
        <w:tcBorders>
          <w:top w:val="double" w:sz="4" w:space="0" w:color="FFD96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A" w:themeFill="accent6" w:themeFillTint="33"/>
      </w:tcPr>
    </w:tblStylePr>
    <w:tblStylePr w:type="band1Horz">
      <w:tblPr/>
      <w:tcPr>
        <w:shd w:val="clear" w:color="auto" w:fill="FFF2C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E5E8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E5E8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A7CB9" w:themeColor="accent1"/>
        <w:left w:val="single" w:sz="24" w:space="0" w:color="0A7CB9" w:themeColor="accent1"/>
        <w:bottom w:val="single" w:sz="24" w:space="0" w:color="0A7CB9" w:themeColor="accent1"/>
        <w:right w:val="single" w:sz="24" w:space="0" w:color="0A7CB9" w:themeColor="accent1"/>
      </w:tblBorders>
    </w:tblPr>
    <w:tcPr>
      <w:shd w:val="clear" w:color="auto" w:fill="0A7CB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E5E8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0C1BB" w:themeColor="accent2"/>
        <w:left w:val="single" w:sz="24" w:space="0" w:color="40C1BB" w:themeColor="accent2"/>
        <w:bottom w:val="single" w:sz="24" w:space="0" w:color="40C1BB" w:themeColor="accent2"/>
        <w:right w:val="single" w:sz="24" w:space="0" w:color="40C1BB" w:themeColor="accent2"/>
      </w:tblBorders>
    </w:tblPr>
    <w:tcPr>
      <w:shd w:val="clear" w:color="auto" w:fill="40C1B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E5E8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38140" w:themeColor="accent3"/>
        <w:left w:val="single" w:sz="24" w:space="0" w:color="138140" w:themeColor="accent3"/>
        <w:bottom w:val="single" w:sz="24" w:space="0" w:color="138140" w:themeColor="accent3"/>
        <w:right w:val="single" w:sz="24" w:space="0" w:color="138140" w:themeColor="accent3"/>
      </w:tblBorders>
    </w:tblPr>
    <w:tcPr>
      <w:shd w:val="clear" w:color="auto" w:fill="13814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E5E8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8B143" w:themeColor="accent4"/>
        <w:left w:val="single" w:sz="24" w:space="0" w:color="78B143" w:themeColor="accent4"/>
        <w:bottom w:val="single" w:sz="24" w:space="0" w:color="78B143" w:themeColor="accent4"/>
        <w:right w:val="single" w:sz="24" w:space="0" w:color="78B143" w:themeColor="accent4"/>
      </w:tblBorders>
    </w:tblPr>
    <w:tcPr>
      <w:shd w:val="clear" w:color="auto" w:fill="78B14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E5E8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4F3C" w:themeColor="accent5"/>
        <w:left w:val="single" w:sz="24" w:space="0" w:color="E74F3C" w:themeColor="accent5"/>
        <w:bottom w:val="single" w:sz="24" w:space="0" w:color="E74F3C" w:themeColor="accent5"/>
        <w:right w:val="single" w:sz="24" w:space="0" w:color="E74F3C" w:themeColor="accent5"/>
      </w:tblBorders>
    </w:tblPr>
    <w:tcPr>
      <w:shd w:val="clear" w:color="auto" w:fill="E74F3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E5E8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BE00" w:themeColor="accent6"/>
        <w:left w:val="single" w:sz="24" w:space="0" w:color="F9BE00" w:themeColor="accent6"/>
        <w:bottom w:val="single" w:sz="24" w:space="0" w:color="F9BE00" w:themeColor="accent6"/>
        <w:right w:val="single" w:sz="24" w:space="0" w:color="F9BE00" w:themeColor="accent6"/>
      </w:tblBorders>
    </w:tblPr>
    <w:tcPr>
      <w:shd w:val="clear" w:color="auto" w:fill="F9BE0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E5E8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E5E89"/>
    <w:pPr>
      <w:spacing w:after="0"/>
    </w:pPr>
    <w:rPr>
      <w:color w:val="075C8A" w:themeColor="accent1" w:themeShade="BF"/>
    </w:rPr>
    <w:tblPr>
      <w:tblStyleRowBandSize w:val="1"/>
      <w:tblStyleColBandSize w:val="1"/>
      <w:tblBorders>
        <w:top w:val="single" w:sz="4" w:space="0" w:color="0A7CB9" w:themeColor="accent1"/>
        <w:bottom w:val="single" w:sz="4" w:space="0" w:color="0A7CB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A7CB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A7CB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8FB" w:themeFill="accent1" w:themeFillTint="33"/>
      </w:tcPr>
    </w:tblStylePr>
    <w:tblStylePr w:type="band1Horz">
      <w:tblPr/>
      <w:tcPr>
        <w:shd w:val="clear" w:color="auto" w:fill="C3E8F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E5E89"/>
    <w:pPr>
      <w:spacing w:after="0"/>
    </w:pPr>
    <w:rPr>
      <w:color w:val="2F918C" w:themeColor="accent2" w:themeShade="BF"/>
    </w:rPr>
    <w:tblPr>
      <w:tblStyleRowBandSize w:val="1"/>
      <w:tblStyleColBandSize w:val="1"/>
      <w:tblBorders>
        <w:top w:val="single" w:sz="4" w:space="0" w:color="40C1BB" w:themeColor="accent2"/>
        <w:bottom w:val="single" w:sz="4" w:space="0" w:color="40C1B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0C1B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40C1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2F1" w:themeFill="accent2" w:themeFillTint="33"/>
      </w:tcPr>
    </w:tblStylePr>
    <w:tblStylePr w:type="band1Horz">
      <w:tblPr/>
      <w:tcPr>
        <w:shd w:val="clear" w:color="auto" w:fill="D8F2F1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E5E89"/>
    <w:pPr>
      <w:spacing w:after="0"/>
    </w:pPr>
    <w:rPr>
      <w:color w:val="0E602F" w:themeColor="accent3" w:themeShade="BF"/>
    </w:rPr>
    <w:tblPr>
      <w:tblStyleRowBandSize w:val="1"/>
      <w:tblStyleColBandSize w:val="1"/>
      <w:tblBorders>
        <w:top w:val="single" w:sz="4" w:space="0" w:color="138140" w:themeColor="accent3"/>
        <w:bottom w:val="single" w:sz="4" w:space="0" w:color="13814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3814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381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F5D5" w:themeFill="accent3" w:themeFillTint="33"/>
      </w:tcPr>
    </w:tblStylePr>
    <w:tblStylePr w:type="band1Horz">
      <w:tblPr/>
      <w:tcPr>
        <w:shd w:val="clear" w:color="auto" w:fill="BFF5D5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E5E89"/>
    <w:pPr>
      <w:spacing w:after="0"/>
    </w:pPr>
    <w:rPr>
      <w:color w:val="598432" w:themeColor="accent4" w:themeShade="BF"/>
    </w:rPr>
    <w:tblPr>
      <w:tblStyleRowBandSize w:val="1"/>
      <w:tblStyleColBandSize w:val="1"/>
      <w:tblBorders>
        <w:top w:val="single" w:sz="4" w:space="0" w:color="78B143" w:themeColor="accent4"/>
        <w:bottom w:val="single" w:sz="4" w:space="0" w:color="78B14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8B14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8B14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0D8" w:themeFill="accent4" w:themeFillTint="33"/>
      </w:tcPr>
    </w:tblStylePr>
    <w:tblStylePr w:type="band1Horz">
      <w:tblPr/>
      <w:tcPr>
        <w:shd w:val="clear" w:color="auto" w:fill="E3F0D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E5E89"/>
    <w:pPr>
      <w:spacing w:after="0"/>
    </w:pPr>
    <w:rPr>
      <w:color w:val="C12A18" w:themeColor="accent5" w:themeShade="BF"/>
    </w:rPr>
    <w:tblPr>
      <w:tblStyleRowBandSize w:val="1"/>
      <w:tblStyleColBandSize w:val="1"/>
      <w:tblBorders>
        <w:top w:val="single" w:sz="4" w:space="0" w:color="E74F3C" w:themeColor="accent5"/>
        <w:bottom w:val="single" w:sz="4" w:space="0" w:color="E74F3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74F3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74F3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7" w:themeFill="accent5" w:themeFillTint="33"/>
      </w:tcPr>
    </w:tblStylePr>
    <w:tblStylePr w:type="band1Horz">
      <w:tblPr/>
      <w:tcPr>
        <w:shd w:val="clear" w:color="auto" w:fill="FADBD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E5E89"/>
    <w:pPr>
      <w:spacing w:after="0"/>
    </w:pPr>
    <w:rPr>
      <w:color w:val="BA8D00" w:themeColor="accent6" w:themeShade="BF"/>
    </w:rPr>
    <w:tblPr>
      <w:tblStyleRowBandSize w:val="1"/>
      <w:tblStyleColBandSize w:val="1"/>
      <w:tblBorders>
        <w:top w:val="single" w:sz="4" w:space="0" w:color="F9BE00" w:themeColor="accent6"/>
        <w:bottom w:val="single" w:sz="4" w:space="0" w:color="F9BE0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9BE0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9BE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A" w:themeFill="accent6" w:themeFillTint="33"/>
      </w:tcPr>
    </w:tblStylePr>
    <w:tblStylePr w:type="band1Horz">
      <w:tblPr/>
      <w:tcPr>
        <w:shd w:val="clear" w:color="auto" w:fill="FFF2C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E5E89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E5E89"/>
    <w:pPr>
      <w:spacing w:after="0"/>
    </w:pPr>
    <w:rPr>
      <w:color w:val="075C8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A7CB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A7CB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A7CB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A7CB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3E8FB" w:themeFill="accent1" w:themeFillTint="33"/>
      </w:tcPr>
    </w:tblStylePr>
    <w:tblStylePr w:type="band1Horz">
      <w:tblPr/>
      <w:tcPr>
        <w:shd w:val="clear" w:color="auto" w:fill="C3E8F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E5E89"/>
    <w:pPr>
      <w:spacing w:after="0"/>
    </w:pPr>
    <w:rPr>
      <w:color w:val="2F918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0C1B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0C1B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0C1B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0C1B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8F2F1" w:themeFill="accent2" w:themeFillTint="33"/>
      </w:tcPr>
    </w:tblStylePr>
    <w:tblStylePr w:type="band1Horz">
      <w:tblPr/>
      <w:tcPr>
        <w:shd w:val="clear" w:color="auto" w:fill="D8F2F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E5E89"/>
    <w:pPr>
      <w:spacing w:after="0"/>
    </w:pPr>
    <w:rPr>
      <w:color w:val="0E602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3814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3814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3814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3814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FF5D5" w:themeFill="accent3" w:themeFillTint="33"/>
      </w:tcPr>
    </w:tblStylePr>
    <w:tblStylePr w:type="band1Horz">
      <w:tblPr/>
      <w:tcPr>
        <w:shd w:val="clear" w:color="auto" w:fill="BFF5D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E5E89"/>
    <w:pPr>
      <w:spacing w:after="0"/>
    </w:pPr>
    <w:rPr>
      <w:color w:val="59843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8B14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8B14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8B14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8B14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3F0D8" w:themeFill="accent4" w:themeFillTint="33"/>
      </w:tcPr>
    </w:tblStylePr>
    <w:tblStylePr w:type="band1Horz">
      <w:tblPr/>
      <w:tcPr>
        <w:shd w:val="clear" w:color="auto" w:fill="E3F0D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E5E89"/>
    <w:pPr>
      <w:spacing w:after="0"/>
    </w:pPr>
    <w:rPr>
      <w:color w:val="C12A1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4F3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4F3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4F3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4F3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ADBD7" w:themeFill="accent5" w:themeFillTint="33"/>
      </w:tcPr>
    </w:tblStylePr>
    <w:tblStylePr w:type="band1Horz">
      <w:tblPr/>
      <w:tcPr>
        <w:shd w:val="clear" w:color="auto" w:fill="FADBD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E5E89"/>
    <w:pPr>
      <w:spacing w:after="0"/>
    </w:pPr>
    <w:rPr>
      <w:color w:val="BA8D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BE0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BE0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BE0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BE0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2CA" w:themeFill="accent6" w:themeFillTint="33"/>
      </w:tcPr>
    </w:tblStylePr>
    <w:tblStylePr w:type="band1Horz">
      <w:tblPr/>
      <w:tcPr>
        <w:shd w:val="clear" w:color="auto" w:fill="FFF2C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BE5E89"/>
    <w:rPr>
      <w:color w:val="2B579A"/>
      <w:shd w:val="clear" w:color="auto" w:fill="E1DFDD"/>
    </w:rPr>
  </w:style>
  <w:style w:type="table" w:styleId="PlainTable1">
    <w:name w:val="Plain Table 1"/>
    <w:basedOn w:val="TableNormal"/>
    <w:uiPriority w:val="41"/>
    <w:rsid w:val="00BE5E89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E5E89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E5E89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E5E8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E5E89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semiHidden/>
    <w:unhideWhenUsed/>
    <w:rsid w:val="00BE5E89"/>
    <w:rPr>
      <w:u w:val="dotted"/>
    </w:rPr>
  </w:style>
  <w:style w:type="character" w:styleId="SmartLink">
    <w:name w:val="Smart Link"/>
    <w:basedOn w:val="DefaultParagraphFont"/>
    <w:uiPriority w:val="99"/>
    <w:semiHidden/>
    <w:unhideWhenUsed/>
    <w:rsid w:val="00BE5E89"/>
    <w:rPr>
      <w:color w:val="0000FF"/>
      <w:u w:val="single"/>
      <w:shd w:val="clear" w:color="auto" w:fill="F3F2F1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5E89"/>
    <w:p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E5E89"/>
    <w:rPr>
      <w:rFonts w:eastAsiaTheme="minorEastAsia"/>
      <w:color w:val="5A5A5A" w:themeColor="text1" w:themeTint="A5"/>
      <w:spacing w:val="15"/>
      <w:lang w:eastAsia="en-US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BE5E89"/>
  </w:style>
  <w:style w:type="paragraph" w:styleId="TOAHeading">
    <w:name w:val="toa heading"/>
    <w:basedOn w:val="Normal"/>
    <w:next w:val="Normal"/>
    <w:uiPriority w:val="39"/>
    <w:semiHidden/>
    <w:unhideWhenUsed/>
    <w:rsid w:val="00BE5E8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customStyle="1" w:styleId="TableGrid10">
    <w:name w:val="Table Grid1"/>
    <w:basedOn w:val="TableNormal"/>
    <w:next w:val="TableGrid"/>
    <w:uiPriority w:val="99"/>
    <w:semiHidden/>
    <w:rsid w:val="00244E07"/>
    <w:pPr>
      <w:spacing w:after="0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number">
    <w:name w:val="Table number"/>
    <w:basedOn w:val="Tabletext0"/>
    <w:uiPriority w:val="5"/>
    <w:semiHidden/>
    <w:qFormat/>
    <w:rsid w:val="00F879F4"/>
    <w:pPr>
      <w:numPr>
        <w:numId w:val="41"/>
      </w:numPr>
    </w:pPr>
  </w:style>
  <w:style w:type="numbering" w:customStyle="1" w:styleId="Tablenumbers">
    <w:name w:val="Table numbers"/>
    <w:uiPriority w:val="99"/>
    <w:rsid w:val="00F879F4"/>
    <w:pPr>
      <w:numPr>
        <w:numId w:val="41"/>
      </w:numPr>
    </w:pPr>
  </w:style>
  <w:style w:type="paragraph" w:customStyle="1" w:styleId="MVEnclosurenumbering">
    <w:name w:val="MV Enclosure numbering"/>
    <w:basedOn w:val="BodyText"/>
    <w:semiHidden/>
    <w:rsid w:val="00F879F4"/>
    <w:pPr>
      <w:numPr>
        <w:numId w:val="43"/>
      </w:numPr>
      <w:spacing w:before="0"/>
      <w:contextualSpacing/>
    </w:pPr>
    <w:rPr>
      <w:sz w:val="18"/>
    </w:rPr>
  </w:style>
  <w:style w:type="numbering" w:customStyle="1" w:styleId="EnclosureNumbering">
    <w:name w:val="Enclosure Numbering"/>
    <w:uiPriority w:val="99"/>
    <w:rsid w:val="00F879F4"/>
    <w:pPr>
      <w:numPr>
        <w:numId w:val="42"/>
      </w:numPr>
    </w:pPr>
  </w:style>
  <w:style w:type="paragraph" w:customStyle="1" w:styleId="GuidanceNote">
    <w:name w:val="Guidance Note"/>
    <w:basedOn w:val="Normal"/>
    <w:link w:val="GuidanceNoteChar"/>
    <w:uiPriority w:val="23"/>
    <w:semiHidden/>
    <w:qFormat/>
    <w:rsid w:val="00F879F4"/>
    <w:rPr>
      <w:color w:val="0A7CB9"/>
    </w:rPr>
  </w:style>
  <w:style w:type="character" w:customStyle="1" w:styleId="GuidanceNoteChar">
    <w:name w:val="Guidance Note Char"/>
    <w:basedOn w:val="DefaultParagraphFont"/>
    <w:link w:val="GuidanceNote"/>
    <w:uiPriority w:val="23"/>
    <w:semiHidden/>
    <w:rsid w:val="00F879F4"/>
    <w:rPr>
      <w:color w:val="0A7CB9"/>
    </w:rPr>
  </w:style>
  <w:style w:type="paragraph" w:customStyle="1" w:styleId="SmallTitle">
    <w:name w:val="Small Title"/>
    <w:basedOn w:val="Normal"/>
    <w:next w:val="BodyText"/>
    <w:semiHidden/>
    <w:qFormat/>
    <w:rsid w:val="00F879F4"/>
    <w:pPr>
      <w:spacing w:before="120" w:after="120"/>
      <w:outlineLvl w:val="0"/>
    </w:pPr>
    <w:rPr>
      <w:b/>
      <w:bCs/>
      <w:color w:val="002664" w:themeColor="text2"/>
      <w:sz w:val="25"/>
      <w:szCs w:val="25"/>
    </w:rPr>
  </w:style>
  <w:style w:type="paragraph" w:customStyle="1" w:styleId="CLASSIFICATIONLABEL">
    <w:name w:val="CLASSIFICATION LABEL"/>
    <w:basedOn w:val="Normal"/>
    <w:semiHidden/>
    <w:rsid w:val="00F879F4"/>
    <w:pPr>
      <w:spacing w:after="120"/>
    </w:pPr>
    <w:rPr>
      <w:caps/>
      <w:color w:val="D7153A"/>
      <w:sz w:val="16"/>
      <w:szCs w:val="16"/>
    </w:rPr>
  </w:style>
  <w:style w:type="paragraph" w:customStyle="1" w:styleId="BodyTextnospacing">
    <w:name w:val="Body Text (no spacing)"/>
    <w:basedOn w:val="Normal"/>
    <w:qFormat/>
    <w:rsid w:val="00EA71B2"/>
  </w:style>
  <w:style w:type="paragraph" w:customStyle="1" w:styleId="Subject">
    <w:name w:val="Subject"/>
    <w:basedOn w:val="Normal"/>
    <w:link w:val="SubjectChar"/>
    <w:rsid w:val="00EA71B2"/>
    <w:pPr>
      <w:spacing w:before="227"/>
    </w:pPr>
    <w:rPr>
      <w:rFonts w:ascii="Public Sans SemiBold" w:eastAsia="Arial" w:hAnsi="Public Sans SemiBold" w:cs="Times New Roman"/>
      <w:color w:val="000000" w:themeColor="text1"/>
      <w:sz w:val="24"/>
      <w:szCs w:val="24"/>
    </w:rPr>
  </w:style>
  <w:style w:type="paragraph" w:customStyle="1" w:styleId="Openingsalutation">
    <w:name w:val="Opening salutation"/>
    <w:basedOn w:val="MVSalutation"/>
    <w:link w:val="OpeningsalutationChar"/>
    <w:qFormat/>
    <w:rsid w:val="00EA71B2"/>
    <w:rPr>
      <w:b/>
      <w:bCs/>
    </w:rPr>
  </w:style>
  <w:style w:type="paragraph" w:customStyle="1" w:styleId="Subjectline">
    <w:name w:val="Subject line"/>
    <w:basedOn w:val="Subject"/>
    <w:link w:val="SubjectlineChar"/>
    <w:qFormat/>
    <w:rsid w:val="00EA71B2"/>
  </w:style>
  <w:style w:type="character" w:customStyle="1" w:styleId="MVSalutationChar">
    <w:name w:val="MV Salutation Char"/>
    <w:basedOn w:val="DefaultParagraphFont"/>
    <w:link w:val="MVSalutation"/>
    <w:uiPriority w:val="99"/>
    <w:semiHidden/>
    <w:rsid w:val="00EA71B2"/>
    <w:rPr>
      <w:rFonts w:ascii="Public Sans" w:hAnsi="Public Sans"/>
      <w:color w:val="auto"/>
    </w:rPr>
  </w:style>
  <w:style w:type="character" w:customStyle="1" w:styleId="OpeningsalutationChar">
    <w:name w:val="Opening salutation Char"/>
    <w:basedOn w:val="MVSalutationChar"/>
    <w:link w:val="Openingsalutation"/>
    <w:rsid w:val="00EA71B2"/>
    <w:rPr>
      <w:rFonts w:ascii="Public Sans" w:hAnsi="Public Sans"/>
      <w:b/>
      <w:bCs/>
      <w:color w:val="auto"/>
    </w:rPr>
  </w:style>
  <w:style w:type="character" w:customStyle="1" w:styleId="SubjectChar">
    <w:name w:val="Subject Char"/>
    <w:basedOn w:val="DefaultParagraphFont"/>
    <w:link w:val="Subject"/>
    <w:rsid w:val="00EA71B2"/>
    <w:rPr>
      <w:rFonts w:ascii="Public Sans SemiBold" w:eastAsia="Arial" w:hAnsi="Public Sans SemiBold" w:cs="Times New Roman"/>
      <w:color w:val="000000" w:themeColor="text1"/>
      <w:sz w:val="24"/>
      <w:szCs w:val="24"/>
    </w:rPr>
  </w:style>
  <w:style w:type="character" w:customStyle="1" w:styleId="SubjectlineChar">
    <w:name w:val="Subject line Char"/>
    <w:basedOn w:val="SubjectChar"/>
    <w:link w:val="Subjectline"/>
    <w:rsid w:val="00EA71B2"/>
    <w:rPr>
      <w:rFonts w:ascii="Public Sans SemiBold" w:eastAsia="Arial" w:hAnsi="Public Sans SemiBold" w:cs="Times New Roman"/>
      <w:color w:val="000000" w:themeColor="text1"/>
      <w:sz w:val="24"/>
      <w:szCs w:val="24"/>
    </w:rPr>
  </w:style>
  <w:style w:type="paragraph" w:customStyle="1" w:styleId="Datefield">
    <w:name w:val="Date field"/>
    <w:basedOn w:val="Date"/>
    <w:link w:val="DatefieldChar"/>
    <w:qFormat/>
    <w:rsid w:val="009648D5"/>
    <w:pPr>
      <w:jc w:val="right"/>
    </w:pPr>
    <w:rPr>
      <w:rFonts w:cs="Arial"/>
    </w:rPr>
  </w:style>
  <w:style w:type="character" w:customStyle="1" w:styleId="DatefieldChar">
    <w:name w:val="Date field Char"/>
    <w:basedOn w:val="DateChar"/>
    <w:link w:val="Datefield"/>
    <w:rsid w:val="009648D5"/>
    <w:rPr>
      <w:rFonts w:ascii="Public Sans" w:hAnsi="Public Sans" w:cs="Arial"/>
      <w:color w:val="auto"/>
    </w:rPr>
  </w:style>
  <w:style w:type="paragraph" w:customStyle="1" w:styleId="Descriptor">
    <w:name w:val="Descriptor"/>
    <w:basedOn w:val="Title"/>
    <w:rsid w:val="00827A80"/>
    <w:pPr>
      <w:spacing w:before="0" w:after="0" w:line="240" w:lineRule="auto"/>
    </w:pPr>
    <w:rPr>
      <w:rFonts w:ascii="Public Sans SemiBold" w:hAnsi="Public Sans SemiBold"/>
      <w:b w:val="0"/>
      <w:color w:val="D7153A" w:themeColor="background2"/>
      <w:spacing w:val="-5"/>
      <w:sz w:val="28"/>
      <w:szCs w:val="28"/>
    </w:rPr>
  </w:style>
  <w:style w:type="paragraph" w:customStyle="1" w:styleId="Suburb">
    <w:name w:val="Suburb"/>
    <w:basedOn w:val="Normal"/>
    <w:qFormat/>
    <w:rsid w:val="00827A80"/>
    <w:pPr>
      <w:jc w:val="both"/>
    </w:pPr>
    <w:rPr>
      <w:rFonts w:ascii="Arial" w:eastAsia="Times New Roman" w:hAnsi="Arial" w:cs="Times New Roman"/>
      <w:caps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8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drigs\AppData\Roaming\MacroView.Office\Files\Templates\02%20Letters\2.03%20Letter%20-%20Agency%20(Office%20of%20Energy%20and%20Climate%20Chang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5505E1C90AB4E82AF5B313772EA4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B4B33-5E46-43B6-99D1-4D2003DB92B3}"/>
      </w:docPartPr>
      <w:docPartBody>
        <w:p w:rsidR="001C0DD7" w:rsidRDefault="00353E72" w:rsidP="00353E72">
          <w:pPr>
            <w:pStyle w:val="D5505E1C90AB4E82AF5B313772EA4E6A"/>
          </w:pPr>
          <w:r w:rsidRPr="00197B04">
            <w:t>Title</w:t>
          </w:r>
        </w:p>
      </w:docPartBody>
    </w:docPart>
    <w:docPart>
      <w:docPartPr>
        <w:name w:val="27323E2F7A184E5FB33DC2FDBB336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2E27E-C6EB-42E1-BDE6-8E37A15EA5F8}"/>
      </w:docPartPr>
      <w:docPartBody>
        <w:p w:rsidR="001C0DD7" w:rsidRDefault="00353E72" w:rsidP="00353E72">
          <w:pPr>
            <w:pStyle w:val="27323E2F7A184E5FB33DC2FDBB33675E"/>
          </w:pPr>
          <w:r>
            <w:t>(First Name)</w:t>
          </w:r>
        </w:p>
      </w:docPartBody>
    </w:docPart>
    <w:docPart>
      <w:docPartPr>
        <w:name w:val="3C3A6B86B21147A0BD727FB785480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D32BB-047E-459A-9E6E-586C7C042D39}"/>
      </w:docPartPr>
      <w:docPartBody>
        <w:p w:rsidR="001C0DD7" w:rsidRDefault="00353E72" w:rsidP="00353E72">
          <w:pPr>
            <w:pStyle w:val="3C3A6B86B21147A0BD727FB785480185"/>
          </w:pPr>
          <w:r>
            <w:t>(Last Name)</w:t>
          </w:r>
        </w:p>
      </w:docPartBody>
    </w:docPart>
    <w:docPart>
      <w:docPartPr>
        <w:name w:val="8AA515F0C6DF44B6B8F66063FB2BD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990F4-06A9-4050-9F66-7EEBC9860CD6}"/>
      </w:docPartPr>
      <w:docPartBody>
        <w:p w:rsidR="001C0DD7" w:rsidRDefault="00353E72" w:rsidP="00353E72">
          <w:pPr>
            <w:pStyle w:val="8AA515F0C6DF44B6B8F66063FB2BDFC4"/>
          </w:pPr>
          <w:r w:rsidRPr="008772DB">
            <w:t>Insert Position</w:t>
          </w:r>
          <w:r>
            <w:t xml:space="preserve"> (</w:t>
          </w:r>
          <w:r w:rsidRPr="00CC0382">
            <w:t>if applicable</w:t>
          </w:r>
          <w:r>
            <w:t>)</w:t>
          </w:r>
        </w:p>
      </w:docPartBody>
    </w:docPart>
    <w:docPart>
      <w:docPartPr>
        <w:name w:val="BBE3F7B1CE9E4731B3B1656150DBB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C5F0B-85FE-40B8-90FF-9341D0D98441}"/>
      </w:docPartPr>
      <w:docPartBody>
        <w:p w:rsidR="001C0DD7" w:rsidRDefault="00353E72" w:rsidP="00353E72">
          <w:pPr>
            <w:pStyle w:val="BBE3F7B1CE9E4731B3B1656150DBB305"/>
          </w:pPr>
          <w:r>
            <w:t xml:space="preserve">Insert </w:t>
          </w:r>
          <w:r w:rsidRPr="00CC0382">
            <w:t xml:space="preserve">Organisation name </w:t>
          </w:r>
          <w:r>
            <w:t>(</w:t>
          </w:r>
          <w:r w:rsidRPr="00CC0382">
            <w:t>if applicable</w:t>
          </w:r>
          <w:r>
            <w:t>)</w:t>
          </w:r>
        </w:p>
      </w:docPartBody>
    </w:docPart>
    <w:docPart>
      <w:docPartPr>
        <w:name w:val="D37BD49250DE49FA8C73D69E52401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93A2A-E862-4A3D-847E-D4D2C7BBA399}"/>
      </w:docPartPr>
      <w:docPartBody>
        <w:p w:rsidR="001C0DD7" w:rsidRDefault="00353E72" w:rsidP="00353E72">
          <w:pPr>
            <w:pStyle w:val="D37BD49250DE49FA8C73D69E5240180D"/>
          </w:pPr>
          <w:r w:rsidRPr="00295170">
            <w:t>Street Address</w:t>
          </w:r>
        </w:p>
      </w:docPartBody>
    </w:docPart>
    <w:docPart>
      <w:docPartPr>
        <w:name w:val="1CBEA962E74B46B3A7B9E3DD8DFDE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3309C-AA6B-4A73-B9C7-7FC3C68B2069}"/>
      </w:docPartPr>
      <w:docPartBody>
        <w:p w:rsidR="001C0DD7" w:rsidRDefault="00353E72" w:rsidP="00353E72">
          <w:pPr>
            <w:pStyle w:val="1CBEA962E74B46B3A7B9E3DD8DFDEE22"/>
          </w:pPr>
          <w:r w:rsidRPr="00CC0382">
            <w:t>SUBURB</w:t>
          </w:r>
        </w:p>
      </w:docPartBody>
    </w:docPart>
    <w:docPart>
      <w:docPartPr>
        <w:name w:val="87180B82D8E34BE1B48EDD2FDC6AB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4F351-28FA-4BEC-864C-87A0325B4FE7}"/>
      </w:docPartPr>
      <w:docPartBody>
        <w:p w:rsidR="001C0DD7" w:rsidRDefault="00353E72" w:rsidP="00353E72">
          <w:pPr>
            <w:pStyle w:val="87180B82D8E34BE1B48EDD2FDC6ABDFE"/>
          </w:pPr>
          <w:r w:rsidRPr="00D76798">
            <w:t>STATE</w:t>
          </w:r>
        </w:p>
      </w:docPartBody>
    </w:docPart>
    <w:docPart>
      <w:docPartPr>
        <w:name w:val="04D8C19696124DF4932DFBFA1E022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F20D1-C494-47BA-8A18-5013B7861CB3}"/>
      </w:docPartPr>
      <w:docPartBody>
        <w:p w:rsidR="001C0DD7" w:rsidRDefault="00353E72" w:rsidP="00353E72">
          <w:pPr>
            <w:pStyle w:val="04D8C19696124DF4932DFBFA1E022784"/>
          </w:pPr>
          <w:r w:rsidRPr="00CC0382">
            <w:t>POSTCODE</w:t>
          </w:r>
        </w:p>
      </w:docPartBody>
    </w:docPart>
    <w:docPart>
      <w:docPartPr>
        <w:name w:val="A87CFECDA85E4823A0FE5FA7BCCFC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C9764-08B7-4089-954F-B00F2D0EF45C}"/>
      </w:docPartPr>
      <w:docPartBody>
        <w:p w:rsidR="001C0DD7" w:rsidRDefault="00353E72" w:rsidP="00353E72">
          <w:pPr>
            <w:pStyle w:val="A87CFECDA85E4823A0FE5FA7BCCFCE15"/>
          </w:pPr>
          <w:r w:rsidRPr="008772DB">
            <w:t>Insert Position</w:t>
          </w:r>
          <w:r>
            <w:t xml:space="preserve"> (</w:t>
          </w:r>
          <w:r w:rsidRPr="00CC0382">
            <w:t>if applicable</w:t>
          </w:r>
          <w:r>
            <w:t>)</w:t>
          </w:r>
        </w:p>
      </w:docPartBody>
    </w:docPart>
    <w:docPart>
      <w:docPartPr>
        <w:name w:val="670F01486A5049C48CFEBA310F6DE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63068-635B-4877-81C0-7E43710C0A49}"/>
      </w:docPartPr>
      <w:docPartBody>
        <w:p w:rsidR="009D64CF" w:rsidRDefault="00353E72">
          <w:pPr>
            <w:pStyle w:val="670F01486A5049C48CFEBA310F6DE79E"/>
          </w:pPr>
          <w:r w:rsidRPr="00295170">
            <w:rPr>
              <w:rStyle w:val="PlaceholderText"/>
              <w:sz w:val="18"/>
            </w:rPr>
            <w:t>(Insert</w:t>
          </w:r>
          <w:r>
            <w:rPr>
              <w:rStyle w:val="PlaceholderText"/>
              <w:sz w:val="18"/>
            </w:rPr>
            <w:t xml:space="preserve"> Minister’s relevant portfolio</w:t>
          </w:r>
          <w:r w:rsidRPr="00295170">
            <w:rPr>
              <w:rStyle w:val="PlaceholderText"/>
              <w:sz w:val="18"/>
            </w:rPr>
            <w:t>)</w:t>
          </w:r>
        </w:p>
      </w:docPartBody>
    </w:docPart>
    <w:docPart>
      <w:docPartPr>
        <w:name w:val="B36329092E624C5A8590276AA2395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CC813-9DD9-4702-8747-7ECD9646D37D}"/>
      </w:docPartPr>
      <w:docPartBody>
        <w:p w:rsidR="009D64CF" w:rsidRDefault="00353E72">
          <w:pPr>
            <w:pStyle w:val="B36329092E624C5A8590276AA2395B06"/>
          </w:pPr>
          <w:r>
            <w:t xml:space="preserve">Insert </w:t>
          </w:r>
          <w:r w:rsidRPr="00CC0382">
            <w:t xml:space="preserve">Organisation name </w:t>
          </w:r>
          <w:r>
            <w:t>(</w:t>
          </w:r>
          <w:r w:rsidRPr="00CC0382">
            <w:t>if applicable</w:t>
          </w:r>
          <w:r>
            <w:t>)</w:t>
          </w:r>
        </w:p>
      </w:docPartBody>
    </w:docPart>
    <w:docPart>
      <w:docPartPr>
        <w:name w:val="0D7FA1902B894431AFDD13E402A4C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DB7AB-89CB-4069-B136-103215EA9CF8}"/>
      </w:docPartPr>
      <w:docPartBody>
        <w:p w:rsidR="009D64CF" w:rsidRDefault="00353E72">
          <w:pPr>
            <w:pStyle w:val="0D7FA1902B894431AFDD13E402A4CE15"/>
          </w:pPr>
          <w:r w:rsidRPr="009B78CC">
            <w:rPr>
              <w:rStyle w:val="PlaceholderText"/>
            </w:rPr>
            <w:t>Click or tap to enter a date.</w:t>
          </w:r>
        </w:p>
      </w:docPartBody>
    </w:docPart>
    <w:docPart>
      <w:docPartPr>
        <w:name w:val="5B1D136EFAF24F55BDD0677248C4D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FC924-C6A8-4112-9C3A-C768067C5510}"/>
      </w:docPartPr>
      <w:docPartBody>
        <w:p w:rsidR="009D64CF" w:rsidRDefault="00D06CF1">
          <w:pPr>
            <w:pStyle w:val="5B1D136EFAF24F55BDD0677248C4DBE9"/>
          </w:pPr>
          <w:r w:rsidRPr="00EA71B2">
            <w:rPr>
              <w:rStyle w:val="PlaceholderText"/>
            </w:rPr>
            <w:t>Choose Signoff.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ublic Sans Light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Public Sans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otham Bold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ublic Sans SemiBold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E72"/>
    <w:rsid w:val="001C0DD7"/>
    <w:rsid w:val="00353E72"/>
    <w:rsid w:val="009D64CF"/>
    <w:rsid w:val="00D0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98162D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6DF957672E424656860223224D386C04">
    <w:name w:val="6DF957672E424656860223224D386C04"/>
  </w:style>
  <w:style w:type="paragraph" w:customStyle="1" w:styleId="000BEE9A09684EDC8F2BEBF7095368FD">
    <w:name w:val="000BEE9A09684EDC8F2BEBF7095368FD"/>
  </w:style>
  <w:style w:type="paragraph" w:customStyle="1" w:styleId="FD2487F4767B471B9A40C5BD148F8735">
    <w:name w:val="FD2487F4767B471B9A40C5BD148F8735"/>
  </w:style>
  <w:style w:type="paragraph" w:customStyle="1" w:styleId="834B50E82DDD4CEBAD3B7F42EC2F5EDF">
    <w:name w:val="834B50E82DDD4CEBAD3B7F42EC2F5EDF"/>
  </w:style>
  <w:style w:type="paragraph" w:customStyle="1" w:styleId="B67E33429F3A450BB5F23AF4939EB119">
    <w:name w:val="B67E33429F3A450BB5F23AF4939EB119"/>
  </w:style>
  <w:style w:type="paragraph" w:customStyle="1" w:styleId="BE385A57CC5E49748A210DCA6B55AA8B">
    <w:name w:val="BE385A57CC5E49748A210DCA6B55AA8B"/>
  </w:style>
  <w:style w:type="paragraph" w:customStyle="1" w:styleId="CA6E73BE2B5440A3BD7FC0E92BEA51BB">
    <w:name w:val="CA6E73BE2B5440A3BD7FC0E92BEA51BB"/>
  </w:style>
  <w:style w:type="paragraph" w:customStyle="1" w:styleId="66299AD8D2B44287A1911B3B4596B846">
    <w:name w:val="66299AD8D2B44287A1911B3B4596B846"/>
  </w:style>
  <w:style w:type="paragraph" w:customStyle="1" w:styleId="6A05F31E9D3A468FBBCDCB3BE9AAADA4">
    <w:name w:val="6A05F31E9D3A468FBBCDCB3BE9AAADA4"/>
  </w:style>
  <w:style w:type="paragraph" w:customStyle="1" w:styleId="8A7F5BD46FEB41B2A43FAE7403077ACB">
    <w:name w:val="8A7F5BD46FEB41B2A43FAE7403077ACB"/>
  </w:style>
  <w:style w:type="paragraph" w:customStyle="1" w:styleId="01188DF061694459B6139878F22A0777">
    <w:name w:val="01188DF061694459B6139878F22A0777"/>
  </w:style>
  <w:style w:type="paragraph" w:customStyle="1" w:styleId="DD7E603977FA431889C26D88B54B3BC0">
    <w:name w:val="DD7E603977FA431889C26D88B54B3BC0"/>
  </w:style>
  <w:style w:type="paragraph" w:customStyle="1" w:styleId="CD12B937D4C443349CBA7F3B64024259">
    <w:name w:val="CD12B937D4C443349CBA7F3B64024259"/>
  </w:style>
  <w:style w:type="paragraph" w:customStyle="1" w:styleId="05FA43905FB545C7AF5A69D2B3F47A7A">
    <w:name w:val="05FA43905FB545C7AF5A69D2B3F47A7A"/>
  </w:style>
  <w:style w:type="paragraph" w:customStyle="1" w:styleId="7B7206A0912145ADBE83AB115CF61234">
    <w:name w:val="7B7206A0912145ADBE83AB115CF61234"/>
  </w:style>
  <w:style w:type="paragraph" w:customStyle="1" w:styleId="Subjectline">
    <w:name w:val="Subject line"/>
    <w:basedOn w:val="Normal"/>
    <w:link w:val="SubjectlineChar"/>
    <w:qFormat/>
    <w:pPr>
      <w:spacing w:before="227" w:after="0" w:line="240" w:lineRule="auto"/>
    </w:pPr>
    <w:rPr>
      <w:rFonts w:ascii="Public Sans SemiBold" w:eastAsia="Arial" w:hAnsi="Public Sans SemiBold" w:cs="Times New Roman"/>
      <w:color w:val="000000" w:themeColor="text1"/>
      <w:sz w:val="24"/>
      <w:szCs w:val="24"/>
      <w:lang w:eastAsia="en-US"/>
    </w:rPr>
  </w:style>
  <w:style w:type="character" w:customStyle="1" w:styleId="SubjectlineChar">
    <w:name w:val="Subject line Char"/>
    <w:basedOn w:val="DefaultParagraphFont"/>
    <w:link w:val="Subjectline"/>
    <w:rPr>
      <w:rFonts w:ascii="Public Sans SemiBold" w:eastAsia="Arial" w:hAnsi="Public Sans SemiBold" w:cs="Times New Roman"/>
      <w:color w:val="000000" w:themeColor="text1"/>
      <w:sz w:val="24"/>
      <w:szCs w:val="24"/>
      <w:lang w:eastAsia="en-US"/>
    </w:rPr>
  </w:style>
  <w:style w:type="paragraph" w:customStyle="1" w:styleId="DA233CF86F2F4FED8DB72469F59FDC40">
    <w:name w:val="DA233CF86F2F4FED8DB72469F59FDC40"/>
  </w:style>
  <w:style w:type="paragraph" w:customStyle="1" w:styleId="Datefield">
    <w:name w:val="Date field"/>
    <w:basedOn w:val="Date"/>
    <w:link w:val="DatefieldChar"/>
    <w:qFormat/>
    <w:rsid w:val="00353E72"/>
    <w:pPr>
      <w:spacing w:after="0" w:line="240" w:lineRule="auto"/>
      <w:jc w:val="right"/>
    </w:pPr>
    <w:rPr>
      <w:rFonts w:ascii="Public Sans" w:eastAsiaTheme="minorHAnsi" w:hAnsi="Public Sans" w:cs="Arial"/>
      <w:lang w:eastAsia="en-US"/>
    </w:rPr>
  </w:style>
  <w:style w:type="character" w:customStyle="1" w:styleId="DatefieldChar">
    <w:name w:val="Date field Char"/>
    <w:basedOn w:val="DateChar"/>
    <w:link w:val="Datefield"/>
    <w:rsid w:val="00353E72"/>
    <w:rPr>
      <w:rFonts w:ascii="Public Sans" w:eastAsiaTheme="minorHAnsi" w:hAnsi="Public Sans" w:cs="Arial"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customStyle="1" w:styleId="0441A3818D734438B23742D38B6FA140">
    <w:name w:val="0441A3818D734438B23742D38B6FA140"/>
  </w:style>
  <w:style w:type="paragraph" w:customStyle="1" w:styleId="8EB22AA643FD48F9AC96A2DBB644A018">
    <w:name w:val="8EB22AA643FD48F9AC96A2DBB644A018"/>
  </w:style>
  <w:style w:type="paragraph" w:customStyle="1" w:styleId="A0722619D5F84608809986F92EEF97C2">
    <w:name w:val="A0722619D5F84608809986F92EEF97C2"/>
  </w:style>
  <w:style w:type="paragraph" w:customStyle="1" w:styleId="125063CC2E0946AF92C5DA0F4F6A22F4">
    <w:name w:val="125063CC2E0946AF92C5DA0F4F6A22F4"/>
  </w:style>
  <w:style w:type="paragraph" w:customStyle="1" w:styleId="529D87EA6B854ADE8EABEF41B778B77B">
    <w:name w:val="529D87EA6B854ADE8EABEF41B778B77B"/>
  </w:style>
  <w:style w:type="paragraph" w:customStyle="1" w:styleId="F2D86BE7399E42D2AA6CEBAC7F3DA101">
    <w:name w:val="F2D86BE7399E42D2AA6CEBAC7F3DA101"/>
  </w:style>
  <w:style w:type="paragraph" w:customStyle="1" w:styleId="E368B9F59BB64FE6BFDB36CDE1E54839">
    <w:name w:val="E368B9F59BB64FE6BFDB36CDE1E54839"/>
  </w:style>
  <w:style w:type="paragraph" w:customStyle="1" w:styleId="B75EE35C4AB24CD7887D0B426DED21E8">
    <w:name w:val="B75EE35C4AB24CD7887D0B426DED21E8"/>
  </w:style>
  <w:style w:type="paragraph" w:customStyle="1" w:styleId="8C791D5AF5054FB7B8C44F90520F5994">
    <w:name w:val="8C791D5AF5054FB7B8C44F90520F5994"/>
  </w:style>
  <w:style w:type="paragraph" w:customStyle="1" w:styleId="9A62796979464280828B7CF3BC60D21A">
    <w:name w:val="9A62796979464280828B7CF3BC60D21A"/>
  </w:style>
  <w:style w:type="paragraph" w:customStyle="1" w:styleId="40DD6474FCDE4B73BD612CA37E62A1B2">
    <w:name w:val="40DD6474FCDE4B73BD612CA37E62A1B2"/>
  </w:style>
  <w:style w:type="paragraph" w:customStyle="1" w:styleId="6B657619A0DA4832919894FD355FEB74">
    <w:name w:val="6B657619A0DA4832919894FD355FEB74"/>
  </w:style>
  <w:style w:type="paragraph" w:customStyle="1" w:styleId="58D0100E47E94F1AAEF2378AD18B4370">
    <w:name w:val="58D0100E47E94F1AAEF2378AD18B4370"/>
  </w:style>
  <w:style w:type="paragraph" w:customStyle="1" w:styleId="96B921BAD4784018BBBA34BFF89233A9">
    <w:name w:val="96B921BAD4784018BBBA34BFF89233A9"/>
  </w:style>
  <w:style w:type="paragraph" w:customStyle="1" w:styleId="9D2DB938B70B40709B96AF8DA3F55D67">
    <w:name w:val="9D2DB938B70B40709B96AF8DA3F55D67"/>
  </w:style>
  <w:style w:type="paragraph" w:customStyle="1" w:styleId="2DC97C06079747FD89431C5B27E55EDF">
    <w:name w:val="2DC97C06079747FD89431C5B27E55EDF"/>
  </w:style>
  <w:style w:type="paragraph" w:customStyle="1" w:styleId="848CA2FB435F4347A7F59BDCD08ED62D">
    <w:name w:val="848CA2FB435F4347A7F59BDCD08ED62D"/>
    <w:rsid w:val="00353E72"/>
  </w:style>
  <w:style w:type="paragraph" w:customStyle="1" w:styleId="7B79C63BBDF547C6BC9C9EDFD9D1FAED">
    <w:name w:val="7B79C63BBDF547C6BC9C9EDFD9D1FAED"/>
    <w:rsid w:val="00353E72"/>
  </w:style>
  <w:style w:type="paragraph" w:customStyle="1" w:styleId="0F0A8AEC440B42A49CA45CCBE5FC2D69">
    <w:name w:val="0F0A8AEC440B42A49CA45CCBE5FC2D69"/>
    <w:rsid w:val="00353E72"/>
  </w:style>
  <w:style w:type="paragraph" w:customStyle="1" w:styleId="3E1A0C2236D24ADFA420852EF574FFE3">
    <w:name w:val="3E1A0C2236D24ADFA420852EF574FFE3"/>
    <w:rsid w:val="00353E72"/>
  </w:style>
  <w:style w:type="paragraph" w:customStyle="1" w:styleId="D5505E1C90AB4E82AF5B313772EA4E6A">
    <w:name w:val="D5505E1C90AB4E82AF5B313772EA4E6A"/>
    <w:rsid w:val="00353E72"/>
  </w:style>
  <w:style w:type="paragraph" w:customStyle="1" w:styleId="27323E2F7A184E5FB33DC2FDBB33675E">
    <w:name w:val="27323E2F7A184E5FB33DC2FDBB33675E"/>
    <w:rsid w:val="00353E72"/>
  </w:style>
  <w:style w:type="paragraph" w:customStyle="1" w:styleId="3C3A6B86B21147A0BD727FB785480185">
    <w:name w:val="3C3A6B86B21147A0BD727FB785480185"/>
    <w:rsid w:val="00353E72"/>
  </w:style>
  <w:style w:type="paragraph" w:customStyle="1" w:styleId="8AA515F0C6DF44B6B8F66063FB2BDFC4">
    <w:name w:val="8AA515F0C6DF44B6B8F66063FB2BDFC4"/>
    <w:rsid w:val="00353E72"/>
  </w:style>
  <w:style w:type="paragraph" w:customStyle="1" w:styleId="BBE3F7B1CE9E4731B3B1656150DBB305">
    <w:name w:val="BBE3F7B1CE9E4731B3B1656150DBB305"/>
    <w:rsid w:val="00353E72"/>
  </w:style>
  <w:style w:type="paragraph" w:customStyle="1" w:styleId="D37BD49250DE49FA8C73D69E5240180D">
    <w:name w:val="D37BD49250DE49FA8C73D69E5240180D"/>
    <w:rsid w:val="00353E72"/>
  </w:style>
  <w:style w:type="paragraph" w:customStyle="1" w:styleId="1CBEA962E74B46B3A7B9E3DD8DFDEE22">
    <w:name w:val="1CBEA962E74B46B3A7B9E3DD8DFDEE22"/>
    <w:rsid w:val="00353E72"/>
  </w:style>
  <w:style w:type="paragraph" w:customStyle="1" w:styleId="87180B82D8E34BE1B48EDD2FDC6ABDFE">
    <w:name w:val="87180B82D8E34BE1B48EDD2FDC6ABDFE"/>
    <w:rsid w:val="00353E72"/>
  </w:style>
  <w:style w:type="paragraph" w:customStyle="1" w:styleId="04D8C19696124DF4932DFBFA1E022784">
    <w:name w:val="04D8C19696124DF4932DFBFA1E022784"/>
    <w:rsid w:val="00353E72"/>
  </w:style>
  <w:style w:type="paragraph" w:customStyle="1" w:styleId="A87CFECDA85E4823A0FE5FA7BCCFCE15">
    <w:name w:val="A87CFECDA85E4823A0FE5FA7BCCFCE15"/>
    <w:rsid w:val="00353E72"/>
  </w:style>
  <w:style w:type="paragraph" w:customStyle="1" w:styleId="04297AEE53314569911C7C2F731FD124">
    <w:name w:val="04297AEE53314569911C7C2F731FD124"/>
    <w:rsid w:val="00353E72"/>
  </w:style>
  <w:style w:type="paragraph" w:customStyle="1" w:styleId="670F01486A5049C48CFEBA310F6DE79E">
    <w:name w:val="670F01486A5049C48CFEBA310F6DE79E"/>
  </w:style>
  <w:style w:type="paragraph" w:customStyle="1" w:styleId="B36329092E624C5A8590276AA2395B06">
    <w:name w:val="B36329092E624C5A8590276AA2395B06"/>
  </w:style>
  <w:style w:type="paragraph" w:customStyle="1" w:styleId="0D7FA1902B894431AFDD13E402A4CE15">
    <w:name w:val="0D7FA1902B894431AFDD13E402A4CE15"/>
  </w:style>
  <w:style w:type="paragraph" w:customStyle="1" w:styleId="5B1D136EFAF24F55BDD0677248C4DBE9">
    <w:name w:val="5B1D136EFAF24F55BDD0677248C4DB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EES">
  <a:themeElements>
    <a:clrScheme name="EES">
      <a:dk1>
        <a:srgbClr val="000000"/>
      </a:dk1>
      <a:lt1>
        <a:srgbClr val="FFFFFF"/>
      </a:lt1>
      <a:dk2>
        <a:srgbClr val="002664"/>
      </a:dk2>
      <a:lt2>
        <a:srgbClr val="D7153A"/>
      </a:lt2>
      <a:accent1>
        <a:srgbClr val="0A7CB9"/>
      </a:accent1>
      <a:accent2>
        <a:srgbClr val="40C1BB"/>
      </a:accent2>
      <a:accent3>
        <a:srgbClr val="138140"/>
      </a:accent3>
      <a:accent4>
        <a:srgbClr val="78B143"/>
      </a:accent4>
      <a:accent5>
        <a:srgbClr val="E74F3C"/>
      </a:accent5>
      <a:accent6>
        <a:srgbClr val="F9BE00"/>
      </a:accent6>
      <a:hlink>
        <a:srgbClr val="0070C0"/>
      </a:hlink>
      <a:folHlink>
        <a:srgbClr val="7030A0"/>
      </a:folHlink>
    </a:clrScheme>
    <a:fontScheme name="EE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19050">
          <a:solidFill>
            <a:schemeClr val="accent1"/>
          </a:solidFill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EES" id="{23DD3F78-1A11-40CD-B83D-ABDE54992FF6}" vid="{75C03C0B-199E-4481-AC83-DF53DC3AE1D3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��< ? x m l   v e r s i o n = " 1 . 0 "   e n c o d i n g = " u t f - 1 6 " ? > < q 1 : O f f i c e   x m l n s : q 1 = " h t t p : / / s c h e m a s . m a c r o v i e w . c o m . a u / o f f i c e " >  
     < q 1 : C C D e l i v e r y I t e m s / >  
     < q 1 : C r e a t e d T i m e > 2 0 2 2 - 0 4 - 0 4 T 0 1 : 4 1 : 3 5 . 8 1 8 7 5 8 5 Z < / q 1 : C r e a t e d T i m e >  
     < q 1 : C u l t u r e S t r i n g s >  
         < q 1 : A t t e n t i o n > A t t e n t i o n < / q 1 : A t t e n t i o n >  
         < q 1 : B e g i n T y p i n g H e r e > B e g i n   t y p i n g   h e r e < / q 1 : B e g i n T y p i n g H e r e >  
         < q 1 : C C > C C < / q 1 : C C >  
         < q 1 : D e a r > D e a r < / q 1 : D e a r >  
         < q 1 : E n c l o s u r e > E n c l < / q 1 : E n c l o s u r e >  
         < q 1 : O t h e r C o n t a c t > O t h e r   c o n t a c t < / q 1 : O t h e r C o n t a c t >  
         < q 1 : O u r R e f > O u r   r e f < / q 1 : O u r R e f >  
         < q 1 : Y o u r R e f > Y o u r   r e f < / q 1 : Y o u r R e f >  
         < q 1 : E x e c u t i v e S u m m a r y > E x e c u t i v e   S u m m a r y < / q 1 : E x e c u t i v e S u m m a r y >  
         < q 1 : P r e p a r e d F o r > P r e p a r e d   f o r < / q 1 : P r e p a r e d F o r >  
         < q 1 : T a b l e O f C o n t e n t s > T a b l e   o f   c o n t e n t s < / q 1 : T a b l e O f C o n t e n t s >  
         < q 1 : T y p e > T y p e < / q 1 : T y p e >  
         < q 1 : T i t l e > T i t l e < / q 1 : T i t l e >  
         < q 1 : D a t e > D a t e < / q 1 : D a t e >  
         < q 1 : P a r t i e s > P a r t i e s < / q 1 : P a r t i e s >  
         < q 1 : R e c i t a l s > R e c i t a l s < / q 1 : R e c i t a l s >  
         < q 1 : O p e r a t i v e P r o v i s i o n s > O p e r a t i v e   p r o v i s i o n s < / q 1 : O p e r a t i v e P r o v i s i o n s >  
         < q 1 : E x e c u t i o n > E x e c u t i o n < / q 1 : E x e c u t i o n >  
         < q 1 : E x e c u t e d > E x e c u t e d < / q 1 : E x e c u t e d >  
         < q 1 : I n s e r t A p p r o p r i a t e E x e c u t i o n C l a u s e F o r E a c h P a r t y H e r e > I n s e r t   a p p r o p r i a t e   e x e c u t i o n   c l a u s e   f o r   e a c h   p a r t y   h e r e < / q 1 : I n s e r t A p p r o p r i a t e E x e c u t i o n C l a u s e F o r E a c h P a r t y H e r e >  
         < q 1 : S i g n o f f N a m e > N a m e < / q 1 : S i g n o f f N a m e >  
         < q 1 : S i g n o f f T i t l e > T i t l e < / q 1 : S i g n o f f T i t l e >  
         < q 1 : S i g n o f f B y > B y < / q 1 : S i g n o f f B y >  
     < / q 1 : C u l t u r e S t r i n g s >  
     < q 1 : D i s p l a y I n E x c e l > t r u e < / q 1 : D i s p l a y I n E x c e l >  
     < q 1 : D i s p l a y I n O u t l o o k > t r u e < / q 1 : D i s p l a y I n O u t l o o k >  
     < q 1 : D i s p l a y I n P o w e r P o i n t > t r u e < / q 1 : D i s p l a y I n P o w e r P o i n t >  
     < q 1 : D i s p l a y I n W o r d > t r u e < / q 1 : D i s p l a y I n W o r d >  
     < q 1 : E x c l u d e d T e m p l a t e s / >  
     < q 1 : I d > d 1 6 d 2 1 5 c - d 7 2 a - 4 c f 4 - b d d 5 - 6 b 0 5 f a 7 a 0 a a b < / q 1 : I d >  
     < q 1 : I s C u s t o m G a l l e r y 2 V i s i b l e > f a l s e < / q 1 : I s C u s t o m G a l l e r y 2 V i s i b l e >  
     < q 1 : L e g a l N o t i c e I t e m s / >  
     < q 1 : L e t t e r h e a d >  
         < q 1 : F o o t e r P a r a g r a p h S p a c e B e f o r e > 0 < / q 1 : F o o t e r P a r a g r a p h S p a c e B e f o r e >  
         < q 1 : H e a d e r P a r a g r a p h S p a c e A f t e r > 0 < / q 1 : H e a d e r P a r a g r a p h S p a c e A f t e r >  
     < / q 1 : L e t t e r h e a d >  
     < q 1 : L o g o >  
         < q 1 : H e i g h t   d 3 p 1 : n i l = " t r u e "   x m l n s : d 3 p 1 = " h t t p : / / w w w . w 3 . o r g / 2 0 0 1 / X M L S c h e m a - i n s t a n c e " / >  
     < / q 1 : L o g o >  
     < q 1 : L o n g D a t e F o r m a t > d d d d ,   d   M M M M   y y y y < / q 1 : L o n g D a t e F o r m a t >  
     < q 1 : M o d i f i e d T i m e > 2 0 2 2 - 0 4 - 0 4 T 0 1 : 4 1 : 3 5 . 8 1 8 7 6 2 Z < / q 1 : M o d i f i e d T i m e >  
     < q 1 : N a m e > O f f i c e   o f   E n e r g y   a n d   C l i m a t e   C h a n g e < / q 1 : N a m e >  
     < q 1 : P a p e r S i z e   d 2 p 1 : n i l = " t r u e "   x m l n s : d 2 p 1 = " h t t p : / / w w w . w 3 . o r g / 2 0 0 1 / X M L S c h e m a - i n s t a n c e " / >  
     < q 1 : P o s t a l A d d r e s s >  
         < q 1 : T y p e > M a i l i n g A d d r e s s < / q 1 : T y p e >  
     < / q 1 : P o s t a l A d d r e s s >  
     < q 1 : P r i v a c y I t e m s / >  
     < q 1 : R e c i p i e n t D e l i v e r y I t e m s / >  
     < q 1 : S a l u t a t i o n I t e m s / >  
     < q 1 : S i g n o f f I t e m s / >  
     < q 1 : S t r e e t A d d r e s s >  
         < q 1 : T y p e > M a i l i n g A d d r e s s < / q 1 : T y p e >  
     < / q 1 : S t r e e t A d d r e s s >  
     < q 1 : T e m p l a t e G r o u p i n g s >  
         < q 1 : s t r i n g > O f f i c e   o f   E n e r g y   a n d   C l i m a t e   C h a n g e < / q 1 : s t r i n g >  
     < / q 1 : T e m p l a t e G r o u p i n g s >  
 < / q 1 : O f f i c e > 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2ca96b-0287-4d41-bcc5-c2873ebdf91b" xsi:nil="true"/>
    <lcf76f155ced4ddcb4097134ff3c332f xmlns="2af91c61-0558-4787-9724-9bd2abf5875b">
      <Terms xmlns="http://schemas.microsoft.com/office/infopath/2007/PartnerControls"/>
    </lcf76f155ced4ddcb4097134ff3c332f>
    <SharedWithUsers xmlns="132ca96b-0287-4d41-bcc5-c2873ebdf91b">
      <UserInfo>
        <DisplayName>Mirabella Wawn</DisplayName>
        <AccountId>11</AccountId>
        <AccountType/>
      </UserInfo>
      <UserInfo>
        <DisplayName>Shevera Rodrigo</DisplayName>
        <AccountId>126</AccountId>
        <AccountType/>
      </UserInfo>
    </SharedWithUsers>
  </documentManagement>
</p:properties>
</file>

<file path=customXml/item4.xml><?xml version="1.0" encoding="utf-8"?>
<root xmlns="http://schemas.macroview.com.au/answerfile">
  <Board_x002F_Committee_x0020_Name ControlType="Text"/>
  <Linked_x0020_Combo_x0020_-_x0020_Entity ControlType="Combo"/>
  <Contact_x0020_Name ControlType="Text"/>
  <Contact_x0020_Phone_x0020_Number ControlType="Text"/>
  <Contact_x0020_Email_x0020_Address ControlType="Text"/>
</root>
</file>

<file path=customXml/item5.xml><?xml version="1.0" encoding="utf-8"?>
<root xmlns="http://schemas.macroview.com.au/letter">
  <CCs xmlns="http://schemas.macroview.com.au/letter"/>
  <Enclosure xmlns="http://schemas.macroview.com.au/letter">false</Enclosure>
  <Location xmlns="http://schemas.macroview.com.au/letter">
    <Agency>Office of Energy and Climate Change</Agency>
    <Id>ff889fb9-74ce-45b8-ba2a-6dd72b083d9f</Id>
    <Name>4PSQ</Name>
    <PostalAddress>Locked Bag 5022 Parramatta NSW 2124</PostalAddress>
    <StreetAddress>4 Parramatta Square | 12 Darcy Street Parramatta NSW 2150</StreetAddress>
    <Website>https://www.energy.nsw.gov.au/</Website>
  </Location>
  <OurRef xmlns="http://schemas.macroview.com.au/letter"/>
  <Recipient xmlns="http://schemas.macroview.com.au/letter">
    <Address/>
    <Addresses/>
    <Assistant/>
    <CompanyName/>
    <Country/>
    <Delivery/>
    <Department/>
    <EmailAddress/>
    <ExtensionAttribute3/>
    <ExtensionAttribute4/>
    <ExternalId/>
    <FaxNumber/>
    <FirstName/>
    <FullName/>
    <HasSecondOffice>false</HasSecondOffice>
    <Initials/>
    <LastName/>
    <PhoneNumber/>
    <Position/>
    <PostalAddress1/>
    <PostalAddress2/>
    <PostalCity/>
    <PostalCountry/>
    <PostalPostalCode/>
    <PostalState/>
    <Qualifications/>
    <Salutation/>
    <StreetAddress1/>
    <StreetAddress2/>
    <StreetCity/>
    <StreetCountry/>
    <StreetPostalCode/>
    <StreetState/>
    <Title/>
  </Recipient>
  <Sender xmlns="http://schemas.macroview.com.au/letter">
    <Address/>
    <Addresses/>
    <Assistant/>
    <CompanyName/>
    <Country/>
    <Delivery/>
    <Department/>
    <EmailAddress/>
    <ExtensionAttribute3/>
    <ExtensionAttribute4/>
    <ExternalId/>
    <FaxNumber/>
    <FirstName/>
    <FullName/>
    <HasSecondOffice>false</HasSecondOffice>
    <Initials/>
    <LastName/>
    <PhoneNumber/>
    <Position/>
    <PostalAddress1/>
    <PostalAddress2/>
    <PostalCity/>
    <PostalCountry/>
    <PostalPostalCode/>
    <PostalState/>
    <Qualifications/>
    <Salutation/>
    <StreetAddress1/>
    <StreetAddress2/>
    <StreetCity/>
    <StreetCountry/>
    <StreetPostalCode/>
    <StreetState/>
    <Title/>
  </Sender>
  <Signoff xmlns="http://schemas.macroview.com.au/letter">Yours sincerely</Signoff>
  <YourRef xmlns="http://schemas.macroview.com.au/letter"/>
</root>
</file>

<file path=customXml/item6.xml><?xml version="1.0" encoding="utf-8"?>
<q1:RibbonSettings xmlns:q1="http://schemas.macroview.com.au/ribbonsettings">
  <q1:IsToggleElectronicLetterheadVisible>true</q1:IsToggleElectronicLetterheadVisible>
  <q1:IsChangeOfficeVisible>true</q1:IsChangeOfficeVisible>
  <q1:IsEditDetailsVisible>true</q1:IsEditDetailsVisible>
</q1:RibbonSettings>
</file>

<file path=customXml/item7.xml><?xml version="1.0" encoding="utf-8"?>
<q1:DocumentSettings xmlns:q1="http://schemas.macroview.com.au/documentsettings">
  <q1:InitialiseDocumentMethodName>Letter_Initialise</q1:InitialiseDocumentMethodName>
  <q1:NewDocumentMethodName>Letter_NewDocument</q1:NewDocumentMethodName>
  <q1:EditDetailsMethodName>Letter_EditDocument</q1:EditDetailsMethodName>
  <q1:ChangeOfficeMethodName>Letter_ChangeOffice</q1:ChangeOfficeMethodName>
</q1:DocumentSettings>
</file>

<file path=customXml/item8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D0BD91ECB7E2458D20D0BA26496FE2" ma:contentTypeVersion="12" ma:contentTypeDescription="Create a new document." ma:contentTypeScope="" ma:versionID="0f7eef5fe19757fde5458ecdfc3065e1">
  <xsd:schema xmlns:xsd="http://www.w3.org/2001/XMLSchema" xmlns:xs="http://www.w3.org/2001/XMLSchema" xmlns:p="http://schemas.microsoft.com/office/2006/metadata/properties" xmlns:ns2="2af91c61-0558-4787-9724-9bd2abf5875b" xmlns:ns3="132ca96b-0287-4d41-bcc5-c2873ebdf91b" targetNamespace="http://schemas.microsoft.com/office/2006/metadata/properties" ma:root="true" ma:fieldsID="e748e648f5089b17f80e83f280d10610" ns2:_="" ns3:_="">
    <xsd:import namespace="2af91c61-0558-4787-9724-9bd2abf5875b"/>
    <xsd:import namespace="132ca96b-0287-4d41-bcc5-c2873ebdf9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f91c61-0558-4787-9724-9bd2abf587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6444c108-d34f-4c01-85d9-27842d7407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2ca96b-0287-4d41-bcc5-c2873ebdf9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2f24ded0-2d97-4540-b1ae-fce330f4013c}" ma:internalName="TaxCatchAll" ma:showField="CatchAllData" ma:web="132ca96b-0287-4d41-bcc5-c2873ebdf9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338A82-86AB-43DF-AA67-FDB3D8D6D1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EDF8E4-9448-4003-A982-0FCE68E027F8}">
  <ds:schemaRefs>
    <ds:schemaRef ds:uri="http://schemas.macroview.com.au/office"/>
  </ds:schemaRefs>
</ds:datastoreItem>
</file>

<file path=customXml/itemProps3.xml><?xml version="1.0" encoding="utf-8"?>
<ds:datastoreItem xmlns:ds="http://schemas.openxmlformats.org/officeDocument/2006/customXml" ds:itemID="{D35FE23C-9AE5-4EB9-AB9A-564D92110151}">
  <ds:schemaRefs>
    <ds:schemaRef ds:uri="http://schemas.microsoft.com/office/2006/metadata/properties"/>
    <ds:schemaRef ds:uri="http://schemas.microsoft.com/office/infopath/2007/PartnerControls"/>
    <ds:schemaRef ds:uri="132ca96b-0287-4d41-bcc5-c2873ebdf91b"/>
    <ds:schemaRef ds:uri="2af91c61-0558-4787-9724-9bd2abf5875b"/>
  </ds:schemaRefs>
</ds:datastoreItem>
</file>

<file path=customXml/itemProps4.xml><?xml version="1.0" encoding="utf-8"?>
<ds:datastoreItem xmlns:ds="http://schemas.openxmlformats.org/officeDocument/2006/customXml" ds:itemID="{23DBAD07-A340-4B5F-B782-921874C34909}">
  <ds:schemaRefs>
    <ds:schemaRef ds:uri="http://schemas.macroview.com.au/answerfile"/>
  </ds:schemaRefs>
</ds:datastoreItem>
</file>

<file path=customXml/itemProps5.xml><?xml version="1.0" encoding="utf-8"?>
<ds:datastoreItem xmlns:ds="http://schemas.openxmlformats.org/officeDocument/2006/customXml" ds:itemID="{65FA31E3-504C-4979-B22F-FDB0BF5089E0}">
  <ds:schemaRefs>
    <ds:schemaRef ds:uri="http://schemas.macroview.com.au/letter"/>
  </ds:schemaRefs>
</ds:datastoreItem>
</file>

<file path=customXml/itemProps6.xml><?xml version="1.0" encoding="utf-8"?>
<ds:datastoreItem xmlns:ds="http://schemas.openxmlformats.org/officeDocument/2006/customXml" ds:itemID="{BD24DFCE-CDCF-49D5-A269-121B4482156C}">
  <ds:schemaRefs>
    <ds:schemaRef ds:uri="http://schemas.macroview.com.au/ribbonsettings"/>
  </ds:schemaRefs>
</ds:datastoreItem>
</file>

<file path=customXml/itemProps7.xml><?xml version="1.0" encoding="utf-8"?>
<ds:datastoreItem xmlns:ds="http://schemas.openxmlformats.org/officeDocument/2006/customXml" ds:itemID="{F2D5B6B1-E4A2-4019-9862-8DE629D6014D}">
  <ds:schemaRefs>
    <ds:schemaRef ds:uri="http://schemas.macroview.com.au/documentsettings"/>
  </ds:schemaRefs>
</ds:datastoreItem>
</file>

<file path=customXml/itemProps8.xml><?xml version="1.0" encoding="utf-8"?>
<ds:datastoreItem xmlns:ds="http://schemas.openxmlformats.org/officeDocument/2006/customXml" ds:itemID="{F2A05E0B-402E-4F76-9D9E-3FF007923D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f91c61-0558-4787-9724-9bd2abf5875b"/>
    <ds:schemaRef ds:uri="132ca96b-0287-4d41-bcc5-c2873ebdf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2.03 Letter - Agency (Office of Energy and Climate Change).dotx</Template>
  <TotalTime>39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Shevera Rodrigo</dc:creator>
  <cp:keywords/>
  <dc:description/>
  <cp:lastModifiedBy>Mirabella Wawn</cp:lastModifiedBy>
  <cp:revision>9</cp:revision>
  <dcterms:created xsi:type="dcterms:W3CDTF">2022-09-07T10:41:00Z</dcterms:created>
  <dcterms:modified xsi:type="dcterms:W3CDTF">2022-09-09T01:19:00Z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Letter</vt:lpwstr>
  </property>
  <property fmtid="{D5CDD505-2E9C-101B-9397-08002B2CF9AE}" pid="3" name="StyleSet">
    <vt:lpwstr>EES Styles.dotx</vt:lpwstr>
  </property>
  <property fmtid="{D5CDD505-2E9C-101B-9397-08002B2CF9AE}" pid="4" name="ContentTypeId">
    <vt:lpwstr>0x01010012D0BD91ECB7E2458D20D0BA26496FE2</vt:lpwstr>
  </property>
  <property fmtid="{D5CDD505-2E9C-101B-9397-08002B2CF9AE}" pid="5" name="MediaServiceImageTags">
    <vt:lpwstr/>
  </property>
</Properties>
</file>